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A4" w:rsidRPr="003351B2" w:rsidRDefault="004578A4" w:rsidP="004578A4">
      <w:pPr>
        <w:pStyle w:val="1"/>
        <w:spacing w:line="240" w:lineRule="auto"/>
        <w:jc w:val="center"/>
        <w:rPr>
          <w:rFonts w:ascii="標楷體" w:eastAsia="標楷體" w:hAnsi="標楷體"/>
          <w:sz w:val="32"/>
          <w:szCs w:val="32"/>
          <w:shd w:val="clear" w:color="auto" w:fill="FFFFFF"/>
        </w:rPr>
      </w:pPr>
      <w:bookmarkStart w:id="0" w:name="_Toc490124108"/>
      <w:bookmarkStart w:id="1" w:name="_Toc273092234"/>
      <w:bookmarkStart w:id="2" w:name="_Toc273628666"/>
      <w:bookmarkStart w:id="3" w:name="_Toc273629253"/>
      <w:bookmarkStart w:id="4" w:name="_Toc273710184"/>
      <w:bookmarkStart w:id="5" w:name="_Toc303762386"/>
      <w:bookmarkStart w:id="6" w:name="_Toc303774643"/>
      <w:r w:rsidRPr="003351B2">
        <w:rPr>
          <w:rFonts w:ascii="標楷體" w:eastAsia="標楷體" w:hAnsi="標楷體" w:hint="eastAsia"/>
          <w:sz w:val="32"/>
          <w:szCs w:val="32"/>
          <w:shd w:val="clear" w:color="auto" w:fill="FFFFFF"/>
        </w:rPr>
        <w:t>苗栗縣10</w:t>
      </w:r>
      <w:r w:rsidR="00D734D9" w:rsidRPr="003351B2">
        <w:rPr>
          <w:rFonts w:ascii="標楷體" w:eastAsia="標楷體" w:hAnsi="標楷體" w:hint="eastAsia"/>
          <w:sz w:val="32"/>
          <w:szCs w:val="32"/>
          <w:shd w:val="clear" w:color="auto" w:fill="FFFFFF"/>
          <w:lang w:eastAsia="zh-TW"/>
        </w:rPr>
        <w:t>6</w:t>
      </w:r>
      <w:r w:rsidRPr="003351B2">
        <w:rPr>
          <w:rFonts w:ascii="標楷體" w:eastAsia="標楷體" w:hAnsi="標楷體" w:hint="eastAsia"/>
          <w:sz w:val="32"/>
          <w:szCs w:val="32"/>
          <w:shd w:val="clear" w:color="auto" w:fill="FFFFFF"/>
        </w:rPr>
        <w:t>學年度資優教育方案鑑定安置實施計畫</w:t>
      </w:r>
      <w:bookmarkEnd w:id="0"/>
    </w:p>
    <w:p w:rsidR="00D734D9" w:rsidRPr="003351B2" w:rsidRDefault="004578A4" w:rsidP="00D734D9">
      <w:pPr>
        <w:spacing w:line="440" w:lineRule="exact"/>
        <w:jc w:val="right"/>
        <w:rPr>
          <w:rFonts w:ascii="標楷體" w:eastAsia="標楷體" w:hAnsi="標楷體"/>
          <w:w w:val="90"/>
          <w:sz w:val="18"/>
          <w:szCs w:val="18"/>
          <w:shd w:val="clear" w:color="auto" w:fill="FFFFFF"/>
        </w:rPr>
      </w:pPr>
      <w:r w:rsidRPr="003351B2">
        <w:rPr>
          <w:rFonts w:ascii="標楷體" w:eastAsia="標楷體" w:hAnsi="標楷體" w:hint="eastAsia"/>
          <w:bCs/>
          <w:sz w:val="20"/>
          <w:szCs w:val="20"/>
          <w:shd w:val="clear" w:color="auto" w:fill="FFFFFF"/>
        </w:rPr>
        <w:t xml:space="preserve">                        </w:t>
      </w:r>
      <w:r w:rsidR="00D734D9" w:rsidRPr="003351B2">
        <w:rPr>
          <w:rFonts w:ascii="標楷體" w:eastAsia="標楷體" w:hAnsi="標楷體" w:hint="eastAsia"/>
          <w:bCs/>
          <w:sz w:val="20"/>
          <w:szCs w:val="20"/>
          <w:shd w:val="clear" w:color="auto" w:fill="FFFFFF"/>
        </w:rPr>
        <w:t xml:space="preserve">    </w:t>
      </w:r>
      <w:r w:rsidR="00D734D9" w:rsidRPr="003351B2">
        <w:rPr>
          <w:rFonts w:ascii="標楷體" w:eastAsia="標楷體" w:hAnsi="標楷體"/>
          <w:w w:val="98"/>
          <w:sz w:val="18"/>
          <w:szCs w:val="18"/>
          <w:shd w:val="clear" w:color="auto" w:fill="FFFFFF"/>
        </w:rPr>
        <w:t>10</w:t>
      </w:r>
      <w:r w:rsidR="00D734D9" w:rsidRPr="003351B2">
        <w:rPr>
          <w:rFonts w:ascii="標楷體" w:eastAsia="標楷體" w:hAnsi="標楷體" w:hint="eastAsia"/>
          <w:w w:val="98"/>
          <w:sz w:val="18"/>
          <w:szCs w:val="18"/>
          <w:shd w:val="clear" w:color="auto" w:fill="FFFFFF"/>
        </w:rPr>
        <w:t>6年5月25日苗栗縣特殊教育學生鑑定及就學輔導會審議通過</w:t>
      </w:r>
    </w:p>
    <w:p w:rsidR="00D734D9" w:rsidRPr="003351B2" w:rsidRDefault="00D734D9" w:rsidP="00D734D9">
      <w:pPr>
        <w:tabs>
          <w:tab w:val="num" w:pos="1440"/>
        </w:tabs>
        <w:spacing w:line="38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壹、依據</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一、特殊教育法。</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二、身心障礙及資賦優異學生鑑定辦法。</w:t>
      </w:r>
    </w:p>
    <w:p w:rsidR="00D734D9" w:rsidRPr="003351B2" w:rsidRDefault="00D734D9" w:rsidP="00D734D9">
      <w:pPr>
        <w:tabs>
          <w:tab w:val="num" w:pos="1440"/>
        </w:tabs>
        <w:spacing w:line="38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貳、目的</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一、發掘資賦優異學生，提供接受適性教育之機會。</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二、引導各校發展資賦優異教育，提升苗栗縣(以下簡稱本縣)資賦優異教育品質。</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三、推廣資賦優異教育活動，以發展資賦優異學生潛能。</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四、發揮學校群組夥伴關係，共享資優教育資源。</w:t>
      </w:r>
    </w:p>
    <w:p w:rsidR="00D734D9" w:rsidRPr="003351B2" w:rsidRDefault="00D734D9" w:rsidP="00D734D9">
      <w:pPr>
        <w:tabs>
          <w:tab w:val="num" w:pos="1440"/>
        </w:tabs>
        <w:spacing w:line="38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參、辦理單位</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一、指導單位</w:t>
      </w:r>
    </w:p>
    <w:p w:rsidR="00D734D9" w:rsidRPr="003351B2" w:rsidRDefault="00D734D9" w:rsidP="00D734D9">
      <w:pPr>
        <w:spacing w:line="380" w:lineRule="exact"/>
        <w:ind w:leftChars="450" w:left="15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（一）教育部國民及學前教育署。</w:t>
      </w:r>
    </w:p>
    <w:p w:rsidR="00D734D9" w:rsidRPr="003351B2" w:rsidRDefault="00D734D9" w:rsidP="00D734D9">
      <w:pPr>
        <w:spacing w:line="380" w:lineRule="exact"/>
        <w:ind w:leftChars="450" w:left="15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（二）國立彰化師範大學特殊教育中心。</w:t>
      </w:r>
    </w:p>
    <w:p w:rsidR="00D734D9" w:rsidRPr="003351B2" w:rsidRDefault="00D734D9" w:rsidP="00D734D9">
      <w:pPr>
        <w:spacing w:line="380" w:lineRule="exact"/>
        <w:ind w:leftChars="450" w:left="15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（三）國立清華大學特殊教育中心。</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二、主辦單位：苗栗縣政府教育處(以下簡稱教育處)。</w:t>
      </w:r>
    </w:p>
    <w:p w:rsidR="00D734D9" w:rsidRPr="003351B2" w:rsidRDefault="00D734D9" w:rsidP="00D734D9">
      <w:pPr>
        <w:spacing w:line="380" w:lineRule="exact"/>
        <w:ind w:leftChars="600" w:left="1440"/>
        <w:rPr>
          <w:rFonts w:ascii="標楷體" w:eastAsia="標楷體" w:hAnsi="標楷體"/>
          <w:shd w:val="clear" w:color="auto" w:fill="FFFFFF"/>
        </w:rPr>
      </w:pPr>
      <w:r w:rsidRPr="003351B2">
        <w:rPr>
          <w:rFonts w:ascii="標楷體" w:eastAsia="標楷體" w:hAnsi="標楷體" w:hint="eastAsia"/>
          <w:shd w:val="clear" w:color="auto" w:fill="FFFFFF"/>
        </w:rPr>
        <w:t>聯絡人：陳怡惠科員，電話：037-559704。</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三、承辦單位：苗栗市福星國民小學特殊教育資源中心。</w:t>
      </w:r>
    </w:p>
    <w:p w:rsidR="00D734D9" w:rsidRPr="003351B2" w:rsidRDefault="00D734D9" w:rsidP="00D734D9">
      <w:pPr>
        <w:spacing w:line="380" w:lineRule="exact"/>
        <w:ind w:leftChars="600" w:left="1440"/>
        <w:rPr>
          <w:rFonts w:ascii="標楷體" w:eastAsia="標楷體" w:hAnsi="標楷體"/>
          <w:shd w:val="clear" w:color="auto" w:fill="FFFFFF"/>
        </w:rPr>
      </w:pPr>
      <w:r w:rsidRPr="003351B2">
        <w:rPr>
          <w:rFonts w:ascii="標楷體" w:eastAsia="標楷體" w:hAnsi="標楷體" w:hint="eastAsia"/>
          <w:shd w:val="clear" w:color="auto" w:fill="FFFFFF"/>
        </w:rPr>
        <w:t>聯絡人：李方淇教師，電話：037-277555，傳真：037-266333。</w:t>
      </w:r>
    </w:p>
    <w:p w:rsidR="00D734D9" w:rsidRPr="003351B2" w:rsidRDefault="00D734D9" w:rsidP="00D734D9">
      <w:pPr>
        <w:tabs>
          <w:tab w:val="num" w:pos="1440"/>
        </w:tabs>
        <w:spacing w:line="38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肆、鑑定對象及類別</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一、學術性向（語文類、數理類）</w:t>
      </w:r>
    </w:p>
    <w:p w:rsidR="00D734D9" w:rsidRPr="003351B2" w:rsidRDefault="00D734D9" w:rsidP="00D734D9">
      <w:pPr>
        <w:spacing w:line="380" w:lineRule="exact"/>
        <w:ind w:leftChars="500" w:left="1200"/>
        <w:rPr>
          <w:rFonts w:ascii="標楷體" w:eastAsia="標楷體" w:hAnsi="標楷體"/>
          <w:shd w:val="clear" w:color="auto" w:fill="FFFFFF"/>
        </w:rPr>
      </w:pPr>
      <w:r w:rsidRPr="003351B2">
        <w:rPr>
          <w:rFonts w:ascii="標楷體" w:eastAsia="標楷體" w:hAnsi="標楷體" w:hint="eastAsia"/>
          <w:shd w:val="clear" w:color="auto" w:fill="FFFFFF"/>
        </w:rPr>
        <w:t>設籍且就讀苗栗縣(以下簡稱本縣)國民中學七年級之學生，由專家學者、指導教師或家長推薦具有資賦優異特質，並檢附具體資料，且經各校特殊教育推行委員會推薦之。</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二、</w:t>
      </w:r>
      <w:r w:rsidRPr="00B53984">
        <w:rPr>
          <w:rFonts w:ascii="標楷體" w:eastAsia="標楷體" w:hAnsi="標楷體" w:hint="eastAsia"/>
          <w:highlight w:val="yellow"/>
          <w:shd w:val="clear" w:color="auto" w:fill="FFFFFF"/>
        </w:rPr>
        <w:t>創造能力、其他特殊才能</w:t>
      </w:r>
    </w:p>
    <w:p w:rsidR="00D734D9" w:rsidRPr="003351B2" w:rsidRDefault="00D734D9" w:rsidP="00D734D9">
      <w:pPr>
        <w:snapToGrid w:val="0"/>
        <w:spacing w:line="380" w:lineRule="exact"/>
        <w:ind w:leftChars="500" w:left="1200"/>
        <w:rPr>
          <w:rFonts w:ascii="標楷體" w:eastAsia="標楷體" w:hAnsi="標楷體"/>
          <w:shd w:val="clear" w:color="auto" w:fill="FFFFFF"/>
        </w:rPr>
      </w:pPr>
      <w:r w:rsidRPr="00B53984">
        <w:rPr>
          <w:rFonts w:ascii="標楷體" w:eastAsia="標楷體" w:hAnsi="標楷體" w:hint="eastAsia"/>
          <w:highlight w:val="yellow"/>
          <w:shd w:val="clear" w:color="auto" w:fill="FFFFFF"/>
        </w:rPr>
        <w:t>設籍且就讀本縣國民小學</w:t>
      </w:r>
      <w:r w:rsidRPr="00322B41">
        <w:rPr>
          <w:rFonts w:ascii="標楷體" w:eastAsia="標楷體" w:hAnsi="標楷體" w:hint="eastAsia"/>
          <w:highlight w:val="yellow"/>
          <w:shd w:val="clear" w:color="auto" w:fill="FFFFFF"/>
        </w:rPr>
        <w:t>三至五年級</w:t>
      </w:r>
      <w:r w:rsidRPr="003351B2">
        <w:rPr>
          <w:rFonts w:ascii="標楷體" w:eastAsia="標楷體" w:hAnsi="標楷體" w:hint="eastAsia"/>
          <w:shd w:val="clear" w:color="auto" w:fill="FFFFFF"/>
        </w:rPr>
        <w:t>或國民中學七年級之學生</w:t>
      </w:r>
      <w:r w:rsidRPr="003351B2">
        <w:rPr>
          <w:rFonts w:ascii="標楷體" w:eastAsia="標楷體" w:hAnsi="標楷體" w:hint="eastAsia"/>
          <w:b/>
        </w:rPr>
        <w:t>，</w:t>
      </w:r>
      <w:r w:rsidRPr="00322B41">
        <w:rPr>
          <w:rFonts w:ascii="標楷體" w:eastAsia="標楷體" w:hAnsi="標楷體" w:hint="eastAsia"/>
          <w:b/>
          <w:highlight w:val="yellow"/>
        </w:rPr>
        <w:t>且同教育階段未曾接受本縣特殊教育學生鑑定及就學輔會(以下簡稱鑑輔會)同類鑑定</w:t>
      </w:r>
      <w:r w:rsidRPr="003351B2">
        <w:rPr>
          <w:rFonts w:ascii="標楷體" w:eastAsia="標楷體" w:hAnsi="標楷體" w:hint="eastAsia"/>
          <w:shd w:val="clear" w:color="auto" w:fill="FFFFFF"/>
        </w:rPr>
        <w:t>，由專家學者、指導教師或家長推薦具有資賦優異特質，並檢附具體資料，且經各校特殊教育推行委員會推薦之。</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三、</w:t>
      </w:r>
      <w:r w:rsidRPr="00B53984">
        <w:rPr>
          <w:rFonts w:ascii="標楷體" w:eastAsia="標楷體" w:hAnsi="標楷體" w:hint="eastAsia"/>
          <w:highlight w:val="yellow"/>
          <w:shd w:val="clear" w:color="auto" w:fill="FFFFFF"/>
        </w:rPr>
        <w:t>領導能力</w:t>
      </w:r>
    </w:p>
    <w:p w:rsidR="00D734D9" w:rsidRPr="003351B2" w:rsidRDefault="00D734D9" w:rsidP="00D734D9">
      <w:pPr>
        <w:spacing w:line="380" w:lineRule="exact"/>
        <w:ind w:leftChars="500" w:left="1200"/>
        <w:rPr>
          <w:rFonts w:ascii="標楷體" w:eastAsia="標楷體" w:hAnsi="標楷體"/>
          <w:shd w:val="clear" w:color="auto" w:fill="FFFFFF"/>
        </w:rPr>
      </w:pPr>
      <w:r w:rsidRPr="00B53984">
        <w:rPr>
          <w:rFonts w:ascii="標楷體" w:eastAsia="標楷體" w:hAnsi="標楷體" w:hint="eastAsia"/>
          <w:highlight w:val="yellow"/>
          <w:shd w:val="clear" w:color="auto" w:fill="FFFFFF"/>
        </w:rPr>
        <w:t>設籍且就讀本縣國民小學五年級</w:t>
      </w:r>
      <w:r w:rsidRPr="003351B2">
        <w:rPr>
          <w:rFonts w:ascii="標楷體" w:eastAsia="標楷體" w:hAnsi="標楷體" w:hint="eastAsia"/>
          <w:shd w:val="clear" w:color="auto" w:fill="FFFFFF"/>
        </w:rPr>
        <w:t>或國民中學七年級之學生，由專家學者、指導教師或家長推薦具有資賦優異特質，並檢附具體資料，且經各校特殊教育推行委員會推薦之。</w:t>
      </w:r>
    </w:p>
    <w:p w:rsidR="00D734D9" w:rsidRPr="003351B2" w:rsidRDefault="00D734D9" w:rsidP="00D734D9">
      <w:pPr>
        <w:tabs>
          <w:tab w:val="num" w:pos="1440"/>
        </w:tabs>
        <w:spacing w:line="38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伍、鑑定標準、流程及方式</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一、鑑定標準</w:t>
      </w:r>
    </w:p>
    <w:p w:rsidR="00D734D9" w:rsidRPr="003351B2" w:rsidRDefault="00D734D9" w:rsidP="00D734D9">
      <w:pPr>
        <w:spacing w:line="380" w:lineRule="exact"/>
        <w:ind w:leftChars="500" w:left="1200"/>
        <w:rPr>
          <w:rFonts w:ascii="標楷體" w:eastAsia="標楷體" w:hAnsi="標楷體"/>
          <w:shd w:val="clear" w:color="auto" w:fill="FFFFFF"/>
        </w:rPr>
      </w:pPr>
      <w:r w:rsidRPr="003351B2">
        <w:rPr>
          <w:rFonts w:ascii="標楷體" w:eastAsia="標楷體" w:hAnsi="標楷體" w:hint="eastAsia"/>
          <w:shd w:val="clear" w:color="auto" w:fill="FFFFFF"/>
        </w:rPr>
        <w:t>由鑑輔會依據「身心障礙及資賦優異學生鑑定辦法」之規定，聘請專家學者開會研訂採用鑑定</w:t>
      </w:r>
      <w:r w:rsidRPr="003351B2">
        <w:rPr>
          <w:rFonts w:ascii="標楷體" w:eastAsia="標楷體" w:hAnsi="標楷體"/>
          <w:shd w:val="clear" w:color="auto" w:fill="FFFFFF"/>
        </w:rPr>
        <w:t>工具、配分比例（</w:t>
      </w:r>
      <w:r w:rsidRPr="003351B2">
        <w:rPr>
          <w:rFonts w:ascii="標楷體" w:eastAsia="標楷體" w:hAnsi="標楷體" w:hint="eastAsia"/>
          <w:shd w:val="clear" w:color="auto" w:fill="FFFFFF"/>
        </w:rPr>
        <w:t>或</w:t>
      </w:r>
      <w:r w:rsidRPr="003351B2">
        <w:rPr>
          <w:rFonts w:ascii="標楷體" w:eastAsia="標楷體" w:hAnsi="標楷體"/>
          <w:shd w:val="clear" w:color="auto" w:fill="FFFFFF"/>
        </w:rPr>
        <w:t>計分方式）</w:t>
      </w:r>
      <w:r w:rsidRPr="003351B2">
        <w:rPr>
          <w:rFonts w:ascii="標楷體" w:eastAsia="標楷體" w:hAnsi="標楷體" w:hint="eastAsia"/>
          <w:shd w:val="clear" w:color="auto" w:fill="FFFFFF"/>
        </w:rPr>
        <w:t>、鑑定篩選</w:t>
      </w:r>
      <w:r w:rsidRPr="003351B2">
        <w:rPr>
          <w:rFonts w:ascii="標楷體" w:eastAsia="標楷體" w:hAnsi="標楷體"/>
          <w:shd w:val="clear" w:color="auto" w:fill="FFFFFF"/>
        </w:rPr>
        <w:t>標準</w:t>
      </w:r>
      <w:r w:rsidRPr="003351B2">
        <w:rPr>
          <w:rFonts w:ascii="標楷體" w:eastAsia="標楷體" w:hAnsi="標楷體" w:hint="eastAsia"/>
          <w:shd w:val="clear" w:color="auto" w:fill="FFFFFF"/>
        </w:rPr>
        <w:t>及</w:t>
      </w:r>
      <w:r w:rsidRPr="003351B2">
        <w:rPr>
          <w:rFonts w:ascii="標楷體" w:eastAsia="標楷體" w:hAnsi="標楷體"/>
          <w:shd w:val="clear" w:color="auto" w:fill="FFFFFF"/>
        </w:rPr>
        <w:t>同分</w:t>
      </w:r>
      <w:r w:rsidRPr="003351B2">
        <w:rPr>
          <w:rFonts w:ascii="標楷體" w:eastAsia="標楷體" w:hAnsi="標楷體" w:hint="eastAsia"/>
          <w:shd w:val="clear" w:color="auto" w:fill="FFFFFF"/>
        </w:rPr>
        <w:t>之處理方式。</w:t>
      </w:r>
    </w:p>
    <w:p w:rsidR="00D734D9" w:rsidRPr="003351B2" w:rsidRDefault="00D734D9" w:rsidP="00D734D9">
      <w:pPr>
        <w:spacing w:line="380" w:lineRule="exact"/>
        <w:ind w:left="720"/>
        <w:rPr>
          <w:rFonts w:ascii="標楷體" w:eastAsia="標楷體" w:hAnsi="標楷體"/>
          <w:shd w:val="clear" w:color="auto" w:fill="FFFFFF"/>
        </w:rPr>
      </w:pPr>
      <w:r w:rsidRPr="003351B2">
        <w:rPr>
          <w:rFonts w:ascii="標楷體" w:eastAsia="標楷體" w:hAnsi="標楷體" w:hint="eastAsia"/>
          <w:shd w:val="clear" w:color="auto" w:fill="FFFFFF"/>
        </w:rPr>
        <w:t>二、</w:t>
      </w:r>
      <w:r w:rsidRPr="003351B2">
        <w:rPr>
          <w:rFonts w:ascii="標楷體" w:eastAsia="標楷體" w:hAnsi="標楷體"/>
          <w:shd w:val="clear" w:color="auto" w:fill="FFFFFF"/>
        </w:rPr>
        <w:t>鑑定</w:t>
      </w:r>
      <w:r w:rsidRPr="003351B2">
        <w:rPr>
          <w:rFonts w:ascii="標楷體" w:eastAsia="標楷體" w:hAnsi="標楷體" w:hint="eastAsia"/>
          <w:shd w:val="clear" w:color="auto" w:fill="FFFFFF"/>
        </w:rPr>
        <w:t>流程</w:t>
      </w:r>
    </w:p>
    <w:p w:rsidR="00D734D9" w:rsidRPr="003351B2" w:rsidRDefault="00D734D9" w:rsidP="00D734D9">
      <w:pPr>
        <w:spacing w:line="380" w:lineRule="exact"/>
        <w:ind w:leftChars="450" w:left="1560" w:hangingChars="200" w:hanging="480"/>
        <w:jc w:val="center"/>
        <w:rPr>
          <w:rFonts w:ascii="標楷體" w:eastAsia="標楷體" w:hAnsi="標楷體"/>
          <w:b/>
          <w:sz w:val="32"/>
          <w:szCs w:val="28"/>
          <w:shd w:val="clear" w:color="auto" w:fill="FFFFFF"/>
        </w:rPr>
      </w:pPr>
      <w:r w:rsidRPr="003351B2">
        <w:rPr>
          <w:rFonts w:ascii="標楷體" w:eastAsia="標楷體" w:hAnsi="標楷體"/>
          <w:shd w:val="clear" w:color="auto" w:fill="FFFFFF"/>
        </w:rPr>
        <w:br w:type="page"/>
      </w:r>
      <w:r w:rsidRPr="003351B2">
        <w:rPr>
          <w:rFonts w:ascii="標楷體" w:eastAsia="標楷體" w:hAnsi="標楷體" w:hint="eastAsia"/>
          <w:b/>
          <w:sz w:val="32"/>
          <w:szCs w:val="28"/>
          <w:shd w:val="clear" w:color="auto" w:fill="FFFFFF"/>
        </w:rPr>
        <w:lastRenderedPageBreak/>
        <w:t>苗栗縣資優教育方案鑑定安置流程</w:t>
      </w:r>
      <w:r w:rsidR="00446C30">
        <w:rPr>
          <w:noProof/>
        </w:rPr>
        <mc:AlternateContent>
          <mc:Choice Requires="wps">
            <w:drawing>
              <wp:anchor distT="4294967294" distB="4294967294" distL="114298" distR="114298" simplePos="0" relativeHeight="251640320" behindDoc="0" locked="0" layoutInCell="1" allowOverlap="1">
                <wp:simplePos x="0" y="0"/>
                <wp:positionH relativeFrom="column">
                  <wp:posOffset>4080509</wp:posOffset>
                </wp:positionH>
                <wp:positionV relativeFrom="paragraph">
                  <wp:posOffset>6401434</wp:posOffset>
                </wp:positionV>
                <wp:extent cx="0" cy="0"/>
                <wp:effectExtent l="0" t="0" r="0" b="0"/>
                <wp:wrapNone/>
                <wp:docPr id="167" name="直線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7" o:spid="_x0000_s1026" style="position:absolute;z-index:251640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21.3pt,504.05pt" to="321.3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">
                <v:stroke endarrow="block"/>
              </v:line>
            </w:pict>
          </mc:Fallback>
        </mc:AlternateContent>
      </w:r>
      <w:r w:rsidR="00446C30">
        <w:rPr>
          <w:noProof/>
        </w:rPr>
        <mc:AlternateContent>
          <mc:Choice Requires="wps">
            <w:drawing>
              <wp:anchor distT="0" distB="0" distL="114300" distR="114300" simplePos="0" relativeHeight="251638272" behindDoc="0" locked="0" layoutInCell="1" allowOverlap="1">
                <wp:simplePos x="0" y="0"/>
                <wp:positionH relativeFrom="column">
                  <wp:posOffset>4676775</wp:posOffset>
                </wp:positionH>
                <wp:positionV relativeFrom="paragraph">
                  <wp:posOffset>2839085</wp:posOffset>
                </wp:positionV>
                <wp:extent cx="342900" cy="342900"/>
                <wp:effectExtent l="0" t="0" r="0" b="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Default="00606B51" w:rsidP="00D734D9">
                            <w:pPr>
                              <w:pStyle w:val="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4" o:spid="_x0000_s1026" type="#_x0000_t202" style="position:absolute;left:0;text-align:left;margin-left:368.25pt;margin-top:223.55pt;width:2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MFyQIAAMA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" filled="f" stroked="f">
                <v:textbox>
                  <w:txbxContent>
                    <w:p w:rsidR="00606B51" w:rsidRDefault="00606B51" w:rsidP="00D734D9">
                      <w:pPr>
                        <w:pStyle w:val="1"/>
                      </w:pPr>
                    </w:p>
                  </w:txbxContent>
                </v:textbox>
              </v:shape>
            </w:pict>
          </mc:Fallback>
        </mc:AlternateContent>
      </w:r>
    </w:p>
    <w:p w:rsidR="00D734D9" w:rsidRPr="003351B2" w:rsidRDefault="00D734D9" w:rsidP="00D734D9">
      <w:pPr>
        <w:snapToGrid w:val="0"/>
        <w:spacing w:after="60" w:line="240" w:lineRule="atLeast"/>
        <w:ind w:left="1985" w:hanging="1985"/>
        <w:rPr>
          <w:rFonts w:ascii="標楷體" w:eastAsia="標楷體" w:hAnsi="標楷體"/>
          <w:sz w:val="32"/>
          <w:shd w:val="clear" w:color="auto" w:fill="FFFFFF"/>
        </w:rPr>
      </w:pPr>
    </w:p>
    <w:p w:rsidR="00D734D9" w:rsidRPr="003351B2" w:rsidRDefault="00446C30" w:rsidP="00D734D9">
      <w:pPr>
        <w:spacing w:line="380" w:lineRule="exact"/>
        <w:ind w:left="720"/>
        <w:rPr>
          <w:rFonts w:ascii="標楷體" w:eastAsia="標楷體" w:hAnsi="標楷體"/>
          <w:shd w:val="clear" w:color="auto" w:fill="FFFFFF"/>
        </w:rPr>
      </w:pPr>
      <w:r>
        <w:rPr>
          <w:noProof/>
        </w:rPr>
        <mc:AlternateContent>
          <mc:Choice Requires="wpg">
            <w:drawing>
              <wp:anchor distT="0" distB="0" distL="114300" distR="114300" simplePos="0" relativeHeight="251685376" behindDoc="0" locked="0" layoutInCell="1" allowOverlap="1">
                <wp:simplePos x="0" y="0"/>
                <wp:positionH relativeFrom="column">
                  <wp:posOffset>1817370</wp:posOffset>
                </wp:positionH>
                <wp:positionV relativeFrom="paragraph">
                  <wp:posOffset>3971290</wp:posOffset>
                </wp:positionV>
                <wp:extent cx="1326515" cy="950595"/>
                <wp:effectExtent l="179070" t="123190" r="170815" b="126365"/>
                <wp:wrapNone/>
                <wp:docPr id="1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6515" cy="950595"/>
                          <a:chOff x="3738" y="8675"/>
                          <a:chExt cx="2089" cy="1497"/>
                        </a:xfrm>
                      </wpg:grpSpPr>
                      <wps:wsp>
                        <wps:cNvPr id="12" name="AutoShape 2204"/>
                        <wps:cNvSpPr>
                          <a:spLocks noChangeArrowheads="1"/>
                        </wps:cNvSpPr>
                        <wps:spPr bwMode="auto">
                          <a:xfrm rot="2095074">
                            <a:off x="3738" y="8675"/>
                            <a:ext cx="2089" cy="1497"/>
                          </a:xfrm>
                          <a:prstGeom prst="parallelogram">
                            <a:avLst>
                              <a:gd name="adj" fmla="val 34886"/>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 name="Text Box 2205"/>
                        <wps:cNvSpPr txBox="1">
                          <a:spLocks noChangeArrowheads="1"/>
                        </wps:cNvSpPr>
                        <wps:spPr bwMode="auto">
                          <a:xfrm>
                            <a:off x="4389" y="9141"/>
                            <a:ext cx="756"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6B51" w:rsidRPr="003608C6" w:rsidRDefault="00606B51" w:rsidP="008D6D38">
                              <w:pPr>
                                <w:rPr>
                                  <w:rFonts w:ascii="標楷體" w:eastAsia="標楷體" w:hAnsi="標楷體"/>
                                  <w:sz w:val="22"/>
                                </w:rPr>
                              </w:pPr>
                              <w:r w:rsidRPr="00FE0ACD">
                                <w:rPr>
                                  <w:rFonts w:ascii="標楷體" w:eastAsia="標楷體" w:hAnsi="標楷體" w:hint="eastAsia"/>
                                  <w:sz w:val="22"/>
                                </w:rPr>
                                <w:t>初選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left:0;text-align:left;margin-left:143.1pt;margin-top:312.7pt;width:104.45pt;height:74.85pt;z-index:251685376" coordorigin="3738,8675" coordsize="2089,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04" o:spid="_x0000_s1028" type="#_x0000_t7" style="position:absolute;left:3738;top:8675;width:2089;height:1497;rotation:2288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qJsAA&#10;AADbAAAADwAAAGRycy9kb3ducmV2LnhtbERPS4vCMBC+L/gfwgheZE1VWHarUZYFQQUPPvY+NGNT&#10;bCYlibb+eyMI3ubje8582dla3MiHyrGC8SgDQVw4XXGp4HRcfX6DCBFZY+2YFNwpwHLR+5hjrl3L&#10;e7odYilSCIccFZgYm1zKUBiyGEauIU7c2XmLMUFfSu2xTeG2lpMs+5IWK04NBhv6M1RcDlerIIx/&#10;tltT79rhsDxdNuz8/n/qlRr0u98ZiEhdfItf7rVO8yfw/CUd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hqJsAAAADbAAAADwAAAAAAAAAAAAAAAACYAgAAZHJzL2Rvd25y&#10;ZXYueG1sUEsFBgAAAAAEAAQA9QAAAIUDAAAAAA==&#10;" strokeweight="1pt"/>
                <v:shape id="Text Box 2205" o:spid="_x0000_s1029" type="#_x0000_t202" style="position:absolute;left:4389;top:9141;width:756;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3Y8IA&#10;AADbAAAADwAAAGRycy9kb3ducmV2LnhtbESPzarCMBCF94LvEEa4O01VEK1GUUG4d+HCv/3YjG2x&#10;mdQm1l6f3giCuxnO+c6cmS0aU4iaKpdbVtDvRSCIE6tzThUcD5vuGITzyBoLy6Tgnxws5u3WDGNt&#10;H7yjeu9TEULYxagg876MpXRJRgZdz5bEQbvYyqAPa5VKXeEjhJtCDqJoJA3mHC5kWNI6o+S6v5tQ&#10;oz6dhxO/tM5tL4PV3xO35+tNqZ9Os5yC8NT4r/lD/+rADeH9Sx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zdjwgAAANsAAAAPAAAAAAAAAAAAAAAAAJgCAABkcnMvZG93&#10;bnJldi54bWxQSwUGAAAAAAQABAD1AAAAhwMAAAAA&#10;" filled="f" stroked="f" strokeweight="1pt">
                  <v:textbox>
                    <w:txbxContent>
                      <w:p w:rsidR="00606B51" w:rsidRPr="003608C6" w:rsidRDefault="00606B51" w:rsidP="008D6D38">
                        <w:pPr>
                          <w:rPr>
                            <w:rFonts w:ascii="標楷體" w:eastAsia="標楷體" w:hAnsi="標楷體" w:hint="eastAsia"/>
                            <w:sz w:val="22"/>
                          </w:rPr>
                        </w:pPr>
                        <w:r w:rsidRPr="00FE0ACD">
                          <w:rPr>
                            <w:rFonts w:ascii="標楷體" w:eastAsia="標楷體" w:hAnsi="標楷體" w:hint="eastAsia"/>
                            <w:sz w:val="22"/>
                          </w:rPr>
                          <w:t>初選</w:t>
                        </w:r>
                      </w:p>
                    </w:txbxContent>
                  </v:textbox>
                </v:shape>
              </v:group>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2623185</wp:posOffset>
                </wp:positionH>
                <wp:positionV relativeFrom="paragraph">
                  <wp:posOffset>4923790</wp:posOffset>
                </wp:positionV>
                <wp:extent cx="914400" cy="342900"/>
                <wp:effectExtent l="0" t="0" r="0" b="0"/>
                <wp:wrapNone/>
                <wp:docPr id="137" name="文字方塊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rPr>
                            </w:pPr>
                            <w:r w:rsidRPr="003608C6">
                              <w:rPr>
                                <w:rFonts w:ascii="標楷體" w:eastAsia="標楷體" w:hAnsi="標楷體" w:hint="eastAsia"/>
                              </w:rPr>
                              <w:t>初選通過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7" o:spid="_x0000_s1030" type="#_x0000_t202" style="position:absolute;left:0;text-align:left;margin-left:206.55pt;margin-top:387.7pt;width:1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" filled="f" stroked="f">
                <v:textbox>
                  <w:txbxContent>
                    <w:p w:rsidR="00606B51" w:rsidRPr="003608C6" w:rsidRDefault="00606B51" w:rsidP="00D734D9">
                      <w:pPr>
                        <w:rPr>
                          <w:rFonts w:ascii="標楷體" w:eastAsia="標楷體" w:hAnsi="標楷體"/>
                        </w:rPr>
                      </w:pPr>
                      <w:r w:rsidRPr="003608C6">
                        <w:rPr>
                          <w:rFonts w:ascii="標楷體" w:eastAsia="標楷體" w:hAnsi="標楷體" w:hint="eastAsia"/>
                        </w:rPr>
                        <w:t>初選通過</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4187190</wp:posOffset>
                </wp:positionH>
                <wp:positionV relativeFrom="paragraph">
                  <wp:posOffset>4616450</wp:posOffset>
                </wp:positionV>
                <wp:extent cx="342900" cy="8001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b/>
                              </w:rPr>
                            </w:pPr>
                            <w:r>
                              <w:rPr>
                                <w:rFonts w:ascii="標楷體" w:eastAsia="標楷體" w:hAnsi="標楷體" w:hint="eastAsia"/>
                              </w:rPr>
                              <w:t>未</w:t>
                            </w:r>
                            <w:r w:rsidRPr="003608C6">
                              <w:rPr>
                                <w:rFonts w:ascii="標楷體" w:eastAsia="標楷體" w:hAnsi="標楷體" w:hint="eastAsia"/>
                              </w:rPr>
                              <w:t>通</w:t>
                            </w:r>
                          </w:p>
                          <w:p w:rsidR="00606B51" w:rsidRPr="003608C6" w:rsidRDefault="00606B51" w:rsidP="00D734D9">
                            <w:pPr>
                              <w:rPr>
                                <w:rFonts w:ascii="標楷體" w:eastAsia="標楷體" w:hAnsi="標楷體"/>
                              </w:rPr>
                            </w:pPr>
                            <w:r w:rsidRPr="003608C6">
                              <w:rPr>
                                <w:rFonts w:ascii="標楷體" w:eastAsia="標楷體" w:hAnsi="標楷體" w:hint="eastAsia"/>
                              </w:rPr>
                              <w:t>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1" type="#_x0000_t202" style="position:absolute;left:0;text-align:left;margin-left:329.7pt;margin-top:363.5pt;width:27pt;height:6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RuzwIAAMU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" filled="f" stroked="f">
                <v:textbox>
                  <w:txbxContent>
                    <w:p w:rsidR="00606B51" w:rsidRPr="003608C6" w:rsidRDefault="00606B51" w:rsidP="00D734D9">
                      <w:pPr>
                        <w:rPr>
                          <w:rFonts w:ascii="標楷體" w:eastAsia="標楷體" w:hAnsi="標楷體"/>
                          <w:b/>
                        </w:rPr>
                      </w:pPr>
                      <w:r>
                        <w:rPr>
                          <w:rFonts w:ascii="標楷體" w:eastAsia="標楷體" w:hAnsi="標楷體" w:hint="eastAsia"/>
                        </w:rPr>
                        <w:t>未</w:t>
                      </w:r>
                      <w:r w:rsidRPr="003608C6">
                        <w:rPr>
                          <w:rFonts w:ascii="標楷體" w:eastAsia="標楷體" w:hAnsi="標楷體" w:hint="eastAsia"/>
                        </w:rPr>
                        <w:t>通</w:t>
                      </w:r>
                    </w:p>
                    <w:p w:rsidR="00606B51" w:rsidRPr="003608C6" w:rsidRDefault="00606B51" w:rsidP="00D734D9">
                      <w:pPr>
                        <w:rPr>
                          <w:rFonts w:ascii="標楷體" w:eastAsia="標楷體" w:hAnsi="標楷體"/>
                        </w:rPr>
                      </w:pPr>
                      <w:r w:rsidRPr="003608C6">
                        <w:rPr>
                          <w:rFonts w:ascii="標楷體" w:eastAsia="標楷體" w:hAnsi="標楷體" w:hint="eastAsia"/>
                        </w:rPr>
                        <w:t>過</w:t>
                      </w:r>
                    </w:p>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2990215</wp:posOffset>
                </wp:positionH>
                <wp:positionV relativeFrom="paragraph">
                  <wp:posOffset>5509895</wp:posOffset>
                </wp:positionV>
                <wp:extent cx="1437640" cy="1020445"/>
                <wp:effectExtent l="180340" t="128270" r="182245" b="137160"/>
                <wp:wrapNone/>
                <wp:docPr id="8"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1020445"/>
                          <a:chOff x="3450" y="8652"/>
                          <a:chExt cx="2264" cy="1607"/>
                        </a:xfrm>
                      </wpg:grpSpPr>
                      <wps:wsp>
                        <wps:cNvPr id="9" name="AutoShape 2215"/>
                        <wps:cNvSpPr>
                          <a:spLocks noChangeArrowheads="1"/>
                        </wps:cNvSpPr>
                        <wps:spPr bwMode="auto">
                          <a:xfrm rot="2095074">
                            <a:off x="3450" y="8652"/>
                            <a:ext cx="2264" cy="1607"/>
                          </a:xfrm>
                          <a:prstGeom prst="parallelogram">
                            <a:avLst>
                              <a:gd name="adj" fmla="val 3522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 name="Text Box 2216"/>
                        <wps:cNvSpPr txBox="1">
                          <a:spLocks noChangeArrowheads="1"/>
                        </wps:cNvSpPr>
                        <wps:spPr bwMode="auto">
                          <a:xfrm>
                            <a:off x="4251" y="9173"/>
                            <a:ext cx="803"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6B51" w:rsidRPr="00FE0ACD" w:rsidRDefault="00606B51" w:rsidP="00D734D9">
                              <w:pPr>
                                <w:rPr>
                                  <w:rFonts w:ascii="標楷體" w:eastAsia="標楷體" w:hAnsi="標楷體"/>
                                  <w:sz w:val="22"/>
                                </w:rPr>
                              </w:pPr>
                              <w:r w:rsidRPr="00FE0ACD">
                                <w:rPr>
                                  <w:rFonts w:ascii="標楷體" w:eastAsia="標楷體" w:hAnsi="標楷體" w:hint="eastAsia"/>
                                  <w:sz w:val="22"/>
                                </w:rPr>
                                <w:t>複選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 o:spid="_x0000_s1032" style="position:absolute;left:0;text-align:left;margin-left:235.45pt;margin-top:433.85pt;width:113.2pt;height:80.35pt;z-index:251657728" coordorigin="3450,8652" coordsize="2264,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">
                <v:shape id="AutoShape 2215" o:spid="_x0000_s1033" type="#_x0000_t7" style="position:absolute;left:3450;top:8652;width:2264;height:1607;rotation:2288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k3sEA&#10;AADaAAAADwAAAGRycy9kb3ducmV2LnhtbESPT4vCMBTE78J+h/AEL6KpCrJWoyzCwq7gwT97fzTP&#10;pti8lCTa7rc3guBxmJnfMKtNZ2txJx8qxwom4wwEceF0xaWC8+l79AkiRGSNtWNS8E8BNuuP3gpz&#10;7Vo+0P0YS5EgHHJUYGJscilDYchiGLuGOHkX5y3GJH0ptcc2wW0tp1k2lxYrTgsGG9oaKq7Hm1UQ&#10;JovdztT7djgsz9dfdv7wN/NKDfrd1xJEpC6+w6/2j1awgOeVd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kJN7BAAAA2gAAAA8AAAAAAAAAAAAAAAAAmAIAAGRycy9kb3du&#10;cmV2LnhtbFBLBQYAAAAABAAEAPUAAACGAwAAAAA=&#10;" strokeweight="1pt"/>
                <v:shape id="Text Box 2216" o:spid="_x0000_s1034" type="#_x0000_t202" style="position:absolute;left:4251;top:9173;width:803;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pFMMA&#10;AADbAAAADwAAAGRycy9kb3ducmV2LnhtbESPzW7CQAyE75V4h5WReisbQEIlsCBAQqIHDuXnbrIm&#10;ich6Q3YJaZ8eHyr15pHnG4/ny85VqqUmlJ4NDAcJKOLM25JzA6fj9uMTVIjIFivPZOCHAiwXvbc5&#10;ptY/+ZvaQ8yVhHBI0UARY51qHbKCHIaBr4lld/WNwyiyybVt8CnhrtKjJJlohyXLhQJr2hSU3Q4P&#10;JzXa82U8jSsfwv46Wn/94v5yuxvz3u9WM1CRuvhv/qN3VjhpL7/IAHr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pFMMAAADbAAAADwAAAAAAAAAAAAAAAACYAgAAZHJzL2Rv&#10;d25yZXYueG1sUEsFBgAAAAAEAAQA9QAAAIgDAAAAAA==&#10;" filled="f" stroked="f" strokeweight="1pt">
                  <v:textbox>
                    <w:txbxContent>
                      <w:p w:rsidR="00606B51" w:rsidRPr="00FE0ACD" w:rsidRDefault="00606B51" w:rsidP="00D734D9">
                        <w:pPr>
                          <w:rPr>
                            <w:rFonts w:ascii="標楷體" w:eastAsia="標楷體" w:hAnsi="標楷體"/>
                            <w:sz w:val="22"/>
                          </w:rPr>
                        </w:pPr>
                        <w:r w:rsidRPr="00FE0ACD">
                          <w:rPr>
                            <w:rFonts w:ascii="標楷體" w:eastAsia="標楷體" w:hAnsi="標楷體" w:hint="eastAsia"/>
                            <w:sz w:val="22"/>
                          </w:rPr>
                          <w:t>複選</w:t>
                        </w:r>
                      </w:p>
                    </w:txbxContent>
                  </v:textbox>
                </v:shape>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3631565</wp:posOffset>
                </wp:positionH>
                <wp:positionV relativeFrom="paragraph">
                  <wp:posOffset>3522345</wp:posOffset>
                </wp:positionV>
                <wp:extent cx="1064260" cy="798195"/>
                <wp:effectExtent l="154940" t="102870" r="152400" b="89535"/>
                <wp:wrapNone/>
                <wp:docPr id="5"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798195"/>
                          <a:chOff x="7392" y="8498"/>
                          <a:chExt cx="1676" cy="1257"/>
                        </a:xfrm>
                      </wpg:grpSpPr>
                      <wps:wsp>
                        <wps:cNvPr id="6" name="AutoShape 2228"/>
                        <wps:cNvSpPr>
                          <a:spLocks noChangeArrowheads="1"/>
                        </wps:cNvSpPr>
                        <wps:spPr bwMode="auto">
                          <a:xfrm rot="2095074">
                            <a:off x="7392" y="8498"/>
                            <a:ext cx="1676" cy="1257"/>
                          </a:xfrm>
                          <a:prstGeom prst="parallelogram">
                            <a:avLst>
                              <a:gd name="adj" fmla="val 33333"/>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Text Box 2229"/>
                        <wps:cNvSpPr txBox="1">
                          <a:spLocks noChangeArrowheads="1"/>
                        </wps:cNvSpPr>
                        <wps:spPr bwMode="auto">
                          <a:xfrm>
                            <a:off x="7816" y="8838"/>
                            <a:ext cx="76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6B51" w:rsidRPr="00FE0ACD" w:rsidRDefault="00606B51" w:rsidP="00D734D9">
                              <w:pPr>
                                <w:rPr>
                                  <w:rFonts w:ascii="標楷體" w:eastAsia="標楷體" w:hAnsi="標楷體"/>
                                  <w:sz w:val="22"/>
                                </w:rPr>
                              </w:pPr>
                              <w:r w:rsidRPr="00FE0ACD">
                                <w:rPr>
                                  <w:rFonts w:ascii="標楷體" w:eastAsia="標楷體" w:hAnsi="標楷體" w:hint="eastAsia"/>
                                  <w:sz w:val="22"/>
                                </w:rPr>
                                <w:t>審查</w:t>
                              </w:r>
                            </w:p>
                            <w:p w:rsidR="00606B51" w:rsidRPr="007A796F" w:rsidRDefault="00606B51" w:rsidP="00D734D9">
                              <w:pPr>
                                <w:jc w:val="center"/>
                                <w:rPr>
                                  <w:rFonts w:ascii="標楷體" w:eastAsia="標楷體" w:hAnsi="標楷體"/>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 o:spid="_x0000_s1035" style="position:absolute;left:0;text-align:left;margin-left:285.95pt;margin-top:277.35pt;width:83.8pt;height:62.85pt;z-index:251662848" coordorigin="7392,8498" coordsize="167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">
                <v:shape id="AutoShape 2228" o:spid="_x0000_s1036" type="#_x0000_t7" style="position:absolute;left:7392;top:8498;width:1676;height:1257;rotation:2288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wrMMA&#10;AADaAAAADwAAAGRycy9kb3ducmV2LnhtbESPzWrDMBCE74W8g9hALyaR00JI3CghBAqtoQfn575Y&#10;W8vEWhlJtd23rwqFHoeZ+YbZHSbbiYF8aB0rWC1zEMS10y03Cq6X18UGRIjIGjvHpOCbAhz2s4cd&#10;FtqNXNFwjo1IEA4FKjAx9oWUoTZkMSxdT5y8T+ctxiR9I7XHMcFtJ5/yfC0ttpwWDPZ0MlTfz19W&#10;QVhty9J0H2OWNdf7Oztf3Z69Uo/z6fgCItIU/8N/7TetYA2/V9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uwrMMAAADaAAAADwAAAAAAAAAAAAAAAACYAgAAZHJzL2Rv&#10;d25yZXYueG1sUEsFBgAAAAAEAAQA9QAAAIgDAAAAAA==&#10;" strokeweight="1pt"/>
                <v:shape id="Text Box 2229" o:spid="_x0000_s1037" type="#_x0000_t202" style="position:absolute;left:7816;top:8838;width:76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odL4A&#10;AADaAAAADwAAAGRycy9kb3ducmV2LnhtbERPy4rCMBTdC/5DuII7TVXwUY3iDAyMCxe+9tfm2hab&#10;m9pkasevN4Lg8nDei1VjClFT5XLLCgb9CARxYnXOqYLj4ac3BeE8ssbCMin4JwerZbu1wFjbO++o&#10;3vtUhBB2MSrIvC9jKV2SkUHXtyVx4C62MugDrFKpK7yHcFPIYRSNpcGcQ0OGJX1nlFz3fybMqE/n&#10;0cyvrXPby/Br88Dt+XpTqttp1nMQnhr/Eb/dv1rBBF5Xgh/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FKHS+AAAA2gAAAA8AAAAAAAAAAAAAAAAAmAIAAGRycy9kb3ducmV2&#10;LnhtbFBLBQYAAAAABAAEAPUAAACDAwAAAAA=&#10;" filled="f" stroked="f" strokeweight="1pt">
                  <v:textbox>
                    <w:txbxContent>
                      <w:p w:rsidR="00606B51" w:rsidRPr="00FE0ACD" w:rsidRDefault="00606B51" w:rsidP="00D734D9">
                        <w:pPr>
                          <w:rPr>
                            <w:rFonts w:ascii="標楷體" w:eastAsia="標楷體" w:hAnsi="標楷體"/>
                            <w:sz w:val="22"/>
                          </w:rPr>
                        </w:pPr>
                        <w:r w:rsidRPr="00FE0ACD">
                          <w:rPr>
                            <w:rFonts w:ascii="標楷體" w:eastAsia="標楷體" w:hAnsi="標楷體" w:hint="eastAsia"/>
                            <w:sz w:val="22"/>
                          </w:rPr>
                          <w:t>審查</w:t>
                        </w:r>
                      </w:p>
                      <w:p w:rsidR="00606B51" w:rsidRPr="007A796F" w:rsidRDefault="00606B51" w:rsidP="00D734D9">
                        <w:pPr>
                          <w:jc w:val="center"/>
                          <w:rPr>
                            <w:rFonts w:ascii="標楷體" w:eastAsia="標楷體" w:hAnsi="標楷體"/>
                            <w:sz w:val="22"/>
                          </w:rPr>
                        </w:pPr>
                      </w:p>
                    </w:txbxContent>
                  </v:textbox>
                </v:shape>
              </v:group>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1312545</wp:posOffset>
                </wp:positionH>
                <wp:positionV relativeFrom="paragraph">
                  <wp:posOffset>845185</wp:posOffset>
                </wp:positionV>
                <wp:extent cx="800100" cy="342900"/>
                <wp:effectExtent l="0" t="0" r="0" b="0"/>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FE0ACD" w:rsidRDefault="00606B51" w:rsidP="00D734D9">
                            <w:pPr>
                              <w:rPr>
                                <w:rFonts w:ascii="標楷體" w:eastAsia="標楷體" w:hAnsi="標楷體"/>
                              </w:rPr>
                            </w:pPr>
                            <w:r w:rsidRPr="00FE0ACD">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6" o:spid="_x0000_s1038" type="#_x0000_t202" style="position:absolute;left:0;text-align:left;margin-left:103.35pt;margin-top:66.55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" filled="f" stroked="f">
                <v:textbox>
                  <w:txbxContent>
                    <w:p w:rsidR="00606B51" w:rsidRPr="00FE0ACD" w:rsidRDefault="00606B51" w:rsidP="00D734D9">
                      <w:pPr>
                        <w:rPr>
                          <w:rFonts w:ascii="標楷體" w:eastAsia="標楷體" w:hAnsi="標楷體"/>
                        </w:rPr>
                      </w:pPr>
                      <w:r w:rsidRPr="00FE0ACD">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3060065</wp:posOffset>
                </wp:positionH>
                <wp:positionV relativeFrom="paragraph">
                  <wp:posOffset>1020445</wp:posOffset>
                </wp:positionV>
                <wp:extent cx="1028700" cy="311150"/>
                <wp:effectExtent l="0" t="0" r="0"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7A796F" w:rsidRDefault="00606B51" w:rsidP="00D734D9">
                            <w:pPr>
                              <w:jc w:val="center"/>
                              <w:rPr>
                                <w:rFonts w:ascii="標楷體" w:eastAsia="標楷體" w:hAnsi="標楷體"/>
                                <w:sz w:val="22"/>
                              </w:rPr>
                            </w:pPr>
                            <w:r w:rsidRPr="007A796F">
                              <w:rPr>
                                <w:rFonts w:ascii="標楷體" w:eastAsia="標楷體" w:hAnsi="標楷體" w:hint="eastAsia"/>
                                <w:sz w:val="22"/>
                              </w:rPr>
                              <w:t>資格審核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3" o:spid="_x0000_s1039" type="#_x0000_t202" style="position:absolute;left:0;text-align:left;margin-left:240.95pt;margin-top:80.35pt;width:81pt;height: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440QIAAMg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" filled="f" stroked="f">
                <v:textbox>
                  <w:txbxContent>
                    <w:p w:rsidR="00606B51" w:rsidRPr="007A796F" w:rsidRDefault="00606B51" w:rsidP="00D734D9">
                      <w:pPr>
                        <w:jc w:val="center"/>
                        <w:rPr>
                          <w:rFonts w:ascii="標楷體" w:eastAsia="標楷體" w:hAnsi="標楷體"/>
                          <w:sz w:val="22"/>
                        </w:rPr>
                      </w:pPr>
                      <w:r w:rsidRPr="007A796F">
                        <w:rPr>
                          <w:rFonts w:ascii="標楷體" w:eastAsia="標楷體" w:hAnsi="標楷體" w:hint="eastAsia"/>
                          <w:sz w:val="22"/>
                        </w:rPr>
                        <w:t>資格審核</w:t>
                      </w:r>
                    </w:p>
                  </w:txbxContent>
                </v:textbox>
              </v:shape>
            </w:pict>
          </mc:Fallback>
        </mc:AlternateContent>
      </w:r>
      <w:r>
        <w:rPr>
          <w:noProof/>
        </w:rPr>
        <mc:AlternateContent>
          <mc:Choice Requires="wps">
            <w:drawing>
              <wp:anchor distT="0" distB="0" distL="114298" distR="114298" simplePos="0" relativeHeight="251683328" behindDoc="0" locked="0" layoutInCell="1" allowOverlap="1">
                <wp:simplePos x="0" y="0"/>
                <wp:positionH relativeFrom="column">
                  <wp:posOffset>4158614</wp:posOffset>
                </wp:positionH>
                <wp:positionV relativeFrom="paragraph">
                  <wp:posOffset>4398645</wp:posOffset>
                </wp:positionV>
                <wp:extent cx="0" cy="1301750"/>
                <wp:effectExtent l="76200" t="0" r="57150" b="508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8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7.45pt,346.35pt" to="327.45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">
                <v:stroke endarrow="block"/>
              </v:lin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-186690</wp:posOffset>
                </wp:positionH>
                <wp:positionV relativeFrom="paragraph">
                  <wp:posOffset>2995295</wp:posOffset>
                </wp:positionV>
                <wp:extent cx="1181100" cy="1736725"/>
                <wp:effectExtent l="0" t="0" r="19050" b="1587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736725"/>
                        </a:xfrm>
                        <a:prstGeom prst="rect">
                          <a:avLst/>
                        </a:prstGeom>
                        <a:solidFill>
                          <a:srgbClr val="FFFFFF"/>
                        </a:solidFill>
                        <a:ln w="9525">
                          <a:solidFill>
                            <a:srgbClr val="000000"/>
                          </a:solidFill>
                          <a:prstDash val="dash"/>
                          <a:miter lim="800000"/>
                          <a:headEnd/>
                          <a:tailEnd/>
                        </a:ln>
                      </wps:spPr>
                      <wps:txbx>
                        <w:txbxContent>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初選採下列方式：</w:t>
                            </w:r>
                          </w:p>
                          <w:p w:rsidR="00606B51" w:rsidRPr="00E0300A"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學術性向：專長領域學科成就測驗</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創造能力：相關測驗或檢核表</w:t>
                            </w:r>
                          </w:p>
                          <w:p w:rsidR="00606B51"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領導能力：相關測驗或檢核表</w:t>
                            </w:r>
                          </w:p>
                          <w:p w:rsidR="00606B51" w:rsidRPr="00AD3495" w:rsidRDefault="00606B51" w:rsidP="00D734D9">
                            <w:pPr>
                              <w:pStyle w:val="a7"/>
                              <w:snapToGrid w:val="0"/>
                            </w:pPr>
                            <w:r w:rsidRPr="008A6353">
                              <w:rPr>
                                <w:rFonts w:ascii="新細明體" w:hAnsi="新細明體" w:hint="eastAsia"/>
                                <w:color w:val="000000"/>
                                <w:sz w:val="16"/>
                                <w:szCs w:val="16"/>
                              </w:rPr>
                              <w:t>其他特殊才能：</w:t>
                            </w:r>
                            <w:r w:rsidRPr="00AB65A4">
                              <w:rPr>
                                <w:rFonts w:ascii="新細明體" w:hAnsi="新細明體" w:hint="eastAsia"/>
                                <w:color w:val="000000"/>
                                <w:sz w:val="16"/>
                                <w:szCs w:val="16"/>
                              </w:rPr>
                              <w:t>曾參加縣市政府或學術研究機構舉辦之相關競賽獲獎者（需檢附相關證明）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40" style="position:absolute;left:0;text-align:left;margin-left:-14.7pt;margin-top:235.85pt;width:93pt;height:13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">
                <v:stroke dashstyle="dash"/>
                <v:textbox>
                  <w:txbxContent>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初選採下列方式：</w:t>
                      </w:r>
                    </w:p>
                    <w:p w:rsidR="00606B51" w:rsidRPr="00E0300A"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學術性向：專長領域學科成就測驗</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創造能力：相關測驗或檢核表</w:t>
                      </w:r>
                    </w:p>
                    <w:p w:rsidR="00606B51"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領導能力：相關測驗或檢核表</w:t>
                      </w:r>
                    </w:p>
                    <w:p w:rsidR="00606B51" w:rsidRPr="00AD3495" w:rsidRDefault="00606B51" w:rsidP="00D734D9">
                      <w:pPr>
                        <w:pStyle w:val="a7"/>
                        <w:snapToGrid w:val="0"/>
                      </w:pPr>
                      <w:r w:rsidRPr="008A6353">
                        <w:rPr>
                          <w:rFonts w:ascii="新細明體" w:hAnsi="新細明體" w:hint="eastAsia"/>
                          <w:color w:val="000000"/>
                          <w:sz w:val="16"/>
                          <w:szCs w:val="16"/>
                        </w:rPr>
                        <w:t>其他特殊才能：</w:t>
                      </w:r>
                      <w:r w:rsidRPr="00AB65A4">
                        <w:rPr>
                          <w:rFonts w:ascii="新細明體" w:hAnsi="新細明體" w:hint="eastAsia"/>
                          <w:color w:val="000000"/>
                          <w:sz w:val="16"/>
                          <w:szCs w:val="16"/>
                        </w:rPr>
                        <w:t>曾參加縣市政府或學術研究機構舉辦之相關競賽獲獎者（需檢附相關證明）</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1200150</wp:posOffset>
                </wp:positionH>
                <wp:positionV relativeFrom="paragraph">
                  <wp:posOffset>7402195</wp:posOffset>
                </wp:positionV>
                <wp:extent cx="1937385" cy="1905"/>
                <wp:effectExtent l="38100" t="76200" r="0" b="9334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738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82.85pt" to="247.0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">
                <v:stroke endarrow="block"/>
              </v:line>
            </w:pict>
          </mc:Fallback>
        </mc:AlternateContent>
      </w:r>
      <w:r>
        <w:rPr>
          <w:noProof/>
        </w:rPr>
        <mc:AlternateContent>
          <mc:Choice Requires="wps">
            <w:drawing>
              <wp:anchor distT="4294967294" distB="4294967294" distL="114300" distR="114300" simplePos="0" relativeHeight="251634176" behindDoc="0" locked="0" layoutInCell="1" allowOverlap="1">
                <wp:simplePos x="0" y="0"/>
                <wp:positionH relativeFrom="column">
                  <wp:posOffset>1175385</wp:posOffset>
                </wp:positionH>
                <wp:positionV relativeFrom="paragraph">
                  <wp:posOffset>4464684</wp:posOffset>
                </wp:positionV>
                <wp:extent cx="481965" cy="0"/>
                <wp:effectExtent l="38100" t="76200" r="0" b="95250"/>
                <wp:wrapNone/>
                <wp:docPr id="154" name="直線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4" o:spid="_x0000_s1026" style="position:absolute;flip:x;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351.55pt" to="130.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1136650</wp:posOffset>
                </wp:positionH>
                <wp:positionV relativeFrom="paragraph">
                  <wp:posOffset>4161790</wp:posOffset>
                </wp:positionV>
                <wp:extent cx="800100" cy="342900"/>
                <wp:effectExtent l="0" t="0" r="0" b="0"/>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rPr>
                            </w:pPr>
                            <w:r w:rsidRPr="003608C6">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7" o:spid="_x0000_s1041" type="#_x0000_t202" style="position:absolute;left:0;text-align:left;margin-left:89.5pt;margin-top:327.7pt;width:6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" filled="f" stroked="f">
                <v:textbox>
                  <w:txbxContent>
                    <w:p w:rsidR="00606B51" w:rsidRPr="003608C6" w:rsidRDefault="00606B51" w:rsidP="00D734D9">
                      <w:pPr>
                        <w:rPr>
                          <w:rFonts w:ascii="標楷體" w:eastAsia="標楷體" w:hAnsi="標楷體"/>
                        </w:rPr>
                      </w:pPr>
                      <w:r w:rsidRPr="003608C6">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3705860</wp:posOffset>
                </wp:positionH>
                <wp:positionV relativeFrom="paragraph">
                  <wp:posOffset>5273040</wp:posOffset>
                </wp:positionV>
                <wp:extent cx="1905" cy="140335"/>
                <wp:effectExtent l="76200" t="0" r="74295" b="5016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40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415.2pt" to="291.9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">
                <v:stroke endarrow="block"/>
              </v:line>
            </w:pict>
          </mc:Fallback>
        </mc:AlternateContent>
      </w:r>
      <w:r>
        <w:rPr>
          <w:noProof/>
        </w:rPr>
        <mc:AlternateContent>
          <mc:Choice Requires="wps">
            <w:drawing>
              <wp:anchor distT="4294967294" distB="4294967294" distL="114300" distR="114300" simplePos="0" relativeHeight="251631104" behindDoc="0" locked="0" layoutInCell="1" allowOverlap="1">
                <wp:simplePos x="0" y="0"/>
                <wp:positionH relativeFrom="column">
                  <wp:posOffset>2481580</wp:posOffset>
                </wp:positionH>
                <wp:positionV relativeFrom="paragraph">
                  <wp:posOffset>5273039</wp:posOffset>
                </wp:positionV>
                <wp:extent cx="1224280" cy="0"/>
                <wp:effectExtent l="0" t="0" r="13970"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8" o:spid="_x0000_s1026" style="position:absolute;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4pt,415.2pt" to="291.8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3302635</wp:posOffset>
                </wp:positionH>
                <wp:positionV relativeFrom="paragraph">
                  <wp:posOffset>3943985</wp:posOffset>
                </wp:positionV>
                <wp:extent cx="1905" cy="461010"/>
                <wp:effectExtent l="76200" t="0" r="74295" b="53340"/>
                <wp:wrapNone/>
                <wp:docPr id="163" name="直線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05pt,310.55pt" to="260.2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">
                <v:stroke endarrow="block"/>
              </v:line>
            </w:pict>
          </mc:Fallback>
        </mc:AlternateContent>
      </w:r>
      <w:r>
        <w:rPr>
          <w:noProof/>
        </w:rPr>
        <mc:AlternateContent>
          <mc:Choice Requires="wps">
            <w:drawing>
              <wp:anchor distT="0" distB="0" distL="114298" distR="114298" simplePos="0" relativeHeight="251675136" behindDoc="0" locked="0" layoutInCell="1" allowOverlap="1">
                <wp:simplePos x="0" y="0"/>
                <wp:positionH relativeFrom="column">
                  <wp:posOffset>2487929</wp:posOffset>
                </wp:positionH>
                <wp:positionV relativeFrom="paragraph">
                  <wp:posOffset>2986405</wp:posOffset>
                </wp:positionV>
                <wp:extent cx="0" cy="868680"/>
                <wp:effectExtent l="76200" t="0" r="57150" b="6477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0" o:spid="_x0000_s1026" style="position:absolute;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9pt,235.15pt" to="195.9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">
                <v:stroke endarrow="block"/>
              </v:line>
            </w:pict>
          </mc:Fallback>
        </mc:AlternateContent>
      </w:r>
      <w:r>
        <w:rPr>
          <w:noProof/>
        </w:rPr>
        <mc:AlternateContent>
          <mc:Choice Requires="wps">
            <w:drawing>
              <wp:anchor distT="0" distB="0" distL="114299" distR="114299" simplePos="0" relativeHeight="251674112" behindDoc="0" locked="0" layoutInCell="1" allowOverlap="1">
                <wp:simplePos x="0" y="0"/>
                <wp:positionH relativeFrom="column">
                  <wp:posOffset>4164964</wp:posOffset>
                </wp:positionH>
                <wp:positionV relativeFrom="paragraph">
                  <wp:posOffset>2995295</wp:posOffset>
                </wp:positionV>
                <wp:extent cx="0" cy="451485"/>
                <wp:effectExtent l="76200" t="0" r="57150" b="6286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x;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95pt,235.85pt" to="327.9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">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3531235</wp:posOffset>
                </wp:positionH>
                <wp:positionV relativeFrom="paragraph">
                  <wp:posOffset>480695</wp:posOffset>
                </wp:positionV>
                <wp:extent cx="1257300" cy="342900"/>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FE0ACD" w:rsidRDefault="00606B51" w:rsidP="00D734D9">
                            <w:pPr>
                              <w:rPr>
                                <w:rFonts w:ascii="標楷體" w:eastAsia="標楷體" w:hAnsi="標楷體"/>
                              </w:rPr>
                            </w:pPr>
                            <w:r w:rsidRPr="00FE0ACD">
                              <w:rPr>
                                <w:rFonts w:ascii="標楷體" w:eastAsia="標楷體" w:hAnsi="標楷體" w:hint="eastAsia"/>
                              </w:rPr>
                              <w:t>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2" type="#_x0000_t202" style="position:absolute;left:0;text-align:left;margin-left:278.05pt;margin-top:37.85pt;width:99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DzgIAAMk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" filled="f" stroked="f">
                <v:textbox>
                  <w:txbxContent>
                    <w:p w:rsidR="00606B51" w:rsidRPr="00FE0ACD" w:rsidRDefault="00606B51" w:rsidP="00D734D9">
                      <w:pPr>
                        <w:rPr>
                          <w:rFonts w:ascii="標楷體" w:eastAsia="標楷體" w:hAnsi="標楷體"/>
                        </w:rPr>
                      </w:pPr>
                      <w:r w:rsidRPr="00FE0ACD">
                        <w:rPr>
                          <w:rFonts w:ascii="標楷體" w:eastAsia="標楷體" w:hAnsi="標楷體" w:hint="eastAsia"/>
                        </w:rPr>
                        <w:t>提出申請</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1191260</wp:posOffset>
                </wp:positionH>
                <wp:positionV relativeFrom="paragraph">
                  <wp:posOffset>7096125</wp:posOffset>
                </wp:positionV>
                <wp:extent cx="800100" cy="342900"/>
                <wp:effectExtent l="0" t="0" r="0" b="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rPr>
                            </w:pPr>
                            <w:r w:rsidRPr="003608C6">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9" o:spid="_x0000_s1043" type="#_x0000_t202" style="position:absolute;left:0;text-align:left;margin-left:93.8pt;margin-top:558.75pt;width:6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" filled="f" stroked="f">
                <v:textbox>
                  <w:txbxContent>
                    <w:p w:rsidR="00606B51" w:rsidRPr="003608C6" w:rsidRDefault="00606B51" w:rsidP="00D734D9">
                      <w:pPr>
                        <w:rPr>
                          <w:rFonts w:ascii="標楷體" w:eastAsia="標楷體" w:hAnsi="標楷體"/>
                        </w:rPr>
                      </w:pPr>
                      <w:r w:rsidRPr="003608C6">
                        <w:rPr>
                          <w:rFonts w:ascii="標楷體" w:eastAsia="標楷體" w:hAnsi="標楷體" w:hint="eastAsia"/>
                        </w:rPr>
                        <w:t>未通過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3712210</wp:posOffset>
                </wp:positionH>
                <wp:positionV relativeFrom="paragraph">
                  <wp:posOffset>7702550</wp:posOffset>
                </wp:positionV>
                <wp:extent cx="571500" cy="342900"/>
                <wp:effectExtent l="0" t="0" r="0" b="0"/>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rPr>
                            </w:pPr>
                            <w:r w:rsidRPr="003608C6">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9" o:spid="_x0000_s1044" type="#_x0000_t202" style="position:absolute;left:0;text-align:left;margin-left:292.3pt;margin-top:606.5pt;width:4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62zgIAAMg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" filled="f" stroked="f">
                <v:textbox>
                  <w:txbxContent>
                    <w:p w:rsidR="00606B51" w:rsidRPr="003608C6" w:rsidRDefault="00606B51" w:rsidP="00D734D9">
                      <w:pPr>
                        <w:rPr>
                          <w:rFonts w:ascii="標楷體" w:eastAsia="標楷體" w:hAnsi="標楷體"/>
                        </w:rPr>
                      </w:pPr>
                      <w:r w:rsidRPr="003608C6">
                        <w:rPr>
                          <w:rFonts w:ascii="標楷體" w:eastAsia="標楷體" w:hAnsi="標楷體" w:hint="eastAsia"/>
                        </w:rPr>
                        <w:t>通過</w:t>
                      </w:r>
                    </w:p>
                  </w:txbxContent>
                </v:textbox>
              </v:shape>
            </w:pict>
          </mc:Fallback>
        </mc:AlternateContent>
      </w:r>
      <w:r>
        <w:rPr>
          <w:noProof/>
        </w:rPr>
        <mc:AlternateContent>
          <mc:Choice Requires="wps">
            <w:drawing>
              <wp:anchor distT="0" distB="0" distL="114298" distR="114298" simplePos="0" relativeHeight="251682304" behindDoc="0" locked="0" layoutInCell="1" allowOverlap="1">
                <wp:simplePos x="0" y="0"/>
                <wp:positionH relativeFrom="column">
                  <wp:posOffset>3713479</wp:posOffset>
                </wp:positionH>
                <wp:positionV relativeFrom="paragraph">
                  <wp:posOffset>7804785</wp:posOffset>
                </wp:positionV>
                <wp:extent cx="0" cy="170180"/>
                <wp:effectExtent l="76200" t="0" r="57150" b="5842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2.4pt,614.55pt" to="292.4pt,6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">
                <v:stroke endarrow="block"/>
              </v:line>
            </w:pict>
          </mc:Fallback>
        </mc:AlternateContent>
      </w:r>
      <w:r>
        <w:rPr>
          <w:noProof/>
        </w:rPr>
        <mc:AlternateContent>
          <mc:Choice Requires="wps">
            <w:drawing>
              <wp:anchor distT="0" distB="0" distL="114298" distR="114298" simplePos="0" relativeHeight="251653632" behindDoc="0" locked="0" layoutInCell="1" allowOverlap="1">
                <wp:simplePos x="0" y="0"/>
                <wp:positionH relativeFrom="column">
                  <wp:posOffset>2480309</wp:posOffset>
                </wp:positionH>
                <wp:positionV relativeFrom="paragraph">
                  <wp:posOffset>5023485</wp:posOffset>
                </wp:positionV>
                <wp:extent cx="0" cy="249555"/>
                <wp:effectExtent l="0" t="0" r="19050" b="17145"/>
                <wp:wrapNone/>
                <wp:docPr id="135" name="直線接點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5"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3pt,395.55pt" to="195.3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"/>
            </w:pict>
          </mc:Fallback>
        </mc:AlternateContent>
      </w: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3310890</wp:posOffset>
                </wp:positionH>
                <wp:positionV relativeFrom="paragraph">
                  <wp:posOffset>3942714</wp:posOffset>
                </wp:positionV>
                <wp:extent cx="196850" cy="0"/>
                <wp:effectExtent l="0" t="0" r="12700" b="19050"/>
                <wp:wrapNone/>
                <wp:docPr id="133" name="直線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3" o:spid="_x0000_s1026" style="position:absolute;flip:x;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0.7pt,310.45pt" to="276.2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3030855</wp:posOffset>
                </wp:positionH>
                <wp:positionV relativeFrom="paragraph">
                  <wp:posOffset>3601720</wp:posOffset>
                </wp:positionV>
                <wp:extent cx="280035" cy="719455"/>
                <wp:effectExtent l="0" t="0" r="0" b="4445"/>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sz w:val="20"/>
                                <w:szCs w:val="20"/>
                              </w:rPr>
                            </w:pPr>
                            <w:r w:rsidRPr="003608C6">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4" o:spid="_x0000_s1045" type="#_x0000_t202" style="position:absolute;left:0;text-align:left;margin-left:238.65pt;margin-top:283.6pt;width:22.05pt;height:5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" filled="f" stroked="f">
                <v:textbox>
                  <w:txbxContent>
                    <w:p w:rsidR="00606B51" w:rsidRPr="003608C6" w:rsidRDefault="00606B51" w:rsidP="00D734D9">
                      <w:pPr>
                        <w:rPr>
                          <w:rFonts w:ascii="標楷體" w:eastAsia="標楷體" w:hAnsi="標楷體"/>
                          <w:sz w:val="20"/>
                          <w:szCs w:val="20"/>
                        </w:rPr>
                      </w:pPr>
                      <w:r w:rsidRPr="003608C6">
                        <w:rPr>
                          <w:rFonts w:ascii="標楷體" w:eastAsia="標楷體" w:hAnsi="標楷體" w:hint="eastAsia"/>
                          <w:sz w:val="20"/>
                          <w:szCs w:val="20"/>
                        </w:rPr>
                        <w:t>未通過</w:t>
                      </w:r>
                    </w:p>
                  </w:txbxContent>
                </v:textbox>
              </v:shape>
            </w:pict>
          </mc:Fallback>
        </mc:AlternateContent>
      </w:r>
      <w:r>
        <w:rPr>
          <w:noProof/>
        </w:rPr>
        <mc:AlternateContent>
          <mc:Choice Requires="wps">
            <w:drawing>
              <wp:anchor distT="0" distB="0" distL="114299" distR="114299" simplePos="0" relativeHeight="251645440" behindDoc="0" locked="0" layoutInCell="1" allowOverlap="1">
                <wp:simplePos x="0" y="0"/>
                <wp:positionH relativeFrom="column">
                  <wp:posOffset>3585209</wp:posOffset>
                </wp:positionH>
                <wp:positionV relativeFrom="paragraph">
                  <wp:posOffset>1628775</wp:posOffset>
                </wp:positionV>
                <wp:extent cx="0" cy="335280"/>
                <wp:effectExtent l="0" t="0" r="19050" b="2667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 o:spid="_x0000_s1026" style="position:absolute;flip:x;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3pt,128.25pt" to="282.3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"/>
            </w:pict>
          </mc:Fallback>
        </mc:AlternateContent>
      </w:r>
      <w:r>
        <w:rPr>
          <w:noProof/>
        </w:rPr>
        <mc:AlternateContent>
          <mc:Choice Requires="wps">
            <w:drawing>
              <wp:anchor distT="4294967294" distB="4294967294" distL="114300" distR="114300" simplePos="0" relativeHeight="251633152" behindDoc="0" locked="0" layoutInCell="1" allowOverlap="1">
                <wp:simplePos x="0" y="0"/>
                <wp:positionH relativeFrom="column">
                  <wp:posOffset>1121410</wp:posOffset>
                </wp:positionH>
                <wp:positionV relativeFrom="paragraph">
                  <wp:posOffset>1176654</wp:posOffset>
                </wp:positionV>
                <wp:extent cx="1806575" cy="0"/>
                <wp:effectExtent l="0" t="0" r="22225" b="19050"/>
                <wp:wrapNone/>
                <wp:docPr id="153" name="直線接點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3" o:spid="_x0000_s1026" style="position:absolute;z-index:25163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3pt,92.65pt" to="230.5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3036570</wp:posOffset>
                </wp:positionH>
                <wp:positionV relativeFrom="paragraph">
                  <wp:posOffset>840105</wp:posOffset>
                </wp:positionV>
                <wp:extent cx="1048385" cy="687705"/>
                <wp:effectExtent l="133350" t="114300" r="18415" b="112395"/>
                <wp:wrapNone/>
                <wp:docPr id="122" name="平行四邊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95074">
                          <a:off x="0" y="0"/>
                          <a:ext cx="1048385" cy="687705"/>
                        </a:xfrm>
                        <a:prstGeom prst="parallelogram">
                          <a:avLst>
                            <a:gd name="adj" fmla="val 38112"/>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平行四邊形 122" o:spid="_x0000_s1026" type="#_x0000_t7" style="position:absolute;margin-left:239.1pt;margin-top:66.15pt;width:82.55pt;height:54.15pt;rotation:2288379fd;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" strokeweight="1p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-186690</wp:posOffset>
                </wp:positionH>
                <wp:positionV relativeFrom="paragraph">
                  <wp:posOffset>4841240</wp:posOffset>
                </wp:positionV>
                <wp:extent cx="1181100" cy="1323975"/>
                <wp:effectExtent l="0" t="0" r="19050" b="2857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23975"/>
                        </a:xfrm>
                        <a:prstGeom prst="rect">
                          <a:avLst/>
                        </a:prstGeom>
                        <a:solidFill>
                          <a:srgbClr val="FFFFFF"/>
                        </a:solidFill>
                        <a:ln w="9525">
                          <a:solidFill>
                            <a:srgbClr val="000000"/>
                          </a:solidFill>
                          <a:prstDash val="dash"/>
                          <a:miter lim="800000"/>
                          <a:headEnd/>
                          <a:tailEnd/>
                        </a:ln>
                      </wps:spPr>
                      <wps:txbx>
                        <w:txbxContent>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複選採下列方式：</w:t>
                            </w:r>
                          </w:p>
                          <w:p w:rsidR="00606B51" w:rsidRPr="008A6353" w:rsidRDefault="00606B51" w:rsidP="00D734D9">
                            <w:pPr>
                              <w:pStyle w:val="a7"/>
                              <w:snapToGrid w:val="0"/>
                              <w:rPr>
                                <w:rFonts w:ascii="新細明體" w:hAnsi="新細明體"/>
                                <w:color w:val="000000"/>
                                <w:sz w:val="16"/>
                                <w:szCs w:val="16"/>
                              </w:rPr>
                            </w:pPr>
                            <w:r>
                              <w:rPr>
                                <w:rFonts w:ascii="新細明體" w:hAnsi="新細明體" w:hint="eastAsia"/>
                                <w:color w:val="000000"/>
                                <w:sz w:val="16"/>
                                <w:szCs w:val="16"/>
                              </w:rPr>
                              <w:t>學術性向：性向測驗或實作評量</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創造能力：相關</w:t>
                            </w:r>
                            <w:r>
                              <w:rPr>
                                <w:rFonts w:ascii="新細明體" w:hAnsi="新細明體" w:hint="eastAsia"/>
                                <w:color w:val="000000"/>
                                <w:sz w:val="16"/>
                                <w:szCs w:val="16"/>
                              </w:rPr>
                              <w:t>測驗及</w:t>
                            </w:r>
                            <w:r w:rsidRPr="008A6353">
                              <w:rPr>
                                <w:rFonts w:ascii="新細明體" w:hAnsi="新細明體" w:hint="eastAsia"/>
                                <w:color w:val="000000"/>
                                <w:sz w:val="16"/>
                                <w:szCs w:val="16"/>
                              </w:rPr>
                              <w:t>實作評量</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領導能力：相關</w:t>
                            </w:r>
                            <w:r w:rsidRPr="00AB65A4">
                              <w:rPr>
                                <w:rFonts w:ascii="新細明體" w:hAnsi="新細明體" w:hint="eastAsia"/>
                                <w:color w:val="000000"/>
                                <w:sz w:val="16"/>
                                <w:szCs w:val="16"/>
                              </w:rPr>
                              <w:t>實作評量</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其他特殊才能：相關</w:t>
                            </w:r>
                            <w:r>
                              <w:rPr>
                                <w:rFonts w:ascii="新細明體" w:hAnsi="新細明體" w:hint="eastAsia"/>
                                <w:color w:val="000000"/>
                                <w:sz w:val="16"/>
                                <w:szCs w:val="16"/>
                                <w:lang w:eastAsia="zh-TW"/>
                              </w:rPr>
                              <w:t>測驗或</w:t>
                            </w:r>
                            <w:r w:rsidRPr="008A6353">
                              <w:rPr>
                                <w:rFonts w:ascii="新細明體" w:hAnsi="新細明體" w:hint="eastAsia"/>
                                <w:color w:val="000000"/>
                                <w:sz w:val="16"/>
                                <w:szCs w:val="16"/>
                              </w:rPr>
                              <w:t>實作評量</w:t>
                            </w:r>
                          </w:p>
                          <w:p w:rsidR="00606B51" w:rsidRPr="00AD3495" w:rsidRDefault="00606B51" w:rsidP="00D734D9">
                            <w:pPr>
                              <w:rPr>
                                <w:lang w:val="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46" style="position:absolute;left:0;text-align:left;margin-left:-14.7pt;margin-top:381.2pt;width:93pt;height:10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">
                <v:stroke dashstyle="dash"/>
                <v:textbox>
                  <w:txbxContent>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複選採下列方式：</w:t>
                      </w:r>
                    </w:p>
                    <w:p w:rsidR="00606B51" w:rsidRPr="008A6353" w:rsidRDefault="00606B51" w:rsidP="00D734D9">
                      <w:pPr>
                        <w:pStyle w:val="a7"/>
                        <w:snapToGrid w:val="0"/>
                        <w:rPr>
                          <w:rFonts w:ascii="新細明體" w:hAnsi="新細明體"/>
                          <w:color w:val="000000"/>
                          <w:sz w:val="16"/>
                          <w:szCs w:val="16"/>
                        </w:rPr>
                      </w:pPr>
                      <w:r>
                        <w:rPr>
                          <w:rFonts w:ascii="新細明體" w:hAnsi="新細明體" w:hint="eastAsia"/>
                          <w:color w:val="000000"/>
                          <w:sz w:val="16"/>
                          <w:szCs w:val="16"/>
                        </w:rPr>
                        <w:t>學術性向：性向測驗或實作評量</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創造能力：相關</w:t>
                      </w:r>
                      <w:r>
                        <w:rPr>
                          <w:rFonts w:ascii="新細明體" w:hAnsi="新細明體" w:hint="eastAsia"/>
                          <w:color w:val="000000"/>
                          <w:sz w:val="16"/>
                          <w:szCs w:val="16"/>
                        </w:rPr>
                        <w:t>測驗及</w:t>
                      </w:r>
                      <w:r w:rsidRPr="008A6353">
                        <w:rPr>
                          <w:rFonts w:ascii="新細明體" w:hAnsi="新細明體" w:hint="eastAsia"/>
                          <w:color w:val="000000"/>
                          <w:sz w:val="16"/>
                          <w:szCs w:val="16"/>
                        </w:rPr>
                        <w:t>實作評量</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領導能力：相關</w:t>
                      </w:r>
                      <w:r w:rsidRPr="00AB65A4">
                        <w:rPr>
                          <w:rFonts w:ascii="新細明體" w:hAnsi="新細明體" w:hint="eastAsia"/>
                          <w:color w:val="000000"/>
                          <w:sz w:val="16"/>
                          <w:szCs w:val="16"/>
                        </w:rPr>
                        <w:t>實作評量</w:t>
                      </w:r>
                    </w:p>
                    <w:p w:rsidR="00606B51" w:rsidRPr="008A6353" w:rsidRDefault="00606B51" w:rsidP="00D734D9">
                      <w:pPr>
                        <w:pStyle w:val="a7"/>
                        <w:snapToGrid w:val="0"/>
                        <w:rPr>
                          <w:rFonts w:ascii="新細明體" w:hAnsi="新細明體"/>
                          <w:color w:val="000000"/>
                          <w:sz w:val="16"/>
                          <w:szCs w:val="16"/>
                        </w:rPr>
                      </w:pPr>
                      <w:r w:rsidRPr="008A6353">
                        <w:rPr>
                          <w:rFonts w:ascii="新細明體" w:hAnsi="新細明體" w:hint="eastAsia"/>
                          <w:color w:val="000000"/>
                          <w:sz w:val="16"/>
                          <w:szCs w:val="16"/>
                        </w:rPr>
                        <w:t>其他特殊才能：相關</w:t>
                      </w:r>
                      <w:r>
                        <w:rPr>
                          <w:rFonts w:ascii="新細明體" w:hAnsi="新細明體" w:hint="eastAsia"/>
                          <w:color w:val="000000"/>
                          <w:sz w:val="16"/>
                          <w:szCs w:val="16"/>
                          <w:lang w:eastAsia="zh-TW"/>
                        </w:rPr>
                        <w:t>測驗或</w:t>
                      </w:r>
                      <w:r w:rsidRPr="008A6353">
                        <w:rPr>
                          <w:rFonts w:ascii="新細明體" w:hAnsi="新細明體" w:hint="eastAsia"/>
                          <w:color w:val="000000"/>
                          <w:sz w:val="16"/>
                          <w:szCs w:val="16"/>
                        </w:rPr>
                        <w:t>實作評量</w:t>
                      </w:r>
                    </w:p>
                    <w:p w:rsidR="00606B51" w:rsidRPr="00AD3495" w:rsidRDefault="00606B51" w:rsidP="00D734D9">
                      <w:pPr>
                        <w:rPr>
                          <w:lang w:val="x-none"/>
                        </w:rPr>
                      </w:pPr>
                    </w:p>
                  </w:txbxContent>
                </v:textbox>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3212465</wp:posOffset>
                </wp:positionH>
                <wp:positionV relativeFrom="paragraph">
                  <wp:posOffset>7974965</wp:posOffset>
                </wp:positionV>
                <wp:extent cx="1026795" cy="411480"/>
                <wp:effectExtent l="0" t="0" r="20955" b="26670"/>
                <wp:wrapNone/>
                <wp:docPr id="16" name="圓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411480"/>
                        </a:xfrm>
                        <a:prstGeom prst="roundRect">
                          <a:avLst>
                            <a:gd name="adj" fmla="val 50000"/>
                          </a:avLst>
                        </a:prstGeom>
                        <a:solidFill>
                          <a:srgbClr val="FFFFFF"/>
                        </a:solidFill>
                        <a:ln w="9525">
                          <a:solidFill>
                            <a:srgbClr val="000000"/>
                          </a:solidFill>
                          <a:round/>
                          <a:headEnd/>
                          <a:tailEnd/>
                        </a:ln>
                      </wps:spPr>
                      <wps:txbx>
                        <w:txbxContent>
                          <w:p w:rsidR="00606B51" w:rsidRPr="007A796F" w:rsidRDefault="00606B51" w:rsidP="00D734D9">
                            <w:pPr>
                              <w:jc w:val="center"/>
                              <w:rPr>
                                <w:rFonts w:ascii="標楷體" w:eastAsia="標楷體" w:hAnsi="標楷體"/>
                                <w:sz w:val="20"/>
                              </w:rPr>
                            </w:pPr>
                            <w:r w:rsidRPr="003608C6">
                              <w:rPr>
                                <w:rFonts w:ascii="標楷體" w:eastAsia="標楷體" w:hAnsi="標楷體" w:hint="eastAsia"/>
                              </w:rPr>
                              <w:t>適性安置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 o:spid="_x0000_s1047" style="position:absolute;left:0;text-align:left;margin-left:252.95pt;margin-top:627.95pt;width:80.85pt;height:3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">
                <v:textbox>
                  <w:txbxContent>
                    <w:p w:rsidR="00606B51" w:rsidRPr="007A796F" w:rsidRDefault="00606B51" w:rsidP="00D734D9">
                      <w:pPr>
                        <w:jc w:val="center"/>
                        <w:rPr>
                          <w:rFonts w:ascii="標楷體" w:eastAsia="標楷體" w:hAnsi="標楷體"/>
                          <w:sz w:val="20"/>
                        </w:rPr>
                      </w:pPr>
                      <w:r w:rsidRPr="003608C6">
                        <w:rPr>
                          <w:rFonts w:ascii="標楷體" w:eastAsia="標楷體" w:hAnsi="標楷體" w:hint="eastAsia"/>
                        </w:rPr>
                        <w:t>適性安置</w:t>
                      </w:r>
                    </w:p>
                  </w:txbxContent>
                </v:textbox>
              </v:round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630555</wp:posOffset>
                </wp:positionH>
                <wp:positionV relativeFrom="paragraph">
                  <wp:posOffset>7804785</wp:posOffset>
                </wp:positionV>
                <wp:extent cx="1026795" cy="411480"/>
                <wp:effectExtent l="0" t="0" r="20955" b="26670"/>
                <wp:wrapNone/>
                <wp:docPr id="15" name="圓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411480"/>
                        </a:xfrm>
                        <a:prstGeom prst="roundRect">
                          <a:avLst>
                            <a:gd name="adj" fmla="val 50000"/>
                          </a:avLst>
                        </a:prstGeom>
                        <a:solidFill>
                          <a:srgbClr val="FFFFFF"/>
                        </a:solidFill>
                        <a:ln w="9525">
                          <a:solidFill>
                            <a:srgbClr val="000000"/>
                          </a:solidFill>
                          <a:round/>
                          <a:headEnd/>
                          <a:tailEnd/>
                        </a:ln>
                      </wps:spPr>
                      <wps:txbx>
                        <w:txbxContent>
                          <w:p w:rsidR="00606B51" w:rsidRPr="007A796F" w:rsidRDefault="00606B51" w:rsidP="00D734D9">
                            <w:pPr>
                              <w:jc w:val="center"/>
                              <w:rPr>
                                <w:rFonts w:ascii="標楷體" w:eastAsia="標楷體" w:hAnsi="標楷體"/>
                                <w:sz w:val="20"/>
                              </w:rPr>
                            </w:pPr>
                            <w:r>
                              <w:rPr>
                                <w:rFonts w:ascii="標楷體" w:eastAsia="標楷體" w:hAnsi="標楷體" w:hint="eastAsia"/>
                              </w:rPr>
                              <w:t>一般生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5" o:spid="_x0000_s1048" style="position:absolute;left:0;text-align:left;margin-left:49.65pt;margin-top:614.55pt;width:80.85pt;height:3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">
                <v:textbox>
                  <w:txbxContent>
                    <w:p w:rsidR="00606B51" w:rsidRPr="007A796F" w:rsidRDefault="00606B51" w:rsidP="00D734D9">
                      <w:pPr>
                        <w:jc w:val="center"/>
                        <w:rPr>
                          <w:rFonts w:ascii="標楷體" w:eastAsia="標楷體" w:hAnsi="標楷體"/>
                          <w:sz w:val="20"/>
                        </w:rPr>
                      </w:pPr>
                      <w:r>
                        <w:rPr>
                          <w:rFonts w:ascii="標楷體" w:eastAsia="標楷體" w:hAnsi="標楷體" w:hint="eastAsia"/>
                        </w:rPr>
                        <w:t>一般生</w:t>
                      </w:r>
                    </w:p>
                  </w:txbxContent>
                </v:textbox>
              </v:round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2365375</wp:posOffset>
                </wp:positionH>
                <wp:positionV relativeFrom="paragraph">
                  <wp:posOffset>38735</wp:posOffset>
                </wp:positionV>
                <wp:extent cx="2514600" cy="411480"/>
                <wp:effectExtent l="0" t="0" r="19050" b="26670"/>
                <wp:wrapNone/>
                <wp:docPr id="14" name="圓角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1480"/>
                        </a:xfrm>
                        <a:prstGeom prst="roundRect">
                          <a:avLst>
                            <a:gd name="adj" fmla="val 50000"/>
                          </a:avLst>
                        </a:prstGeom>
                        <a:solidFill>
                          <a:srgbClr val="FFFFFF"/>
                        </a:solidFill>
                        <a:ln w="9525">
                          <a:solidFill>
                            <a:srgbClr val="000000"/>
                          </a:solidFill>
                          <a:round/>
                          <a:headEnd/>
                          <a:tailEnd/>
                        </a:ln>
                      </wps:spPr>
                      <wps:txbx>
                        <w:txbxContent>
                          <w:p w:rsidR="00606B51" w:rsidRPr="00E43448" w:rsidRDefault="00606B51" w:rsidP="00D734D9">
                            <w:pPr>
                              <w:jc w:val="center"/>
                              <w:rPr>
                                <w:rFonts w:ascii="標楷體" w:eastAsia="標楷體" w:hAnsi="標楷體"/>
                                <w:sz w:val="22"/>
                              </w:rPr>
                            </w:pPr>
                            <w:r w:rsidRPr="00E43448">
                              <w:rPr>
                                <w:rFonts w:ascii="標楷體" w:eastAsia="標楷體" w:hAnsi="標楷體" w:hint="eastAsia"/>
                                <w:sz w:val="22"/>
                              </w:rPr>
                              <w:t>辦理宣導說明，發掘學生特質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4" o:spid="_x0000_s1049" style="position:absolute;left:0;text-align:left;margin-left:186.25pt;margin-top:3.05pt;width:198pt;height:3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">
                <v:textbox>
                  <w:txbxContent>
                    <w:p w:rsidR="00606B51" w:rsidRPr="00E43448" w:rsidRDefault="00606B51" w:rsidP="00D734D9">
                      <w:pPr>
                        <w:jc w:val="center"/>
                        <w:rPr>
                          <w:rFonts w:ascii="標楷體" w:eastAsia="標楷體" w:hAnsi="標楷體"/>
                          <w:sz w:val="22"/>
                        </w:rPr>
                      </w:pPr>
                      <w:r w:rsidRPr="00E43448">
                        <w:rPr>
                          <w:rFonts w:ascii="標楷體" w:eastAsia="標楷體" w:hAnsi="標楷體" w:hint="eastAsia"/>
                          <w:sz w:val="22"/>
                        </w:rPr>
                        <w:t>辦理宣導說明，發掘學生特質</w:t>
                      </w:r>
                    </w:p>
                  </w:txbxContent>
                </v:textbox>
              </v:round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3538855</wp:posOffset>
                </wp:positionH>
                <wp:positionV relativeFrom="paragraph">
                  <wp:posOffset>450215</wp:posOffset>
                </wp:positionV>
                <wp:extent cx="2540" cy="314960"/>
                <wp:effectExtent l="76200" t="0" r="73660" b="4699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35.45pt" to="278.8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">
                <v:stroke endarrow="block"/>
              </v:line>
            </w:pict>
          </mc:Fallback>
        </mc:AlternateContent>
      </w:r>
      <w:r>
        <w:rPr>
          <w:noProof/>
        </w:rPr>
        <mc:AlternateContent>
          <mc:Choice Requires="wps">
            <w:drawing>
              <wp:anchor distT="4294967294" distB="4294967294" distL="114300" distR="114300" simplePos="0" relativeHeight="251673088" behindDoc="0" locked="0" layoutInCell="1" allowOverlap="1">
                <wp:simplePos x="0" y="0"/>
                <wp:positionH relativeFrom="column">
                  <wp:posOffset>4274820</wp:posOffset>
                </wp:positionH>
                <wp:positionV relativeFrom="paragraph">
                  <wp:posOffset>7374254</wp:posOffset>
                </wp:positionV>
                <wp:extent cx="950595" cy="0"/>
                <wp:effectExtent l="38100" t="76200" r="0" b="952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 o:spid="_x0000_s1026" style="position:absolute;flip:x;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6.6pt,580.65pt" to="411.45pt,5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4808220</wp:posOffset>
                </wp:positionH>
                <wp:positionV relativeFrom="paragraph">
                  <wp:posOffset>3892550</wp:posOffset>
                </wp:positionV>
                <wp:extent cx="417195" cy="635"/>
                <wp:effectExtent l="0" t="0" r="20955" b="37465"/>
                <wp:wrapNone/>
                <wp:docPr id="162" name="直線接點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pt,306.5pt" to="411.4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3596640</wp:posOffset>
                </wp:positionH>
                <wp:positionV relativeFrom="paragraph">
                  <wp:posOffset>1691005</wp:posOffset>
                </wp:positionV>
                <wp:extent cx="571500" cy="342900"/>
                <wp:effectExtent l="0" t="0" r="0" b="0"/>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7A796F" w:rsidRDefault="00606B51" w:rsidP="00D734D9">
                            <w:pPr>
                              <w:rPr>
                                <w:rFonts w:ascii="標楷體" w:eastAsia="標楷體" w:hAnsi="標楷體"/>
                              </w:rPr>
                            </w:pPr>
                            <w:r w:rsidRPr="007A796F">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1" o:spid="_x0000_s1050" type="#_x0000_t202" style="position:absolute;left:0;text-align:left;margin-left:283.2pt;margin-top:133.15pt;width:4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2gzwIAAMg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" filled="f" stroked="f">
                <v:textbox>
                  <w:txbxContent>
                    <w:p w:rsidR="00606B51" w:rsidRPr="007A796F" w:rsidRDefault="00606B51" w:rsidP="00D734D9">
                      <w:pPr>
                        <w:rPr>
                          <w:rFonts w:ascii="標楷體" w:eastAsia="標楷體" w:hAnsi="標楷體"/>
                        </w:rPr>
                      </w:pPr>
                      <w:r w:rsidRPr="007A796F">
                        <w:rPr>
                          <w:rFonts w:ascii="標楷體" w:eastAsia="標楷體" w:hAnsi="標楷體" w:hint="eastAsia"/>
                        </w:rPr>
                        <w:t>通過</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1176020</wp:posOffset>
                </wp:positionH>
                <wp:positionV relativeFrom="paragraph">
                  <wp:posOffset>5735955</wp:posOffset>
                </wp:positionV>
                <wp:extent cx="800100" cy="342900"/>
                <wp:effectExtent l="0" t="0" r="0" b="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rPr>
                            </w:pPr>
                            <w:r w:rsidRPr="003608C6">
                              <w:rPr>
                                <w:rFonts w:ascii="標楷體" w:eastAsia="標楷體" w:hAnsi="標楷體" w:hint="eastAsia"/>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8" o:spid="_x0000_s1051" type="#_x0000_t202" style="position:absolute;left:0;text-align:left;margin-left:92.6pt;margin-top:451.65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" filled="f" stroked="f">
                <v:textbox>
                  <w:txbxContent>
                    <w:p w:rsidR="00606B51" w:rsidRPr="003608C6" w:rsidRDefault="00606B51" w:rsidP="00D734D9">
                      <w:pPr>
                        <w:rPr>
                          <w:rFonts w:ascii="標楷體" w:eastAsia="標楷體" w:hAnsi="標楷體"/>
                        </w:rPr>
                      </w:pPr>
                      <w:r w:rsidRPr="003608C6">
                        <w:rPr>
                          <w:rFonts w:ascii="標楷體" w:eastAsia="標楷體" w:hAnsi="標楷體" w:hint="eastAsia"/>
                        </w:rPr>
                        <w:t>未通過</w:t>
                      </w:r>
                    </w:p>
                  </w:txbxContent>
                </v:textbox>
              </v:shape>
            </w:pict>
          </mc:Fallback>
        </mc:AlternateContent>
      </w: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1176020</wp:posOffset>
                </wp:positionH>
                <wp:positionV relativeFrom="paragraph">
                  <wp:posOffset>6024879</wp:posOffset>
                </wp:positionV>
                <wp:extent cx="1640840" cy="0"/>
                <wp:effectExtent l="38100" t="76200" r="0" b="95250"/>
                <wp:wrapNone/>
                <wp:docPr id="155" name="直線接點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0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5" o:spid="_x0000_s1026" style="position:absolute;flip:x;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6pt,474.4pt" to="221.8pt,4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1129030</wp:posOffset>
                </wp:positionH>
                <wp:positionV relativeFrom="paragraph">
                  <wp:posOffset>1185545</wp:posOffset>
                </wp:positionV>
                <wp:extent cx="31750" cy="6619240"/>
                <wp:effectExtent l="38100" t="0" r="63500" b="4826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661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93.35pt" to="91.4pt,6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">
                <v:stroke endarrow="block"/>
              </v:line>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3182620</wp:posOffset>
                </wp:positionH>
                <wp:positionV relativeFrom="paragraph">
                  <wp:posOffset>7066915</wp:posOffset>
                </wp:positionV>
                <wp:extent cx="1063625" cy="662305"/>
                <wp:effectExtent l="67945" t="85090" r="40005" b="90805"/>
                <wp:wrapNone/>
                <wp:docPr id="1"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662305"/>
                          <a:chOff x="5101" y="14220"/>
                          <a:chExt cx="1675" cy="1043"/>
                        </a:xfrm>
                      </wpg:grpSpPr>
                      <wps:wsp>
                        <wps:cNvPr id="2" name="AutoShape 2222"/>
                        <wps:cNvSpPr>
                          <a:spLocks noChangeArrowheads="1"/>
                        </wps:cNvSpPr>
                        <wps:spPr bwMode="auto">
                          <a:xfrm rot="2095074">
                            <a:off x="5203" y="14220"/>
                            <a:ext cx="1430" cy="1043"/>
                          </a:xfrm>
                          <a:prstGeom prst="parallelogram">
                            <a:avLst>
                              <a:gd name="adj" fmla="val 34276"/>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 name="Text Box 2223"/>
                        <wps:cNvSpPr txBox="1">
                          <a:spLocks noChangeArrowheads="1"/>
                        </wps:cNvSpPr>
                        <wps:spPr bwMode="auto">
                          <a:xfrm>
                            <a:off x="5101" y="14329"/>
                            <a:ext cx="1675"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06B51" w:rsidRPr="00FE0ACD" w:rsidRDefault="00606B51" w:rsidP="00D734D9">
                              <w:pPr>
                                <w:jc w:val="center"/>
                                <w:rPr>
                                  <w:rFonts w:ascii="標楷體" w:eastAsia="標楷體" w:hAnsi="標楷體"/>
                                  <w:sz w:val="22"/>
                                </w:rPr>
                              </w:pPr>
                              <w:r w:rsidRPr="00FE0ACD">
                                <w:rPr>
                                  <w:rFonts w:ascii="標楷體" w:eastAsia="標楷體" w:hAnsi="標楷體" w:hint="eastAsia"/>
                                  <w:sz w:val="22"/>
                                </w:rPr>
                                <w:t>綜合研判</w:t>
                              </w:r>
                            </w:p>
                            <w:p w:rsidR="00606B51" w:rsidRPr="003608C6" w:rsidRDefault="00606B51" w:rsidP="00D734D9">
                              <w:pPr>
                                <w:jc w:val="center"/>
                                <w:rPr>
                                  <w:rFonts w:ascii="標楷體" w:eastAsia="標楷體" w:hAnsi="標楷體"/>
                                  <w:sz w:val="22"/>
                                </w:rPr>
                              </w:pPr>
                              <w:r w:rsidRPr="003608C6">
                                <w:rPr>
                                  <w:rFonts w:ascii="標楷體" w:eastAsia="標楷體" w:hAnsi="標楷體"/>
                                  <w:sz w:val="22"/>
                                </w:rPr>
                                <w:t>鑑輔會</w:t>
                              </w:r>
                              <w:r>
                                <w:rPr>
                                  <w:rFonts w:ascii="標楷體" w:eastAsia="標楷體" w:hAnsi="標楷體" w:hint="eastAsia"/>
                                  <w:sz w:val="22"/>
                                </w:rPr>
                                <w:t>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52" style="position:absolute;left:0;text-align:left;margin-left:250.6pt;margin-top:556.45pt;width:83.75pt;height:52.15pt;z-index:251661824" coordorigin="5101,14220" coordsize="167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">
                <v:shape id="AutoShape 2222" o:spid="_x0000_s1053" type="#_x0000_t7" style="position:absolute;left:5203;top:14220;width:1430;height:1043;rotation:2288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2r8EA&#10;AADaAAAADwAAAGRycy9kb3ducmV2LnhtbESPT4vCMBTE7wt+h/AEL7KmKiy71SjLgqCCB//s/dE8&#10;m2LzUpJo67c3guBxmJnfMPNlZ2txIx8qxwrGowwEceF0xaWC03H1+Q0iRGSNtWNScKcAy0XvY465&#10;di3v6XaIpUgQDjkqMDE2uZShMGQxjFxDnLyz8xZjkr6U2mOb4LaWkyz7khYrTgsGG/ozVFwOV6sg&#10;jH+2W1Pv2uGwPF027Pz+f+qVGvS73xmISF18h1/ttVYwgeeVd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tq/BAAAA2gAAAA8AAAAAAAAAAAAAAAAAmAIAAGRycy9kb3du&#10;cmV2LnhtbFBLBQYAAAAABAAEAPUAAACGAwAAAAA=&#10;" strokeweight="1pt"/>
                <v:shape id="Text Box 2223" o:spid="_x0000_s1054" type="#_x0000_t202" style="position:absolute;left:5101;top:14329;width:1675;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4ud70A&#10;AADaAAAADwAAAGRycy9kb3ducmV2LnhtbERPy4rCMBTdC/5DuMLsNFVBtBpFBWFm4cLX/tpc22Jz&#10;U5tYO369EQSXh/OeLRpTiJoql1tW0O9FIIgTq3NOFRwPm+4YhPPIGgvLpOCfHCzm7dYMY20fvKN6&#10;71MRQtjFqCDzvoyldElGBl3PlsSBu9jKoA+wSqWu8BHCTSEHUTSSBnMODRmWtM4oue7vJsyoT+fh&#10;xC+tc9vLYPX3xO35elPqp9MspyA8Nf4r/rh/tYIhvK8EP8j5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f4ud70AAADaAAAADwAAAAAAAAAAAAAAAACYAgAAZHJzL2Rvd25yZXYu&#10;eG1sUEsFBgAAAAAEAAQA9QAAAIIDAAAAAA==&#10;" filled="f" stroked="f" strokeweight="1pt">
                  <v:textbox>
                    <w:txbxContent>
                      <w:p w:rsidR="00606B51" w:rsidRPr="00FE0ACD" w:rsidRDefault="00606B51" w:rsidP="00D734D9">
                        <w:pPr>
                          <w:jc w:val="center"/>
                          <w:rPr>
                            <w:rFonts w:ascii="標楷體" w:eastAsia="標楷體" w:hAnsi="標楷體"/>
                            <w:sz w:val="22"/>
                          </w:rPr>
                        </w:pPr>
                        <w:r w:rsidRPr="00FE0ACD">
                          <w:rPr>
                            <w:rFonts w:ascii="標楷體" w:eastAsia="標楷體" w:hAnsi="標楷體" w:hint="eastAsia"/>
                            <w:sz w:val="22"/>
                          </w:rPr>
                          <w:t>綜合研判</w:t>
                        </w:r>
                      </w:p>
                      <w:p w:rsidR="00606B51" w:rsidRPr="003608C6" w:rsidRDefault="00606B51" w:rsidP="00D734D9">
                        <w:pPr>
                          <w:jc w:val="center"/>
                          <w:rPr>
                            <w:rFonts w:ascii="標楷體" w:eastAsia="標楷體" w:hAnsi="標楷體"/>
                            <w:sz w:val="22"/>
                          </w:rPr>
                        </w:pPr>
                        <w:r w:rsidRPr="003608C6">
                          <w:rPr>
                            <w:rFonts w:ascii="標楷體" w:eastAsia="標楷體" w:hAnsi="標楷體"/>
                            <w:sz w:val="22"/>
                          </w:rPr>
                          <w:t>鑑輔會</w:t>
                        </w:r>
                        <w:r>
                          <w:rPr>
                            <w:rFonts w:ascii="標楷體" w:eastAsia="標楷體" w:hAnsi="標楷體" w:hint="eastAsia"/>
                            <w:sz w:val="22"/>
                          </w:rPr>
                          <w:t>議</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3690620</wp:posOffset>
                </wp:positionH>
                <wp:positionV relativeFrom="paragraph">
                  <wp:posOffset>6625590</wp:posOffset>
                </wp:positionV>
                <wp:extent cx="914400" cy="342900"/>
                <wp:effectExtent l="0" t="0" r="0" b="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rPr>
                            </w:pPr>
                            <w:r w:rsidRPr="003608C6">
                              <w:rPr>
                                <w:rFonts w:ascii="標楷體" w:eastAsia="標楷體" w:hAnsi="標楷體" w:hint="eastAsia"/>
                              </w:rPr>
                              <w:t>複選通過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5" o:spid="_x0000_s1055" type="#_x0000_t202" style="position:absolute;left:0;text-align:left;margin-left:290.6pt;margin-top:521.7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" filled="f" stroked="f">
                <v:textbox>
                  <w:txbxContent>
                    <w:p w:rsidR="00606B51" w:rsidRPr="003608C6" w:rsidRDefault="00606B51" w:rsidP="00D734D9">
                      <w:pPr>
                        <w:rPr>
                          <w:rFonts w:ascii="標楷體" w:eastAsia="標楷體" w:hAnsi="標楷體"/>
                        </w:rPr>
                      </w:pPr>
                      <w:r w:rsidRPr="003608C6">
                        <w:rPr>
                          <w:rFonts w:ascii="標楷體" w:eastAsia="標楷體" w:hAnsi="標楷體" w:hint="eastAsia"/>
                        </w:rPr>
                        <w:t>複選通過</w:t>
                      </w:r>
                    </w:p>
                  </w:txbxContent>
                </v:textbox>
              </v:shape>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3709669</wp:posOffset>
                </wp:positionH>
                <wp:positionV relativeFrom="paragraph">
                  <wp:posOffset>6652895</wp:posOffset>
                </wp:positionV>
                <wp:extent cx="0" cy="340360"/>
                <wp:effectExtent l="76200" t="0" r="76200" b="59690"/>
                <wp:wrapNone/>
                <wp:docPr id="144" name="直線接點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2.1pt,523.85pt" to="292.1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5195570</wp:posOffset>
                </wp:positionH>
                <wp:positionV relativeFrom="paragraph">
                  <wp:posOffset>4945380</wp:posOffset>
                </wp:positionV>
                <wp:extent cx="342900" cy="800100"/>
                <wp:effectExtent l="0" t="0" r="0" b="0"/>
                <wp:wrapNone/>
                <wp:docPr id="14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3608C6" w:rsidRDefault="00606B51" w:rsidP="00D734D9">
                            <w:pPr>
                              <w:rPr>
                                <w:rFonts w:ascii="標楷體" w:eastAsia="標楷體" w:hAnsi="標楷體"/>
                                <w:b/>
                              </w:rPr>
                            </w:pPr>
                            <w:r w:rsidRPr="003608C6">
                              <w:rPr>
                                <w:rFonts w:ascii="標楷體" w:eastAsia="標楷體" w:hAnsi="標楷體" w:hint="eastAsia"/>
                              </w:rPr>
                              <w:t>通</w:t>
                            </w:r>
                          </w:p>
                          <w:p w:rsidR="00606B51" w:rsidRPr="003608C6" w:rsidRDefault="00606B51" w:rsidP="00D734D9">
                            <w:pPr>
                              <w:rPr>
                                <w:rFonts w:ascii="標楷體" w:eastAsia="標楷體" w:hAnsi="標楷體"/>
                              </w:rPr>
                            </w:pPr>
                            <w:r w:rsidRPr="003608C6">
                              <w:rPr>
                                <w:rFonts w:ascii="標楷體" w:eastAsia="標楷體" w:hAnsi="標楷體" w:hint="eastAsia"/>
                              </w:rPr>
                              <w:t>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0" o:spid="_x0000_s1056" type="#_x0000_t202" style="position:absolute;left:0;text-align:left;margin-left:409.1pt;margin-top:389.4pt;width:2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" filled="f" stroked="f">
                <v:textbox>
                  <w:txbxContent>
                    <w:p w:rsidR="00606B51" w:rsidRPr="003608C6" w:rsidRDefault="00606B51" w:rsidP="00D734D9">
                      <w:pPr>
                        <w:rPr>
                          <w:rFonts w:ascii="標楷體" w:eastAsia="標楷體" w:hAnsi="標楷體"/>
                          <w:b/>
                        </w:rPr>
                      </w:pPr>
                      <w:r w:rsidRPr="003608C6">
                        <w:rPr>
                          <w:rFonts w:ascii="標楷體" w:eastAsia="標楷體" w:hAnsi="標楷體" w:hint="eastAsia"/>
                        </w:rPr>
                        <w:t>通</w:t>
                      </w:r>
                    </w:p>
                    <w:p w:rsidR="00606B51" w:rsidRPr="003608C6" w:rsidRDefault="00606B51" w:rsidP="00D734D9">
                      <w:pPr>
                        <w:rPr>
                          <w:rFonts w:ascii="標楷體" w:eastAsia="標楷體" w:hAnsi="標楷體"/>
                        </w:rPr>
                      </w:pPr>
                      <w:r w:rsidRPr="003608C6">
                        <w:rPr>
                          <w:rFonts w:ascii="標楷體" w:eastAsia="標楷體" w:hAnsi="標楷體" w:hint="eastAsia"/>
                        </w:rPr>
                        <w:t>過</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5225415</wp:posOffset>
                </wp:positionH>
                <wp:positionV relativeFrom="paragraph">
                  <wp:posOffset>3885565</wp:posOffset>
                </wp:positionV>
                <wp:extent cx="1905" cy="3488690"/>
                <wp:effectExtent l="0" t="0" r="36195" b="1651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488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45pt,305.95pt" to="411.6pt,5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ehMgIAADM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3516630</wp:posOffset>
                </wp:positionH>
                <wp:positionV relativeFrom="paragraph">
                  <wp:posOffset>2421255</wp:posOffset>
                </wp:positionV>
                <wp:extent cx="1257300" cy="571500"/>
                <wp:effectExtent l="0" t="0" r="19050" b="19050"/>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12700">
                          <a:solidFill>
                            <a:srgbClr val="000000"/>
                          </a:solidFill>
                          <a:miter lim="800000"/>
                          <a:headEnd/>
                          <a:tailEnd/>
                        </a:ln>
                      </wps:spPr>
                      <wps:txbx>
                        <w:txbxContent>
                          <w:p w:rsidR="00606B51" w:rsidRPr="00FE0ACD" w:rsidRDefault="00606B51" w:rsidP="00D734D9">
                            <w:pPr>
                              <w:jc w:val="center"/>
                              <w:rPr>
                                <w:rFonts w:ascii="標楷體" w:eastAsia="標楷體" w:hAnsi="標楷體"/>
                                <w:sz w:val="22"/>
                              </w:rPr>
                            </w:pPr>
                            <w:r w:rsidRPr="00FE0ACD">
                              <w:rPr>
                                <w:rFonts w:ascii="標楷體" w:eastAsia="標楷體" w:hAnsi="標楷體" w:hint="eastAsia"/>
                                <w:sz w:val="22"/>
                              </w:rPr>
                              <w:t>管道二</w:t>
                            </w:r>
                          </w:p>
                          <w:p w:rsidR="00606B51" w:rsidRPr="007A796F" w:rsidRDefault="00606B51" w:rsidP="00D734D9">
                            <w:pPr>
                              <w:jc w:val="center"/>
                              <w:rPr>
                                <w:rFonts w:ascii="標楷體" w:eastAsia="標楷體" w:hAnsi="標楷體"/>
                                <w:sz w:val="22"/>
                              </w:rPr>
                            </w:pPr>
                            <w:r w:rsidRPr="007A796F">
                              <w:rPr>
                                <w:rFonts w:ascii="標楷體" w:eastAsia="標楷體" w:hAnsi="標楷體" w:hint="eastAsia"/>
                                <w:sz w:val="22"/>
                              </w:rPr>
                              <w:t>（書面審查方式）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9" o:spid="_x0000_s1057" type="#_x0000_t202" style="position:absolute;left:0;text-align:left;margin-left:276.9pt;margin-top:190.65pt;width:9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" strokeweight="1pt">
                <v:textbox>
                  <w:txbxContent>
                    <w:p w:rsidR="00606B51" w:rsidRPr="00FE0ACD" w:rsidRDefault="00606B51" w:rsidP="00D734D9">
                      <w:pPr>
                        <w:jc w:val="center"/>
                        <w:rPr>
                          <w:rFonts w:ascii="標楷體" w:eastAsia="標楷體" w:hAnsi="標楷體"/>
                          <w:sz w:val="22"/>
                        </w:rPr>
                      </w:pPr>
                      <w:r w:rsidRPr="00FE0ACD">
                        <w:rPr>
                          <w:rFonts w:ascii="標楷體" w:eastAsia="標楷體" w:hAnsi="標楷體" w:hint="eastAsia"/>
                          <w:sz w:val="22"/>
                        </w:rPr>
                        <w:t>管道二</w:t>
                      </w:r>
                    </w:p>
                    <w:p w:rsidR="00606B51" w:rsidRPr="007A796F" w:rsidRDefault="00606B51" w:rsidP="00D734D9">
                      <w:pPr>
                        <w:jc w:val="center"/>
                        <w:rPr>
                          <w:rFonts w:ascii="標楷體" w:eastAsia="標楷體" w:hAnsi="標楷體"/>
                          <w:sz w:val="22"/>
                        </w:rPr>
                      </w:pPr>
                      <w:r w:rsidRPr="007A796F">
                        <w:rPr>
                          <w:rFonts w:ascii="標楷體" w:eastAsia="標楷體" w:hAnsi="標楷體" w:hint="eastAsia"/>
                          <w:sz w:val="22"/>
                        </w:rPr>
                        <w:t>（書面審查方式）</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1976120</wp:posOffset>
                </wp:positionH>
                <wp:positionV relativeFrom="paragraph">
                  <wp:posOffset>2421255</wp:posOffset>
                </wp:positionV>
                <wp:extent cx="1143000" cy="571500"/>
                <wp:effectExtent l="0" t="0" r="19050" b="19050"/>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12700">
                          <a:solidFill>
                            <a:srgbClr val="000000"/>
                          </a:solidFill>
                          <a:miter lim="800000"/>
                          <a:headEnd/>
                          <a:tailEnd/>
                        </a:ln>
                      </wps:spPr>
                      <wps:txbx>
                        <w:txbxContent>
                          <w:p w:rsidR="00606B51" w:rsidRPr="00FE0ACD" w:rsidRDefault="00606B51" w:rsidP="00D734D9">
                            <w:pPr>
                              <w:jc w:val="center"/>
                              <w:rPr>
                                <w:rFonts w:ascii="標楷體" w:eastAsia="標楷體" w:hAnsi="標楷體"/>
                                <w:sz w:val="22"/>
                              </w:rPr>
                            </w:pPr>
                            <w:r w:rsidRPr="00FE0ACD">
                              <w:rPr>
                                <w:rFonts w:ascii="標楷體" w:eastAsia="標楷體" w:hAnsi="標楷體" w:hint="eastAsia"/>
                                <w:sz w:val="22"/>
                              </w:rPr>
                              <w:t>管道一</w:t>
                            </w:r>
                          </w:p>
                          <w:p w:rsidR="00606B51" w:rsidRPr="007A796F" w:rsidRDefault="00606B51" w:rsidP="00D734D9">
                            <w:pPr>
                              <w:jc w:val="center"/>
                              <w:rPr>
                                <w:rFonts w:ascii="標楷體" w:eastAsia="標楷體" w:hAnsi="標楷體"/>
                                <w:sz w:val="22"/>
                              </w:rPr>
                            </w:pPr>
                            <w:r w:rsidRPr="007A796F">
                              <w:rPr>
                                <w:rFonts w:ascii="標楷體" w:eastAsia="標楷體" w:hAnsi="標楷體" w:hint="eastAsia"/>
                                <w:sz w:val="22"/>
                              </w:rPr>
                              <w:t>（測驗方式）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8" o:spid="_x0000_s1058" type="#_x0000_t202" style="position:absolute;left:0;text-align:left;margin-left:155.6pt;margin-top:190.65pt;width:9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" strokeweight="1pt">
                <v:textbox>
                  <w:txbxContent>
                    <w:p w:rsidR="00606B51" w:rsidRPr="00FE0ACD" w:rsidRDefault="00606B51" w:rsidP="00D734D9">
                      <w:pPr>
                        <w:jc w:val="center"/>
                        <w:rPr>
                          <w:rFonts w:ascii="標楷體" w:eastAsia="標楷體" w:hAnsi="標楷體"/>
                          <w:sz w:val="22"/>
                        </w:rPr>
                      </w:pPr>
                      <w:r w:rsidRPr="00FE0ACD">
                        <w:rPr>
                          <w:rFonts w:ascii="標楷體" w:eastAsia="標楷體" w:hAnsi="標楷體" w:hint="eastAsia"/>
                          <w:sz w:val="22"/>
                        </w:rPr>
                        <w:t>管道一</w:t>
                      </w:r>
                    </w:p>
                    <w:p w:rsidR="00606B51" w:rsidRPr="007A796F" w:rsidRDefault="00606B51" w:rsidP="00D734D9">
                      <w:pPr>
                        <w:jc w:val="center"/>
                        <w:rPr>
                          <w:rFonts w:ascii="標楷體" w:eastAsia="標楷體" w:hAnsi="標楷體"/>
                          <w:sz w:val="22"/>
                        </w:rPr>
                      </w:pPr>
                      <w:r w:rsidRPr="007A796F">
                        <w:rPr>
                          <w:rFonts w:ascii="標楷體" w:eastAsia="標楷體" w:hAnsi="標楷體" w:hint="eastAsia"/>
                          <w:sz w:val="22"/>
                        </w:rPr>
                        <w:t>（測驗方式）</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4518025</wp:posOffset>
                </wp:positionH>
                <wp:positionV relativeFrom="paragraph">
                  <wp:posOffset>1981200</wp:posOffset>
                </wp:positionV>
                <wp:extent cx="4445" cy="433070"/>
                <wp:effectExtent l="76200" t="0" r="71755" b="62230"/>
                <wp:wrapNone/>
                <wp:docPr id="127" name="直線接點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75pt,156pt" to="356.1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">
                <v:stroke endarrow="block"/>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2545715</wp:posOffset>
                </wp:positionH>
                <wp:positionV relativeFrom="paragraph">
                  <wp:posOffset>1983105</wp:posOffset>
                </wp:positionV>
                <wp:extent cx="1905" cy="432435"/>
                <wp:effectExtent l="76200" t="0" r="74295" b="62865"/>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6"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156.15pt" to="200.6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">
                <v:stroke endarrow="block"/>
              </v:line>
            </w:pict>
          </mc:Fallback>
        </mc:AlternateContent>
      </w:r>
      <w:r>
        <w:rPr>
          <w:noProof/>
        </w:rPr>
        <mc:AlternateContent>
          <mc:Choice Requires="wps">
            <w:drawing>
              <wp:anchor distT="4294967294" distB="4294967294" distL="114300" distR="114300" simplePos="0" relativeHeight="251646464" behindDoc="0" locked="0" layoutInCell="1" allowOverlap="1">
                <wp:simplePos x="0" y="0"/>
                <wp:positionH relativeFrom="column">
                  <wp:posOffset>2553335</wp:posOffset>
                </wp:positionH>
                <wp:positionV relativeFrom="paragraph">
                  <wp:posOffset>1980564</wp:posOffset>
                </wp:positionV>
                <wp:extent cx="1963420" cy="0"/>
                <wp:effectExtent l="0" t="0" r="17780" b="19050"/>
                <wp:wrapNone/>
                <wp:docPr id="125" name="直線接點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5" o:spid="_x0000_s1026" style="position:absolute;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05pt,155.95pt" to="355.6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1002030</wp:posOffset>
                </wp:positionH>
                <wp:positionV relativeFrom="paragraph">
                  <wp:posOffset>5661025</wp:posOffset>
                </wp:positionV>
                <wp:extent cx="2338705" cy="2540"/>
                <wp:effectExtent l="0" t="0" r="23495" b="3556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8705" cy="254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8"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445.75pt" to="263.05pt,4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" strokeweight="2pt">
                <v:stroke dashstyle="1 1" endcap="round"/>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1048385</wp:posOffset>
                </wp:positionH>
                <wp:positionV relativeFrom="paragraph">
                  <wp:posOffset>3978275</wp:posOffset>
                </wp:positionV>
                <wp:extent cx="1188085" cy="1270"/>
                <wp:effectExtent l="0" t="0" r="31115" b="3683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085" cy="127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313.25pt" to="176.1pt,3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" strokeweight="2pt">
                <v:stroke dashstyle="1 1" endcap="round"/>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3111500</wp:posOffset>
                </wp:positionH>
                <wp:positionV relativeFrom="paragraph">
                  <wp:posOffset>3983990</wp:posOffset>
                </wp:positionV>
                <wp:extent cx="327025" cy="295910"/>
                <wp:effectExtent l="0" t="0" r="0" b="889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7A796F" w:rsidRDefault="00606B51" w:rsidP="00D734D9">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6" o:spid="_x0000_s1059" type="#_x0000_t202" style="position:absolute;left:0;text-align:left;margin-left:245pt;margin-top:313.7pt;width:25.75pt;height:23.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1C0gIAAMg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" filled="f" stroked="f">
                <v:textbox>
                  <w:txbxContent>
                    <w:p w:rsidR="00606B51" w:rsidRPr="007A796F" w:rsidRDefault="00606B51" w:rsidP="00D734D9">
                      <w:pPr>
                        <w:rPr>
                          <w:rFonts w:ascii="標楷體" w:eastAsia="標楷體" w:hAnsi="標楷體"/>
                          <w:sz w:val="20"/>
                          <w:szCs w:val="20"/>
                        </w:rPr>
                      </w:pP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-179070</wp:posOffset>
                </wp:positionH>
                <wp:positionV relativeFrom="paragraph">
                  <wp:posOffset>4057650</wp:posOffset>
                </wp:positionV>
                <wp:extent cx="1215390" cy="1257300"/>
                <wp:effectExtent l="0" t="0" r="0" b="0"/>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Pr="008A6353" w:rsidRDefault="00606B51" w:rsidP="00D734D9">
                            <w:pPr>
                              <w:pStyle w:val="a7"/>
                              <w:snapToGrid w:val="0"/>
                              <w:rPr>
                                <w:rFonts w:ascii="新細明體" w:hAnsi="新細明體"/>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1" o:spid="_x0000_s1060" type="#_x0000_t202" style="position:absolute;left:0;text-align:left;margin-left:-14.1pt;margin-top:319.5pt;width:95.7pt;height: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" filled="f" stroked="f">
                <v:textbox>
                  <w:txbxContent>
                    <w:p w:rsidR="00606B51" w:rsidRPr="008A6353" w:rsidRDefault="00606B51" w:rsidP="00D734D9">
                      <w:pPr>
                        <w:pStyle w:val="a7"/>
                        <w:snapToGrid w:val="0"/>
                        <w:rPr>
                          <w:rFonts w:ascii="新細明體" w:hAnsi="新細明體"/>
                          <w:color w:val="000000"/>
                          <w:sz w:val="16"/>
                          <w:szCs w:val="16"/>
                        </w:rPr>
                      </w:pP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-194310</wp:posOffset>
                </wp:positionH>
                <wp:positionV relativeFrom="paragraph">
                  <wp:posOffset>7562850</wp:posOffset>
                </wp:positionV>
                <wp:extent cx="1108710" cy="685800"/>
                <wp:effectExtent l="0" t="0" r="0"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51" w:rsidRDefault="00606B51" w:rsidP="00D734D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9" o:spid="_x0000_s1061" type="#_x0000_t202" style="position:absolute;left:0;text-align:left;margin-left:-15.3pt;margin-top:595.5pt;width:87.3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5w0QIAAMc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" filled="f" stroked="f">
                <v:textbox>
                  <w:txbxContent>
                    <w:p w:rsidR="00606B51" w:rsidRDefault="00606B51" w:rsidP="00D734D9">
                      <w:pPr>
                        <w:rPr>
                          <w:sz w:val="20"/>
                          <w:szCs w:val="20"/>
                        </w:rPr>
                      </w:pPr>
                    </w:p>
                  </w:txbxContent>
                </v:textbox>
              </v:shape>
            </w:pict>
          </mc:Fallback>
        </mc:AlternateContent>
      </w:r>
      <w:r w:rsidR="00D734D9" w:rsidRPr="003351B2">
        <w:rPr>
          <w:rFonts w:ascii="標楷體" w:eastAsia="標楷體" w:hAnsi="標楷體"/>
          <w:shd w:val="clear" w:color="auto" w:fill="FFFFFF"/>
        </w:rPr>
        <w:br w:type="page"/>
      </w:r>
      <w:r w:rsidR="00D734D9" w:rsidRPr="003351B2">
        <w:rPr>
          <w:rFonts w:ascii="標楷體" w:eastAsia="標楷體" w:hAnsi="標楷體" w:hint="eastAsia"/>
          <w:shd w:val="clear" w:color="auto" w:fill="FFFFFF"/>
        </w:rPr>
        <w:lastRenderedPageBreak/>
        <w:t>三、鑑定方式：</w:t>
      </w:r>
      <w:r w:rsidR="00D734D9" w:rsidRPr="003351B2">
        <w:rPr>
          <w:rFonts w:ascii="標楷體" w:eastAsia="標楷體" w:hAnsi="標楷體"/>
          <w:shd w:val="clear" w:color="auto" w:fill="FFFFFF"/>
        </w:rPr>
        <w:t>採多階段</w:t>
      </w:r>
      <w:r w:rsidR="00D734D9" w:rsidRPr="003351B2">
        <w:rPr>
          <w:rFonts w:ascii="標楷體" w:eastAsia="標楷體" w:hAnsi="標楷體" w:hint="eastAsia"/>
          <w:shd w:val="clear" w:color="auto" w:fill="FFFFFF"/>
        </w:rPr>
        <w:t>及</w:t>
      </w:r>
      <w:r w:rsidR="00D734D9" w:rsidRPr="003351B2">
        <w:rPr>
          <w:rFonts w:ascii="標楷體" w:eastAsia="標楷體" w:hAnsi="標楷體"/>
          <w:shd w:val="clear" w:color="auto" w:fill="FFFFFF"/>
        </w:rPr>
        <w:t>多元評量方式辦理</w:t>
      </w:r>
    </w:p>
    <w:p w:rsidR="00D734D9" w:rsidRPr="003351B2" w:rsidRDefault="00D734D9" w:rsidP="00D734D9">
      <w:pPr>
        <w:spacing w:line="380" w:lineRule="exact"/>
        <w:ind w:leftChars="450" w:left="15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(一)</w:t>
      </w:r>
      <w:r w:rsidRPr="00B53984">
        <w:rPr>
          <w:rFonts w:ascii="標楷體" w:eastAsia="標楷體" w:hAnsi="標楷體" w:hint="eastAsia"/>
          <w:highlight w:val="yellow"/>
          <w:shd w:val="clear" w:color="auto" w:fill="FFFFFF"/>
        </w:rPr>
        <w:t>管道一（測驗方式）</w:t>
      </w:r>
    </w:p>
    <w:p w:rsidR="00D734D9" w:rsidRPr="003351B2" w:rsidRDefault="00D734D9" w:rsidP="00D734D9">
      <w:pPr>
        <w:adjustRightInd w:val="0"/>
        <w:snapToGrid w:val="0"/>
        <w:spacing w:line="380" w:lineRule="exact"/>
        <w:ind w:firstLineChars="700" w:firstLine="1680"/>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eastAsia="x-none"/>
        </w:rPr>
        <w:t>1</w:t>
      </w:r>
      <w:r w:rsidRPr="003351B2">
        <w:rPr>
          <w:rFonts w:ascii="標楷體" w:eastAsia="標楷體" w:hAnsi="標楷體" w:hint="eastAsia"/>
          <w:shd w:val="clear" w:color="auto" w:fill="FFFFFF"/>
          <w:lang w:val="x-none"/>
        </w:rPr>
        <w:t>.</w:t>
      </w:r>
      <w:r w:rsidRPr="003351B2">
        <w:rPr>
          <w:rFonts w:ascii="標楷體" w:eastAsia="標楷體" w:hAnsi="標楷體" w:hint="eastAsia"/>
          <w:shd w:val="clear" w:color="auto" w:fill="FFFFFF"/>
          <w:lang w:val="x-none" w:eastAsia="x-none"/>
        </w:rPr>
        <w:t>初選採下列方式辦理</w:t>
      </w:r>
    </w:p>
    <w:p w:rsidR="00D734D9" w:rsidRPr="003351B2" w:rsidRDefault="00D734D9" w:rsidP="00D734D9">
      <w:pPr>
        <w:adjustRightInd w:val="0"/>
        <w:snapToGrid w:val="0"/>
        <w:spacing w:line="380" w:lineRule="exact"/>
        <w:ind w:firstLineChars="800" w:firstLine="1920"/>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eastAsia="x-none"/>
        </w:rPr>
        <w:t>A</w:t>
      </w:r>
      <w:r w:rsidRPr="003351B2">
        <w:rPr>
          <w:rFonts w:ascii="標楷體" w:eastAsia="標楷體" w:hAnsi="標楷體"/>
          <w:shd w:val="clear" w:color="auto" w:fill="FFFFFF"/>
          <w:lang w:val="x-none" w:eastAsia="x-none"/>
        </w:rPr>
        <w:t>.</w:t>
      </w:r>
      <w:r w:rsidRPr="003351B2">
        <w:rPr>
          <w:rFonts w:ascii="標楷體" w:eastAsia="標楷體" w:hAnsi="標楷體" w:hint="eastAsia"/>
          <w:shd w:val="clear" w:color="auto" w:fill="FFFFFF"/>
          <w:lang w:val="x-none" w:eastAsia="x-none"/>
        </w:rPr>
        <w:t>學術性向優異：專長領域學科成就測驗。</w:t>
      </w:r>
    </w:p>
    <w:p w:rsidR="00D734D9" w:rsidRPr="003351B2" w:rsidRDefault="00D734D9" w:rsidP="00D734D9">
      <w:pPr>
        <w:adjustRightInd w:val="0"/>
        <w:snapToGrid w:val="0"/>
        <w:spacing w:line="380" w:lineRule="exact"/>
        <w:ind w:firstLineChars="800" w:firstLine="1920"/>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eastAsia="x-none"/>
        </w:rPr>
        <w:t>B.</w:t>
      </w:r>
      <w:r w:rsidRPr="00322B41">
        <w:rPr>
          <w:rFonts w:ascii="標楷體" w:eastAsia="標楷體" w:hAnsi="標楷體" w:hint="eastAsia"/>
          <w:highlight w:val="yellow"/>
          <w:shd w:val="clear" w:color="auto" w:fill="FFFFFF"/>
          <w:lang w:val="x-none" w:eastAsia="x-none"/>
        </w:rPr>
        <w:t>創造能力優異：相關測驗或檢核表</w:t>
      </w:r>
      <w:r w:rsidRPr="003351B2">
        <w:rPr>
          <w:rFonts w:ascii="標楷體" w:eastAsia="標楷體" w:hAnsi="標楷體" w:hint="eastAsia"/>
          <w:shd w:val="clear" w:color="auto" w:fill="FFFFFF"/>
          <w:lang w:val="x-none" w:eastAsia="x-none"/>
        </w:rPr>
        <w:t>。</w:t>
      </w:r>
    </w:p>
    <w:p w:rsidR="00D734D9" w:rsidRPr="003351B2" w:rsidRDefault="00D734D9" w:rsidP="00D734D9">
      <w:pPr>
        <w:adjustRightInd w:val="0"/>
        <w:snapToGrid w:val="0"/>
        <w:spacing w:line="380" w:lineRule="exact"/>
        <w:ind w:firstLineChars="800" w:firstLine="1920"/>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eastAsia="x-none"/>
        </w:rPr>
        <w:t>C.</w:t>
      </w:r>
      <w:r w:rsidRPr="00322B41">
        <w:rPr>
          <w:rFonts w:ascii="標楷體" w:eastAsia="標楷體" w:hAnsi="標楷體" w:hint="eastAsia"/>
          <w:highlight w:val="yellow"/>
          <w:shd w:val="clear" w:color="auto" w:fill="FFFFFF"/>
          <w:lang w:val="x-none" w:eastAsia="x-none"/>
        </w:rPr>
        <w:t>領導能力優異：相關測驗或檢核表</w:t>
      </w:r>
      <w:r w:rsidRPr="003351B2">
        <w:rPr>
          <w:rFonts w:ascii="標楷體" w:eastAsia="標楷體" w:hAnsi="標楷體" w:hint="eastAsia"/>
          <w:shd w:val="clear" w:color="auto" w:fill="FFFFFF"/>
          <w:lang w:val="x-none" w:eastAsia="x-none"/>
        </w:rPr>
        <w:t>。</w:t>
      </w:r>
    </w:p>
    <w:p w:rsidR="00D734D9" w:rsidRPr="003351B2" w:rsidRDefault="00D734D9" w:rsidP="00D734D9">
      <w:pPr>
        <w:adjustRightInd w:val="0"/>
        <w:snapToGrid w:val="0"/>
        <w:spacing w:line="380" w:lineRule="exact"/>
        <w:ind w:leftChars="800" w:left="2160" w:hangingChars="100" w:hanging="24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eastAsia="x-none"/>
        </w:rPr>
        <w:t>D.其他特殊才能優異：</w:t>
      </w:r>
      <w:r w:rsidRPr="003351B2">
        <w:rPr>
          <w:rFonts w:ascii="標楷體" w:eastAsia="標楷體" w:hAnsi="標楷體" w:hint="eastAsia"/>
          <w:shd w:val="clear" w:color="auto" w:fill="FFFFFF"/>
          <w:lang w:val="x-none"/>
        </w:rPr>
        <w:t>曾參加縣市政府或學術研究機構舉辦之相關競賽獲獎者（需檢附相關證明）。</w:t>
      </w:r>
    </w:p>
    <w:p w:rsidR="00D734D9" w:rsidRPr="003351B2" w:rsidRDefault="00D734D9" w:rsidP="00D734D9">
      <w:pPr>
        <w:adjustRightInd w:val="0"/>
        <w:snapToGrid w:val="0"/>
        <w:spacing w:line="380" w:lineRule="exact"/>
        <w:ind w:firstLineChars="700" w:firstLine="1680"/>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eastAsia="x-none"/>
        </w:rPr>
        <w:t>2</w:t>
      </w:r>
      <w:r w:rsidRPr="003351B2">
        <w:rPr>
          <w:rFonts w:ascii="標楷體" w:eastAsia="標楷體" w:hAnsi="標楷體" w:hint="eastAsia"/>
          <w:shd w:val="clear" w:color="auto" w:fill="FFFFFF"/>
          <w:lang w:val="x-none"/>
        </w:rPr>
        <w:t>.</w:t>
      </w:r>
      <w:r w:rsidRPr="003351B2">
        <w:rPr>
          <w:rFonts w:ascii="標楷體" w:eastAsia="標楷體" w:hAnsi="標楷體" w:hint="eastAsia"/>
          <w:shd w:val="clear" w:color="auto" w:fill="FFFFFF"/>
          <w:lang w:val="x-none" w:eastAsia="x-none"/>
        </w:rPr>
        <w:t>複選採下列方式辦理(通過初選鑑定者方可報名複選鑑定)</w:t>
      </w:r>
    </w:p>
    <w:p w:rsidR="00D734D9" w:rsidRPr="003351B2" w:rsidRDefault="00D734D9" w:rsidP="00D734D9">
      <w:pPr>
        <w:snapToGrid w:val="0"/>
        <w:spacing w:line="380" w:lineRule="exact"/>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rPr>
        <w:t xml:space="preserve">                </w:t>
      </w:r>
      <w:r w:rsidRPr="003351B2">
        <w:rPr>
          <w:rFonts w:ascii="標楷體" w:eastAsia="標楷體" w:hAnsi="標楷體" w:hint="eastAsia"/>
          <w:shd w:val="clear" w:color="auto" w:fill="FFFFFF"/>
          <w:lang w:val="x-none" w:eastAsia="x-none"/>
        </w:rPr>
        <w:t>A.學術性向優異：性向測驗或實作評量。</w:t>
      </w:r>
    </w:p>
    <w:p w:rsidR="00D734D9" w:rsidRPr="00B53984" w:rsidRDefault="00D734D9" w:rsidP="00D734D9">
      <w:pPr>
        <w:snapToGrid w:val="0"/>
        <w:spacing w:line="380" w:lineRule="exact"/>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rPr>
        <w:t xml:space="preserve">                </w:t>
      </w:r>
      <w:r w:rsidRPr="003351B2">
        <w:rPr>
          <w:rFonts w:ascii="標楷體" w:eastAsia="標楷體" w:hAnsi="標楷體" w:hint="eastAsia"/>
          <w:shd w:val="clear" w:color="auto" w:fill="FFFFFF"/>
          <w:lang w:val="x-none" w:eastAsia="x-none"/>
        </w:rPr>
        <w:t>B</w:t>
      </w:r>
      <w:r w:rsidRPr="00B53984">
        <w:rPr>
          <w:rFonts w:ascii="標楷體" w:eastAsia="標楷體" w:hAnsi="標楷體" w:hint="eastAsia"/>
          <w:shd w:val="clear" w:color="auto" w:fill="FFFFFF"/>
          <w:lang w:val="x-none" w:eastAsia="x-none"/>
        </w:rPr>
        <w:t>.創造能力優異：相關測驗及實作評量。</w:t>
      </w:r>
    </w:p>
    <w:p w:rsidR="00D734D9" w:rsidRPr="003351B2" w:rsidRDefault="00D734D9" w:rsidP="00D734D9">
      <w:pPr>
        <w:adjustRightInd w:val="0"/>
        <w:snapToGrid w:val="0"/>
        <w:spacing w:line="380" w:lineRule="exact"/>
        <w:ind w:firstLineChars="800" w:firstLine="1920"/>
        <w:rPr>
          <w:rFonts w:ascii="標楷體" w:eastAsia="標楷體" w:hAnsi="標楷體"/>
          <w:shd w:val="clear" w:color="auto" w:fill="FFFFFF"/>
          <w:lang w:val="x-none" w:eastAsia="x-none"/>
        </w:rPr>
      </w:pPr>
      <w:r w:rsidRPr="00B53984">
        <w:rPr>
          <w:rFonts w:ascii="標楷體" w:eastAsia="標楷體" w:hAnsi="標楷體" w:hint="eastAsia"/>
          <w:shd w:val="clear" w:color="auto" w:fill="FFFFFF"/>
          <w:lang w:val="x-none" w:eastAsia="x-none"/>
        </w:rPr>
        <w:t>C.領導能力優異：相關實作評量。</w:t>
      </w:r>
    </w:p>
    <w:p w:rsidR="00D734D9" w:rsidRPr="003351B2" w:rsidRDefault="00D734D9" w:rsidP="00D734D9">
      <w:pPr>
        <w:snapToGrid w:val="0"/>
        <w:spacing w:line="380" w:lineRule="exact"/>
        <w:ind w:firstLineChars="800" w:firstLine="1920"/>
        <w:rPr>
          <w:rFonts w:ascii="標楷體" w:eastAsia="標楷體" w:hAnsi="標楷體"/>
          <w:shd w:val="clear" w:color="auto" w:fill="FFFFFF"/>
          <w:lang w:val="x-none" w:eastAsia="x-none"/>
        </w:rPr>
      </w:pPr>
      <w:r w:rsidRPr="003351B2">
        <w:rPr>
          <w:rFonts w:ascii="標楷體" w:eastAsia="標楷體" w:hAnsi="標楷體" w:hint="eastAsia"/>
          <w:shd w:val="clear" w:color="auto" w:fill="FFFFFF"/>
          <w:lang w:val="x-none" w:eastAsia="x-none"/>
        </w:rPr>
        <w:t>D.其他特殊才能優異：相關測驗或實作評量。</w:t>
      </w:r>
    </w:p>
    <w:p w:rsidR="00D734D9" w:rsidRPr="003351B2" w:rsidRDefault="00D734D9" w:rsidP="00D734D9">
      <w:pPr>
        <w:spacing w:line="380" w:lineRule="exact"/>
        <w:ind w:leftChars="450" w:left="1560" w:hangingChars="200" w:hanging="48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(二)</w:t>
      </w:r>
      <w:r w:rsidRPr="003351B2">
        <w:rPr>
          <w:rFonts w:ascii="標楷體" w:eastAsia="標楷體" w:hAnsi="標楷體" w:hint="eastAsia"/>
          <w:shd w:val="clear" w:color="auto" w:fill="FFFFFF"/>
        </w:rPr>
        <w:t>管道二</w:t>
      </w:r>
      <w:r w:rsidRPr="003351B2">
        <w:rPr>
          <w:rFonts w:ascii="標楷體" w:eastAsia="標楷體" w:hAnsi="標楷體" w:hint="eastAsia"/>
          <w:shd w:val="clear" w:color="auto" w:fill="FFFFFF"/>
          <w:lang w:val="x-none" w:eastAsia="x-none"/>
        </w:rPr>
        <w:t>(書面審查方式)由鑑輔會授權承辦單位遴聘學者專家組成委員會，審查以下書面資料</w:t>
      </w:r>
      <w:r w:rsidRPr="003351B2">
        <w:rPr>
          <w:rFonts w:ascii="標楷體" w:eastAsia="標楷體" w:hAnsi="標楷體" w:hint="eastAsia"/>
          <w:shd w:val="clear" w:color="auto" w:fill="FFFFFF"/>
          <w:lang w:val="x-none"/>
        </w:rPr>
        <w:t>：</w:t>
      </w:r>
    </w:p>
    <w:p w:rsidR="00D734D9" w:rsidRPr="003351B2" w:rsidRDefault="00D734D9" w:rsidP="00D73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1</w:t>
      </w:r>
      <w:r w:rsidRPr="003351B2">
        <w:rPr>
          <w:rFonts w:ascii="標楷體" w:eastAsia="標楷體" w:hAnsi="標楷體" w:hint="eastAsia"/>
          <w:shd w:val="clear" w:color="auto" w:fill="FFFFFF"/>
          <w:lang w:val="x-none" w:eastAsia="x-none"/>
        </w:rPr>
        <w:t>.學術性向優異</w:t>
      </w:r>
    </w:p>
    <w:p w:rsidR="00D734D9" w:rsidRPr="003351B2" w:rsidRDefault="00D734D9" w:rsidP="00D73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2160" w:hangingChars="900" w:hanging="216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A.</w:t>
      </w:r>
      <w:r w:rsidRPr="003351B2">
        <w:rPr>
          <w:rFonts w:ascii="標楷體" w:eastAsia="標楷體" w:hAnsi="標楷體" w:hint="eastAsia"/>
          <w:shd w:val="clear" w:color="auto" w:fill="FFFFFF"/>
          <w:lang w:val="x-none" w:eastAsia="x-none"/>
        </w:rPr>
        <w:t>參加政府機關或學術研究機構舉辦之國際性或全國性有關學科競賽或展覽活動表現特別優異，獲前三等獎項。</w:t>
      </w:r>
    </w:p>
    <w:p w:rsidR="00D734D9" w:rsidRPr="003351B2" w:rsidRDefault="00D734D9" w:rsidP="00D73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2160" w:hangingChars="900" w:hanging="216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B.</w:t>
      </w:r>
      <w:r w:rsidRPr="003351B2">
        <w:rPr>
          <w:rFonts w:ascii="標楷體" w:eastAsia="標楷體" w:hAnsi="標楷體" w:hint="eastAsia"/>
          <w:shd w:val="clear" w:color="auto" w:fill="FFFFFF"/>
          <w:lang w:val="x-none" w:eastAsia="x-none"/>
        </w:rPr>
        <w:t>參加學術研究單位長期輔導之有關學科研習活動，成就特別優異，經主辦單位推薦。</w:t>
      </w:r>
    </w:p>
    <w:p w:rsidR="00D734D9" w:rsidRPr="003351B2" w:rsidRDefault="00D734D9" w:rsidP="00D73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2160" w:hangingChars="900" w:hanging="216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C.</w:t>
      </w:r>
      <w:r w:rsidRPr="003351B2">
        <w:rPr>
          <w:rFonts w:ascii="標楷體" w:eastAsia="標楷體" w:hAnsi="標楷體" w:hint="eastAsia"/>
          <w:shd w:val="clear" w:color="auto" w:fill="FFFFFF"/>
          <w:lang w:val="x-none" w:eastAsia="x-none"/>
        </w:rPr>
        <w:t>獨立研究成果優異並刊載於學術性刊物，經專家學者或指導教師推薦，並檢附具體資料。</w:t>
      </w:r>
    </w:p>
    <w:p w:rsidR="00D734D9" w:rsidRPr="00B53984" w:rsidRDefault="00D734D9" w:rsidP="00D73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3600" w:hangingChars="1500" w:hanging="3600"/>
        <w:rPr>
          <w:rFonts w:ascii="標楷體" w:eastAsia="標楷體" w:hAnsi="標楷體"/>
          <w:shd w:val="clear" w:color="auto" w:fill="FFFFFF"/>
          <w:lang w:val="x-none" w:eastAsia="x-none"/>
        </w:rPr>
      </w:pPr>
      <w:r w:rsidRPr="003351B2">
        <w:rPr>
          <w:rFonts w:ascii="標楷體" w:eastAsia="標楷體" w:hAnsi="標楷體" w:hint="eastAsia"/>
          <w:kern w:val="0"/>
          <w:shd w:val="clear" w:color="auto" w:fill="FFFFFF"/>
          <w:lang w:val="x-none" w:eastAsia="x-none"/>
        </w:rPr>
        <w:t xml:space="preserve">              </w:t>
      </w:r>
      <w:r w:rsidRPr="00B53984">
        <w:rPr>
          <w:rFonts w:ascii="標楷體" w:eastAsia="標楷體" w:hAnsi="標楷體" w:hint="eastAsia"/>
          <w:shd w:val="clear" w:color="auto" w:fill="FFFFFF"/>
          <w:lang w:val="x-none"/>
        </w:rPr>
        <w:t>2</w:t>
      </w:r>
      <w:r w:rsidRPr="00B53984">
        <w:rPr>
          <w:rFonts w:ascii="標楷體" w:eastAsia="標楷體" w:hAnsi="標楷體" w:hint="eastAsia"/>
          <w:shd w:val="clear" w:color="auto" w:fill="FFFFFF"/>
          <w:lang w:val="x-none" w:eastAsia="x-none"/>
        </w:rPr>
        <w:t>.創造能力優異：參加政府機關或學術研究機構舉辦之國際性或全國性創造發明競賽表現特別優異，獲前三等獎項。</w:t>
      </w:r>
    </w:p>
    <w:p w:rsidR="00D734D9" w:rsidRPr="003351B2" w:rsidRDefault="00D734D9" w:rsidP="00D73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3600" w:hangingChars="1500" w:hanging="3600"/>
        <w:rPr>
          <w:rFonts w:ascii="標楷體" w:eastAsia="標楷體" w:hAnsi="標楷體"/>
          <w:shd w:val="clear" w:color="auto" w:fill="FFFFFF"/>
          <w:lang w:val="x-none" w:eastAsia="x-none"/>
        </w:rPr>
      </w:pPr>
      <w:r w:rsidRPr="00B53984">
        <w:rPr>
          <w:rFonts w:ascii="標楷體" w:eastAsia="標楷體" w:hAnsi="標楷體" w:hint="eastAsia"/>
          <w:shd w:val="clear" w:color="auto" w:fill="FFFFFF"/>
          <w:lang w:val="x-none"/>
        </w:rPr>
        <w:t xml:space="preserve">              3</w:t>
      </w:r>
      <w:r w:rsidRPr="00B53984">
        <w:rPr>
          <w:rFonts w:ascii="標楷體" w:eastAsia="標楷體" w:hAnsi="標楷體" w:hint="eastAsia"/>
          <w:shd w:val="clear" w:color="auto" w:fill="FFFFFF"/>
          <w:lang w:val="x-none" w:eastAsia="x-none"/>
        </w:rPr>
        <w:t>.領導能力優異：經專家學者、指導教師、家長或同儕觀察推薦，並檢附領導才能特質與表現傑出等之具體資料。</w:t>
      </w:r>
    </w:p>
    <w:p w:rsidR="00D734D9" w:rsidRPr="003351B2" w:rsidRDefault="00D734D9" w:rsidP="00D734D9">
      <w:pPr>
        <w:snapToGrid w:val="0"/>
        <w:spacing w:line="380" w:lineRule="exact"/>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4</w:t>
      </w:r>
      <w:r w:rsidRPr="003351B2">
        <w:rPr>
          <w:rFonts w:ascii="標楷體" w:eastAsia="標楷體" w:hAnsi="標楷體" w:hint="eastAsia"/>
          <w:shd w:val="clear" w:color="auto" w:fill="FFFFFF"/>
          <w:lang w:val="x-none" w:eastAsia="x-none"/>
        </w:rPr>
        <w:t>.其他特殊才能優異</w:t>
      </w:r>
    </w:p>
    <w:p w:rsidR="00D734D9" w:rsidRPr="003351B2" w:rsidRDefault="00D734D9" w:rsidP="00D734D9">
      <w:pPr>
        <w:snapToGrid w:val="0"/>
        <w:spacing w:line="380" w:lineRule="exact"/>
        <w:ind w:left="2160" w:hangingChars="900" w:hanging="216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A.</w:t>
      </w:r>
      <w:r w:rsidRPr="003351B2">
        <w:rPr>
          <w:rFonts w:ascii="標楷體" w:eastAsia="標楷體" w:hAnsi="標楷體" w:hint="eastAsia"/>
          <w:shd w:val="clear" w:color="auto" w:fill="FFFFFF"/>
          <w:lang w:val="x-none" w:eastAsia="x-none"/>
        </w:rPr>
        <w:t>參加政府機關或學術研究機構舉辦之國際性或全國性技藝競賽表現特別優異，獲前三等獎項。</w:t>
      </w:r>
    </w:p>
    <w:p w:rsidR="00D734D9" w:rsidRPr="003351B2" w:rsidRDefault="00D734D9" w:rsidP="00D734D9">
      <w:pPr>
        <w:snapToGrid w:val="0"/>
        <w:spacing w:line="380" w:lineRule="exact"/>
        <w:ind w:left="2160" w:hangingChars="900" w:hanging="216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B.</w:t>
      </w:r>
      <w:r w:rsidRPr="003351B2">
        <w:rPr>
          <w:rFonts w:ascii="標楷體" w:eastAsia="標楷體" w:hAnsi="標楷體" w:hint="eastAsia"/>
          <w:shd w:val="clear" w:color="auto" w:fill="FFFFFF"/>
          <w:lang w:val="x-none" w:eastAsia="x-none"/>
        </w:rPr>
        <w:t>經專家學者、指導教師或家長觀察推薦，並檢附專長才能特質與表現卓越或傑出等之具體資料。</w:t>
      </w:r>
    </w:p>
    <w:p w:rsidR="00D734D9" w:rsidRPr="003351B2" w:rsidRDefault="00D734D9" w:rsidP="00D734D9">
      <w:pPr>
        <w:spacing w:line="380" w:lineRule="exact"/>
        <w:ind w:leftChars="450" w:left="1560" w:hangingChars="200" w:hanging="48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◎上述競賽獲前三等獎項，需檢附資料如下：</w:t>
      </w:r>
    </w:p>
    <w:p w:rsidR="00D734D9" w:rsidRPr="003351B2" w:rsidRDefault="00D734D9" w:rsidP="00D734D9">
      <w:pPr>
        <w:snapToGrid w:val="0"/>
        <w:spacing w:line="380" w:lineRule="exact"/>
        <w:ind w:left="1920" w:hangingChars="800" w:hanging="192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(1)需檢附全國或國際競賽前三等獎項、競賽紀錄、推薦資料、研究報告等相關書面資料正本。</w:t>
      </w:r>
    </w:p>
    <w:p w:rsidR="00D734D9" w:rsidRPr="003351B2" w:rsidRDefault="00D734D9" w:rsidP="00D734D9">
      <w:pPr>
        <w:snapToGrid w:val="0"/>
        <w:spacing w:line="380" w:lineRule="exact"/>
        <w:ind w:left="1920" w:hangingChars="800" w:hanging="1920"/>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(2)所檢附資料為獎狀者，須另附競賽計畫或辦法。競賽表現以個人為主，如為團體表現，須另提出申請鑑定學生於競賽中的分工內容及工作比重之佐證。</w:t>
      </w:r>
    </w:p>
    <w:p w:rsidR="00D734D9" w:rsidRPr="003351B2" w:rsidRDefault="00D734D9" w:rsidP="00D734D9">
      <w:pPr>
        <w:snapToGrid w:val="0"/>
        <w:spacing w:line="380" w:lineRule="exact"/>
        <w:rPr>
          <w:rFonts w:ascii="標楷體" w:eastAsia="標楷體" w:hAnsi="標楷體"/>
          <w:shd w:val="clear" w:color="auto" w:fill="FFFFFF"/>
          <w:lang w:val="x-none"/>
        </w:rPr>
      </w:pPr>
      <w:r w:rsidRPr="003351B2">
        <w:rPr>
          <w:rFonts w:ascii="標楷體" w:eastAsia="標楷體" w:hAnsi="標楷體" w:hint="eastAsia"/>
          <w:shd w:val="clear" w:color="auto" w:fill="FFFFFF"/>
          <w:lang w:val="x-none"/>
        </w:rPr>
        <w:t xml:space="preserve">             (3)檢附資料如非使用中文和英文者，須同時檢附經法院公證之中文翻譯。</w:t>
      </w:r>
    </w:p>
    <w:p w:rsidR="00D734D9" w:rsidRPr="003351B2" w:rsidRDefault="00D734D9" w:rsidP="00D734D9">
      <w:pPr>
        <w:tabs>
          <w:tab w:val="left" w:pos="2410"/>
        </w:tabs>
        <w:adjustRightInd w:val="0"/>
        <w:snapToGrid w:val="0"/>
        <w:spacing w:line="380" w:lineRule="exact"/>
        <w:ind w:firstLineChars="500" w:firstLine="1200"/>
        <w:rPr>
          <w:rFonts w:ascii="標楷體" w:eastAsia="標楷體" w:hAnsi="標楷體"/>
          <w:sz w:val="12"/>
          <w:szCs w:val="12"/>
          <w:shd w:val="clear" w:color="auto" w:fill="FFFFFF"/>
          <w:lang w:val="x-none"/>
        </w:rPr>
      </w:pPr>
      <w:r w:rsidRPr="003351B2">
        <w:rPr>
          <w:rFonts w:ascii="標楷體" w:eastAsia="標楷體" w:hAnsi="標楷體" w:hint="eastAsia"/>
          <w:shd w:val="clear" w:color="auto" w:fill="FFFFFF"/>
          <w:lang w:val="x-none"/>
        </w:rPr>
        <w:t>備註：未通過</w:t>
      </w:r>
      <w:r w:rsidRPr="003351B2">
        <w:rPr>
          <w:rFonts w:ascii="標楷體" w:eastAsia="標楷體" w:hAnsi="標楷體" w:hint="eastAsia"/>
          <w:shd w:val="clear" w:color="auto" w:fill="FFFFFF"/>
          <w:lang w:val="x-none" w:eastAsia="x-none"/>
        </w:rPr>
        <w:t>書面審查者</w:t>
      </w:r>
      <w:r w:rsidRPr="003351B2">
        <w:rPr>
          <w:rFonts w:ascii="標楷體" w:eastAsia="標楷體" w:hAnsi="標楷體" w:hint="eastAsia"/>
          <w:shd w:val="clear" w:color="auto" w:fill="FFFFFF"/>
          <w:lang w:val="x-none"/>
        </w:rPr>
        <w:t>須另行繳費，始得報名管道一</w:t>
      </w:r>
      <w:r w:rsidRPr="003351B2">
        <w:rPr>
          <w:rFonts w:ascii="標楷體" w:eastAsia="標楷體" w:hAnsi="標楷體" w:hint="eastAsia"/>
          <w:shd w:val="clear" w:color="auto" w:fill="FFFFFF"/>
          <w:lang w:val="x-none" w:eastAsia="x-none"/>
        </w:rPr>
        <w:t>同</w:t>
      </w:r>
      <w:r w:rsidRPr="003351B2">
        <w:rPr>
          <w:rFonts w:ascii="標楷體" w:eastAsia="標楷體" w:hAnsi="標楷體" w:hint="eastAsia"/>
          <w:shd w:val="clear" w:color="auto" w:fill="FFFFFF"/>
          <w:lang w:val="x-none"/>
        </w:rPr>
        <w:t>一類別之</w:t>
      </w:r>
      <w:r w:rsidRPr="003351B2">
        <w:rPr>
          <w:rFonts w:ascii="標楷體" w:eastAsia="標楷體" w:hAnsi="標楷體" w:hint="eastAsia"/>
          <w:shd w:val="clear" w:color="auto" w:fill="FFFFFF"/>
          <w:lang w:val="x-none" w:eastAsia="x-none"/>
        </w:rPr>
        <w:t>鑑定。</w:t>
      </w:r>
      <w:r w:rsidRPr="003351B2">
        <w:rPr>
          <w:rFonts w:ascii="標楷體" w:eastAsia="標楷體" w:hAnsi="標楷體" w:hint="eastAsia"/>
          <w:sz w:val="12"/>
          <w:szCs w:val="12"/>
          <w:shd w:val="clear" w:color="auto" w:fill="FFFFFF"/>
          <w:lang w:val="x-none"/>
        </w:rPr>
        <w:t xml:space="preserve"> </w:t>
      </w:r>
    </w:p>
    <w:p w:rsidR="00D734D9" w:rsidRPr="003351B2" w:rsidRDefault="00D734D9" w:rsidP="00D734D9">
      <w:pPr>
        <w:tabs>
          <w:tab w:val="left" w:pos="2410"/>
        </w:tabs>
        <w:adjustRightInd w:val="0"/>
        <w:snapToGrid w:val="0"/>
        <w:spacing w:line="380" w:lineRule="exact"/>
        <w:ind w:firstLineChars="500" w:firstLine="600"/>
        <w:rPr>
          <w:rFonts w:ascii="標楷體" w:eastAsia="標楷體" w:hAnsi="標楷體"/>
          <w:sz w:val="12"/>
          <w:szCs w:val="12"/>
          <w:shd w:val="clear" w:color="auto" w:fill="FFFFFF"/>
          <w:lang w:val="x-none"/>
        </w:rPr>
      </w:pPr>
    </w:p>
    <w:p w:rsidR="00D734D9" w:rsidRPr="003351B2" w:rsidRDefault="00D734D9" w:rsidP="00D734D9">
      <w:pPr>
        <w:tabs>
          <w:tab w:val="left" w:pos="2410"/>
        </w:tabs>
        <w:adjustRightInd w:val="0"/>
        <w:snapToGrid w:val="0"/>
        <w:spacing w:line="380" w:lineRule="exact"/>
        <w:ind w:firstLineChars="500" w:firstLine="1200"/>
        <w:rPr>
          <w:rFonts w:ascii="標楷體" w:eastAsia="標楷體" w:hAnsi="標楷體"/>
          <w:shd w:val="clear" w:color="auto" w:fill="FFFFFF"/>
          <w:lang w:val="x-none"/>
        </w:rPr>
      </w:pPr>
    </w:p>
    <w:p w:rsidR="00D734D9" w:rsidRPr="003351B2" w:rsidRDefault="00D734D9" w:rsidP="00D734D9">
      <w:pPr>
        <w:tabs>
          <w:tab w:val="left" w:pos="2127"/>
          <w:tab w:val="left" w:pos="2410"/>
          <w:tab w:val="left" w:pos="2835"/>
          <w:tab w:val="left" w:pos="3402"/>
        </w:tabs>
        <w:spacing w:line="440" w:lineRule="exact"/>
        <w:rPr>
          <w:rFonts w:ascii="標楷體" w:eastAsia="標楷體" w:hAnsi="標楷體"/>
          <w:shd w:val="clear" w:color="auto" w:fill="FFFFFF"/>
        </w:rPr>
      </w:pPr>
      <w:r w:rsidRPr="00C1218A">
        <w:rPr>
          <w:rFonts w:ascii="標楷體" w:eastAsia="標楷體" w:hAnsi="標楷體" w:hint="eastAsia"/>
          <w:b/>
          <w:highlight w:val="yellow"/>
          <w:shd w:val="clear" w:color="auto" w:fill="FFFFFF"/>
        </w:rPr>
        <w:lastRenderedPageBreak/>
        <w:t>陸、鑑定期程</w:t>
      </w:r>
    </w:p>
    <w:tbl>
      <w:tblPr>
        <w:tblW w:w="104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549"/>
        <w:gridCol w:w="2627"/>
        <w:gridCol w:w="1701"/>
        <w:gridCol w:w="4111"/>
        <w:gridCol w:w="1417"/>
      </w:tblGrid>
      <w:tr w:rsidR="00D734D9" w:rsidRPr="003351B2" w:rsidTr="004F4E28">
        <w:trPr>
          <w:trHeight w:val="794"/>
        </w:trPr>
        <w:tc>
          <w:tcPr>
            <w:tcW w:w="549"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項次</w:t>
            </w:r>
          </w:p>
        </w:tc>
        <w:tc>
          <w:tcPr>
            <w:tcW w:w="262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作業項目</w:t>
            </w:r>
          </w:p>
        </w:tc>
        <w:tc>
          <w:tcPr>
            <w:tcW w:w="1701"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作業時程</w:t>
            </w:r>
          </w:p>
        </w:tc>
        <w:tc>
          <w:tcPr>
            <w:tcW w:w="4111"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 xml:space="preserve">工作內容  </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作業單位</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學校觀察推薦</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106年8月</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至</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106年10月底</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學校主動發掘具有資優特質與潛能學生，介入觀察三個月，並完成資優行為觀察量表，各校特推會始得進行推薦。</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各校特殊教育推行委員會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2</w:t>
            </w:r>
          </w:p>
        </w:tc>
        <w:tc>
          <w:tcPr>
            <w:tcW w:w="2627" w:type="dxa"/>
            <w:vAlign w:val="center"/>
          </w:tcPr>
          <w:p w:rsidR="00D734D9" w:rsidRPr="00C1218A" w:rsidRDefault="00D734D9" w:rsidP="004F4E28">
            <w:pPr>
              <w:spacing w:line="200" w:lineRule="exact"/>
              <w:jc w:val="distribute"/>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鑑定報名</w:t>
            </w:r>
          </w:p>
        </w:tc>
        <w:tc>
          <w:tcPr>
            <w:tcW w:w="1701" w:type="dxa"/>
            <w:vAlign w:val="center"/>
          </w:tcPr>
          <w:p w:rsidR="00D734D9" w:rsidRPr="00C1218A" w:rsidRDefault="00D734D9" w:rsidP="004F4E28">
            <w:pPr>
              <w:spacing w:line="200" w:lineRule="exact"/>
              <w:jc w:val="distribute"/>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106年10月30日</w:t>
            </w:r>
          </w:p>
          <w:p w:rsidR="00D734D9" w:rsidRPr="00C1218A" w:rsidRDefault="00D734D9" w:rsidP="004F4E28">
            <w:pPr>
              <w:spacing w:line="200" w:lineRule="exact"/>
              <w:jc w:val="distribute"/>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至</w:t>
            </w:r>
          </w:p>
          <w:p w:rsidR="00D734D9" w:rsidRPr="00C1218A" w:rsidRDefault="00D734D9" w:rsidP="004F4E28">
            <w:pPr>
              <w:spacing w:line="200" w:lineRule="exact"/>
              <w:jc w:val="distribute"/>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106年10月31日</w:t>
            </w:r>
          </w:p>
        </w:tc>
        <w:tc>
          <w:tcPr>
            <w:tcW w:w="4111" w:type="dxa"/>
            <w:vAlign w:val="center"/>
          </w:tcPr>
          <w:p w:rsidR="00D734D9" w:rsidRPr="00C1218A" w:rsidRDefault="00D734D9" w:rsidP="004F4E28">
            <w:pPr>
              <w:spacing w:line="200" w:lineRule="exact"/>
              <w:jc w:val="both"/>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各學校務必於106年10月31日</w:t>
            </w:r>
            <w:r w:rsidRPr="00C1218A">
              <w:rPr>
                <w:rFonts w:ascii="標楷體" w:eastAsia="標楷體" w:hAnsi="標楷體" w:hint="eastAsia"/>
                <w:bCs/>
                <w:sz w:val="20"/>
                <w:highlight w:val="yellow"/>
                <w:shd w:val="clear" w:color="auto" w:fill="FFFFFF"/>
              </w:rPr>
              <w:t>16時前</w:t>
            </w:r>
            <w:r w:rsidRPr="00C1218A">
              <w:rPr>
                <w:rFonts w:ascii="標楷體" w:eastAsia="標楷體" w:hAnsi="標楷體" w:hint="eastAsia"/>
                <w:sz w:val="20"/>
                <w:szCs w:val="20"/>
                <w:highlight w:val="yellow"/>
                <w:shd w:val="clear" w:color="auto" w:fill="FFFFFF"/>
              </w:rPr>
              <w:t>繳交鑑定申請資料，不符規定者退件或補齊；逾時恕不受理。</w:t>
            </w:r>
          </w:p>
        </w:tc>
        <w:tc>
          <w:tcPr>
            <w:tcW w:w="1417" w:type="dxa"/>
            <w:vAlign w:val="center"/>
          </w:tcPr>
          <w:p w:rsidR="00D734D9" w:rsidRPr="00C1218A" w:rsidRDefault="00D734D9" w:rsidP="004F4E28">
            <w:pPr>
              <w:spacing w:line="200" w:lineRule="exact"/>
              <w:jc w:val="center"/>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福星國民小學</w:t>
            </w:r>
          </w:p>
          <w:p w:rsidR="00D734D9" w:rsidRPr="00C1218A" w:rsidRDefault="00D734D9" w:rsidP="004F4E28">
            <w:pPr>
              <w:spacing w:line="200" w:lineRule="exact"/>
              <w:jc w:val="center"/>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3</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管道二書面審查</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106年11月7日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＊聘請專家學者審查管道二書面資料及管道</w:t>
            </w:r>
          </w:p>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 xml:space="preserve">  一學生之相關資料。</w:t>
            </w:r>
          </w:p>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＊審查特殊考場服務申請。</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福星國民小學</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4</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公告書面審查結果</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106年11月9日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公告管道二書面審查通過名單，未通過者可報名管道一接受鑑定。</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5</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未通過管道二書面審查之</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學生改採管道一報名</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106年11月13日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hd w:val="clear" w:color="auto" w:fill="FFFFFF"/>
              </w:rPr>
              <w:t>請改循管道一測驗學生務必於</w:t>
            </w:r>
            <w:r w:rsidRPr="001736F8">
              <w:rPr>
                <w:rFonts w:ascii="標楷體" w:eastAsia="標楷體" w:hAnsi="標楷體" w:hint="eastAsia"/>
                <w:sz w:val="20"/>
                <w:szCs w:val="20"/>
                <w:shd w:val="clear" w:color="auto" w:fill="FFFFFF"/>
              </w:rPr>
              <w:t>1</w:t>
            </w:r>
            <w:r w:rsidRPr="003351B2">
              <w:rPr>
                <w:rFonts w:ascii="標楷體" w:eastAsia="標楷體" w:hAnsi="標楷體" w:hint="eastAsia"/>
                <w:sz w:val="20"/>
                <w:szCs w:val="20"/>
                <w:shd w:val="clear" w:color="auto" w:fill="FFFFFF"/>
              </w:rPr>
              <w:t>06年11月13日1</w:t>
            </w:r>
            <w:r w:rsidRPr="003351B2">
              <w:rPr>
                <w:rFonts w:ascii="標楷體" w:eastAsia="標楷體" w:hAnsi="標楷體" w:hint="eastAsia"/>
                <w:bCs/>
                <w:sz w:val="20"/>
                <w:shd w:val="clear" w:color="auto" w:fill="FFFFFF"/>
              </w:rPr>
              <w:t>6時前</w:t>
            </w:r>
            <w:r w:rsidRPr="003351B2">
              <w:rPr>
                <w:rFonts w:ascii="標楷體" w:eastAsia="標楷體" w:hAnsi="標楷體" w:hint="eastAsia"/>
                <w:sz w:val="20"/>
                <w:shd w:val="clear" w:color="auto" w:fill="FFFFFF"/>
              </w:rPr>
              <w:t>完成報名；逾時恕不受理。</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福星國民小學</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6</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rPr>
              <w:t>資優教育方案工作協調會</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106年11月21日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各區協辦學校、試務單位、施測單位出席。</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7</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公告管道一初選學生</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座位分配表</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106年11月24日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確定管道一初選學生座位分配表，並公告於教育處最新公告及本縣特殊教育網。</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8</w:t>
            </w:r>
          </w:p>
        </w:tc>
        <w:tc>
          <w:tcPr>
            <w:tcW w:w="2627" w:type="dxa"/>
            <w:vAlign w:val="center"/>
          </w:tcPr>
          <w:p w:rsidR="00D734D9" w:rsidRPr="00C1218A" w:rsidRDefault="00D734D9" w:rsidP="004F4E28">
            <w:pPr>
              <w:spacing w:line="200" w:lineRule="exact"/>
              <w:jc w:val="distribute"/>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管道一初選評量</w:t>
            </w:r>
          </w:p>
        </w:tc>
        <w:tc>
          <w:tcPr>
            <w:tcW w:w="1701" w:type="dxa"/>
            <w:vAlign w:val="center"/>
          </w:tcPr>
          <w:p w:rsidR="00D734D9" w:rsidRPr="00C1218A" w:rsidRDefault="00D734D9" w:rsidP="004F4E28">
            <w:pPr>
              <w:spacing w:line="200" w:lineRule="exact"/>
              <w:jc w:val="distribute"/>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106年11月26日</w:t>
            </w:r>
          </w:p>
        </w:tc>
        <w:tc>
          <w:tcPr>
            <w:tcW w:w="4111" w:type="dxa"/>
            <w:vAlign w:val="center"/>
          </w:tcPr>
          <w:p w:rsidR="00D734D9" w:rsidRPr="00C1218A" w:rsidRDefault="00D734D9" w:rsidP="004F4E28">
            <w:pPr>
              <w:spacing w:line="200" w:lineRule="exact"/>
              <w:jc w:val="both"/>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地點：北區－頭份國民小學</w:t>
            </w:r>
            <w:r w:rsidRPr="00C1218A">
              <w:rPr>
                <w:rFonts w:ascii="標楷體" w:eastAsia="標楷體" w:hAnsi="標楷體"/>
                <w:sz w:val="20"/>
                <w:szCs w:val="20"/>
                <w:highlight w:val="yellow"/>
                <w:shd w:val="clear" w:color="auto" w:fill="FFFFFF"/>
              </w:rPr>
              <w:t xml:space="preserve"> </w:t>
            </w:r>
          </w:p>
          <w:p w:rsidR="00D734D9" w:rsidRPr="00C1218A" w:rsidRDefault="00D734D9" w:rsidP="004F4E28">
            <w:pPr>
              <w:spacing w:line="200" w:lineRule="exact"/>
              <w:jc w:val="both"/>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 xml:space="preserve">      中區－福星國民小學</w:t>
            </w:r>
          </w:p>
        </w:tc>
        <w:tc>
          <w:tcPr>
            <w:tcW w:w="1417" w:type="dxa"/>
            <w:vAlign w:val="center"/>
          </w:tcPr>
          <w:p w:rsidR="00842C69" w:rsidRPr="00C1218A" w:rsidRDefault="00D734D9" w:rsidP="004F4E28">
            <w:pPr>
              <w:spacing w:line="200" w:lineRule="exact"/>
              <w:jc w:val="center"/>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鑑輔會指定</w:t>
            </w:r>
          </w:p>
          <w:p w:rsidR="00D734D9" w:rsidRPr="00C1218A" w:rsidRDefault="00D734D9" w:rsidP="004F4E28">
            <w:pPr>
              <w:spacing w:line="200" w:lineRule="exact"/>
              <w:jc w:val="center"/>
              <w:rPr>
                <w:rFonts w:ascii="標楷體" w:eastAsia="標楷體" w:hAnsi="標楷體"/>
                <w:sz w:val="20"/>
                <w:szCs w:val="20"/>
                <w:highlight w:val="yellow"/>
                <w:shd w:val="clear" w:color="auto" w:fill="FFFFFF"/>
              </w:rPr>
            </w:pPr>
            <w:r w:rsidRPr="00C1218A">
              <w:rPr>
                <w:rFonts w:ascii="標楷體" w:eastAsia="標楷體" w:hAnsi="標楷體" w:hint="eastAsia"/>
                <w:sz w:val="20"/>
                <w:szCs w:val="20"/>
                <w:highlight w:val="yellow"/>
                <w:shd w:val="clear" w:color="auto" w:fill="FFFFFF"/>
              </w:rPr>
              <w:t>施測單位</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9</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公告管道一初選</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通過學生名單</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106年12月11日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公告管道一初選通過學生名單於教育處最新公告及本縣特殊教育網。</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管道一初選評量結果複查</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106年12月12日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學校彙整複查學生名單統一提報鑑輔會。</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福星國民小學</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11</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管道一複選鑑定報名</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106年12月13日</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至</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106年12月14日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通過管道一初選鑑定之學生由學校統一收費報名參加複選鑑定；逾時恕不受理。</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福星國民小學</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12</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公告管道一複選學生</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座位分配表</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106年12月15日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確定管道一複選學生座位分配表，並公告於教育處最新公告及苗栗縣特殊教育網。</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13</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管道一複選評量</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106年12月17日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地點:福星國民小學。</w:t>
            </w:r>
          </w:p>
        </w:tc>
        <w:tc>
          <w:tcPr>
            <w:tcW w:w="1417" w:type="dxa"/>
            <w:vAlign w:val="center"/>
          </w:tcPr>
          <w:p w:rsidR="00842C6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鑑輔會指定</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施測單位</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14</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召開綜合研判會議</w:t>
            </w:r>
          </w:p>
        </w:tc>
        <w:tc>
          <w:tcPr>
            <w:tcW w:w="1701" w:type="dxa"/>
            <w:vAlign w:val="center"/>
          </w:tcPr>
          <w:p w:rsidR="00D734D9" w:rsidRPr="003351B2" w:rsidRDefault="00D734D9" w:rsidP="004F4E28">
            <w:pPr>
              <w:spacing w:line="3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106年12月22日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相關委員、承辦單位及施測單位出席。</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福星國民小學</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15</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公告管道一複選</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通過學生名單</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106年12月25日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公告管道一複選通過學生名單於教育處最新公告及本縣特殊教育網。</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16</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管道一複選評量結果複查</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106年12月26日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由學校彙整複查學生名單統一提報鑑輔會受理。</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福星國民小學</w:t>
            </w:r>
          </w:p>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特教資源中心</w:t>
            </w:r>
          </w:p>
        </w:tc>
      </w:tr>
      <w:tr w:rsidR="00D734D9" w:rsidRPr="003351B2" w:rsidTr="004F4E28">
        <w:trPr>
          <w:cantSplit/>
          <w:trHeight w:val="794"/>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17</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安置意願調查及協調</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106年12月27日</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1.調查及回報學生安置意願。</w:t>
            </w:r>
          </w:p>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2.協調安置結果。</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hRule="exact" w:val="718"/>
        </w:trPr>
        <w:tc>
          <w:tcPr>
            <w:tcW w:w="549"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lastRenderedPageBreak/>
              <w:t>項次</w:t>
            </w:r>
          </w:p>
        </w:tc>
        <w:tc>
          <w:tcPr>
            <w:tcW w:w="262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作業項目</w:t>
            </w:r>
          </w:p>
        </w:tc>
        <w:tc>
          <w:tcPr>
            <w:tcW w:w="1701"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作業時程</w:t>
            </w:r>
          </w:p>
        </w:tc>
        <w:tc>
          <w:tcPr>
            <w:tcW w:w="4111"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 xml:space="preserve">工作內容  </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作業單位</w:t>
            </w:r>
          </w:p>
        </w:tc>
      </w:tr>
      <w:tr w:rsidR="00D734D9" w:rsidRPr="003351B2" w:rsidTr="004F4E28">
        <w:trPr>
          <w:cantSplit/>
          <w:trHeight w:val="801"/>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18</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召開鑑輔會議</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106年12月28日</w:t>
            </w:r>
          </w:p>
        </w:tc>
        <w:tc>
          <w:tcPr>
            <w:tcW w:w="4111" w:type="dxa"/>
            <w:vAlign w:val="center"/>
          </w:tcPr>
          <w:p w:rsidR="00D734D9" w:rsidRPr="003351B2" w:rsidRDefault="00D734D9" w:rsidP="004F4E28">
            <w:pPr>
              <w:spacing w:line="200" w:lineRule="exact"/>
              <w:jc w:val="both"/>
              <w:rPr>
                <w:rFonts w:ascii="標楷體" w:eastAsia="標楷體" w:hAnsi="標楷體"/>
                <w:dstrike/>
                <w:sz w:val="20"/>
                <w:szCs w:val="20"/>
                <w:shd w:val="clear" w:color="auto" w:fill="FFFFFF"/>
              </w:rPr>
            </w:pPr>
            <w:r w:rsidRPr="003351B2">
              <w:rPr>
                <w:rFonts w:ascii="標楷體" w:eastAsia="標楷體" w:hAnsi="標楷體" w:hint="eastAsia"/>
                <w:sz w:val="20"/>
                <w:szCs w:val="20"/>
                <w:shd w:val="clear" w:color="auto" w:fill="FFFFFF"/>
              </w:rPr>
              <w:t>鑑輔會委員、心評教師及相關人員出席。</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鑑輔會</w:t>
            </w:r>
          </w:p>
        </w:tc>
      </w:tr>
      <w:tr w:rsidR="00D734D9" w:rsidRPr="003351B2" w:rsidTr="004F4E28">
        <w:trPr>
          <w:cantSplit/>
          <w:trHeight w:val="801"/>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19</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安置結果發文</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107年1月上旬</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教育處發文各校鑑定安置結果，由學校登錄通報系統。</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801"/>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20</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通報</w:t>
            </w:r>
          </w:p>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提報資優教育方案計畫</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107年1月中旬</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1.學校進行通報系統登錄。</w:t>
            </w:r>
          </w:p>
          <w:p w:rsidR="00D734D9" w:rsidRPr="00B53984"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hd w:val="clear" w:color="auto" w:fill="FFFFFF"/>
              </w:rPr>
              <w:t>2.</w:t>
            </w:r>
            <w:r w:rsidRPr="00B53984">
              <w:rPr>
                <w:rFonts w:ascii="標楷體" w:eastAsia="標楷體" w:hAnsi="標楷體" w:hint="eastAsia"/>
                <w:sz w:val="20"/>
                <w:shd w:val="clear" w:color="auto" w:fill="FFFFFF"/>
              </w:rPr>
              <w:t>請各校務必於</w:t>
            </w:r>
            <w:r w:rsidRPr="00B53984">
              <w:rPr>
                <w:rFonts w:ascii="標楷體" w:eastAsia="標楷體" w:hAnsi="標楷體" w:hint="eastAsia"/>
                <w:b/>
                <w:sz w:val="20"/>
                <w:szCs w:val="20"/>
                <w:u w:val="single"/>
                <w:shd w:val="clear" w:color="auto" w:fill="FFFFFF"/>
              </w:rPr>
              <w:t>107年1月中旬</w:t>
            </w:r>
            <w:r w:rsidRPr="00B53984">
              <w:rPr>
                <w:rFonts w:ascii="標楷體" w:eastAsia="標楷體" w:hAnsi="標楷體" w:hint="eastAsia"/>
                <w:bCs/>
                <w:sz w:val="20"/>
                <w:shd w:val="clear" w:color="auto" w:fill="FFFFFF"/>
              </w:rPr>
              <w:t>中午前</w:t>
            </w:r>
            <w:r w:rsidRPr="00B53984">
              <w:rPr>
                <w:rFonts w:ascii="標楷體" w:eastAsia="標楷體" w:hAnsi="標楷體" w:hint="eastAsia"/>
                <w:sz w:val="20"/>
                <w:szCs w:val="20"/>
                <w:shd w:val="clear" w:color="auto" w:fill="FFFFFF"/>
              </w:rPr>
              <w:t>提報</w:t>
            </w:r>
          </w:p>
          <w:p w:rsidR="00D734D9" w:rsidRPr="003351B2" w:rsidRDefault="00D734D9" w:rsidP="004F4E28">
            <w:pPr>
              <w:spacing w:line="200" w:lineRule="exact"/>
              <w:jc w:val="both"/>
              <w:rPr>
                <w:rFonts w:ascii="標楷體" w:eastAsia="標楷體" w:hAnsi="標楷體"/>
                <w:sz w:val="20"/>
                <w:szCs w:val="20"/>
                <w:shd w:val="clear" w:color="auto" w:fill="FFFFFF"/>
              </w:rPr>
            </w:pPr>
            <w:r w:rsidRPr="00B53984">
              <w:rPr>
                <w:rFonts w:ascii="標楷體" w:eastAsia="標楷體" w:hAnsi="標楷體" w:hint="eastAsia"/>
                <w:sz w:val="20"/>
                <w:szCs w:val="20"/>
                <w:shd w:val="clear" w:color="auto" w:fill="FFFFFF"/>
              </w:rPr>
              <w:t xml:space="preserve">  資優教育方案計畫。</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r w:rsidR="00D734D9" w:rsidRPr="003351B2" w:rsidTr="004F4E28">
        <w:trPr>
          <w:cantSplit/>
          <w:trHeight w:val="801"/>
        </w:trPr>
        <w:tc>
          <w:tcPr>
            <w:tcW w:w="549"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21</w:t>
            </w:r>
          </w:p>
        </w:tc>
        <w:tc>
          <w:tcPr>
            <w:tcW w:w="2627"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資優教育方案審查</w:t>
            </w:r>
          </w:p>
        </w:tc>
        <w:tc>
          <w:tcPr>
            <w:tcW w:w="1701" w:type="dxa"/>
            <w:vAlign w:val="center"/>
          </w:tcPr>
          <w:p w:rsidR="00D734D9" w:rsidRPr="003351B2" w:rsidRDefault="00D734D9" w:rsidP="004F4E28">
            <w:pPr>
              <w:spacing w:line="200" w:lineRule="exact"/>
              <w:jc w:val="distribute"/>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107年1月中旬</w:t>
            </w:r>
          </w:p>
        </w:tc>
        <w:tc>
          <w:tcPr>
            <w:tcW w:w="4111" w:type="dxa"/>
            <w:vAlign w:val="center"/>
          </w:tcPr>
          <w:p w:rsidR="00D734D9" w:rsidRPr="003351B2" w:rsidRDefault="00D734D9" w:rsidP="004F4E28">
            <w:pPr>
              <w:spacing w:line="200" w:lineRule="exact"/>
              <w:jc w:val="both"/>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審查各校所提報之資優教育方案。</w:t>
            </w:r>
          </w:p>
        </w:tc>
        <w:tc>
          <w:tcPr>
            <w:tcW w:w="1417" w:type="dxa"/>
            <w:vAlign w:val="center"/>
          </w:tcPr>
          <w:p w:rsidR="00D734D9" w:rsidRPr="003351B2" w:rsidRDefault="00D734D9" w:rsidP="004F4E28">
            <w:pPr>
              <w:spacing w:line="200" w:lineRule="exact"/>
              <w:jc w:val="center"/>
              <w:rPr>
                <w:rFonts w:ascii="標楷體" w:eastAsia="標楷體" w:hAnsi="標楷體"/>
                <w:sz w:val="20"/>
                <w:szCs w:val="20"/>
                <w:shd w:val="clear" w:color="auto" w:fill="FFFFFF"/>
              </w:rPr>
            </w:pPr>
            <w:r w:rsidRPr="003351B2">
              <w:rPr>
                <w:rFonts w:ascii="標楷體" w:eastAsia="標楷體" w:hAnsi="標楷體" w:hint="eastAsia"/>
                <w:sz w:val="20"/>
                <w:szCs w:val="20"/>
                <w:shd w:val="clear" w:color="auto" w:fill="FFFFFF"/>
              </w:rPr>
              <w:t>教育處</w:t>
            </w:r>
          </w:p>
        </w:tc>
      </w:tr>
    </w:tbl>
    <w:p w:rsidR="00D734D9" w:rsidRPr="003351B2" w:rsidRDefault="00D734D9" w:rsidP="00D734D9">
      <w:pPr>
        <w:tabs>
          <w:tab w:val="num" w:pos="1440"/>
        </w:tabs>
        <w:spacing w:line="440" w:lineRule="exact"/>
        <w:rPr>
          <w:rFonts w:ascii="標楷體" w:eastAsia="標楷體" w:hAnsi="標楷體"/>
          <w:b/>
          <w:shd w:val="clear" w:color="auto" w:fill="FFFFFF"/>
        </w:rPr>
      </w:pPr>
      <w:r w:rsidRPr="003351B2">
        <w:rPr>
          <w:rFonts w:ascii="標楷體" w:eastAsia="標楷體" w:hAnsi="標楷體" w:hint="eastAsia"/>
          <w:b/>
          <w:shd w:val="clear" w:color="auto" w:fill="FFFFFF"/>
        </w:rPr>
        <w:t>柒、作業方式</w:t>
      </w:r>
    </w:p>
    <w:p w:rsidR="00D734D9" w:rsidRPr="003351B2" w:rsidRDefault="00D734D9" w:rsidP="00D734D9">
      <w:pPr>
        <w:spacing w:line="440" w:lineRule="exact"/>
        <w:ind w:firstLineChars="200" w:firstLine="480"/>
        <w:rPr>
          <w:rFonts w:ascii="標楷體" w:eastAsia="標楷體" w:hAnsi="標楷體"/>
          <w:shd w:val="clear" w:color="auto" w:fill="FFFFFF"/>
        </w:rPr>
      </w:pPr>
      <w:r w:rsidRPr="003351B2">
        <w:rPr>
          <w:rFonts w:ascii="標楷體" w:eastAsia="標楷體" w:hAnsi="標楷體" w:hint="eastAsia"/>
          <w:shd w:val="clear" w:color="auto" w:fill="FFFFFF"/>
        </w:rPr>
        <w:t>一、</w:t>
      </w:r>
      <w:r w:rsidRPr="00B53984">
        <w:rPr>
          <w:rFonts w:ascii="標楷體" w:eastAsia="標楷體" w:hAnsi="標楷體" w:hint="eastAsia"/>
          <w:highlight w:val="yellow"/>
          <w:shd w:val="clear" w:color="auto" w:fill="FFFFFF"/>
        </w:rPr>
        <w:t>鑑定費用</w:t>
      </w:r>
      <w:r w:rsidRPr="003351B2">
        <w:rPr>
          <w:rFonts w:ascii="標楷體" w:eastAsia="標楷體" w:hAnsi="標楷體" w:hint="eastAsia"/>
          <w:shd w:val="clear" w:color="auto" w:fill="FFFFFF"/>
        </w:rPr>
        <w:t>：依鑑定方式及採用之工具不同而訂定各類鑑定收費標準。</w:t>
      </w:r>
    </w:p>
    <w:p w:rsidR="00D734D9" w:rsidRPr="003351B2" w:rsidRDefault="00D734D9" w:rsidP="00D734D9">
      <w:pPr>
        <w:spacing w:line="440" w:lineRule="exact"/>
        <w:ind w:firstLineChars="300" w:firstLine="720"/>
        <w:rPr>
          <w:rFonts w:ascii="標楷體" w:eastAsia="標楷體" w:hAnsi="標楷體"/>
          <w:shd w:val="clear" w:color="auto" w:fill="FFFFFF"/>
        </w:rPr>
      </w:pPr>
      <w:r w:rsidRPr="003351B2">
        <w:rPr>
          <w:rFonts w:ascii="標楷體" w:eastAsia="標楷體" w:hAnsi="標楷體" w:hint="eastAsia"/>
          <w:shd w:val="clear" w:color="auto" w:fill="FFFFFF"/>
        </w:rPr>
        <w:t>（一）相關費用如下表：</w:t>
      </w:r>
    </w:p>
    <w:tbl>
      <w:tblPr>
        <w:tblW w:w="9717" w:type="dxa"/>
        <w:jc w:val="center"/>
        <w:tblInd w:w="1317" w:type="dxa"/>
        <w:tblBorders>
          <w:top w:val="single" w:sz="12" w:space="0" w:color="auto"/>
          <w:left w:val="single" w:sz="8"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540"/>
        <w:gridCol w:w="1185"/>
        <w:gridCol w:w="1186"/>
        <w:gridCol w:w="1185"/>
        <w:gridCol w:w="1186"/>
        <w:gridCol w:w="3435"/>
      </w:tblGrid>
      <w:tr w:rsidR="00D734D9" w:rsidRPr="003351B2" w:rsidTr="004F4E28">
        <w:trPr>
          <w:trHeight w:val="423"/>
          <w:jc w:val="center"/>
        </w:trPr>
        <w:tc>
          <w:tcPr>
            <w:tcW w:w="6282" w:type="dxa"/>
            <w:gridSpan w:val="5"/>
            <w:tcBorders>
              <w:top w:val="single" w:sz="12" w:space="0" w:color="auto"/>
              <w:left w:val="single" w:sz="12" w:space="0" w:color="auto"/>
              <w:bottom w:val="single" w:sz="8"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管道一(測驗方式)</w:t>
            </w:r>
          </w:p>
        </w:tc>
        <w:tc>
          <w:tcPr>
            <w:tcW w:w="3435" w:type="dxa"/>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管道二(書面審查)</w:t>
            </w:r>
          </w:p>
        </w:tc>
      </w:tr>
      <w:tr w:rsidR="00D734D9" w:rsidRPr="003351B2" w:rsidTr="004F4E28">
        <w:trPr>
          <w:trHeight w:val="759"/>
          <w:jc w:val="center"/>
        </w:trPr>
        <w:tc>
          <w:tcPr>
            <w:tcW w:w="1540" w:type="dxa"/>
            <w:tcBorders>
              <w:top w:val="single" w:sz="8" w:space="0" w:color="auto"/>
              <w:left w:val="single" w:sz="12" w:space="0" w:color="auto"/>
              <w:bottom w:val="single" w:sz="8" w:space="0" w:color="auto"/>
              <w:right w:val="single" w:sz="8" w:space="0" w:color="auto"/>
              <w:tl2br w:val="single" w:sz="8" w:space="0" w:color="auto"/>
            </w:tcBorders>
            <w:vAlign w:val="center"/>
          </w:tcPr>
          <w:p w:rsidR="00D734D9" w:rsidRPr="003351B2" w:rsidRDefault="00D734D9" w:rsidP="004F4E28">
            <w:pPr>
              <w:spacing w:line="400" w:lineRule="exact"/>
              <w:jc w:val="right"/>
              <w:rPr>
                <w:rFonts w:ascii="標楷體" w:eastAsia="標楷體" w:hAnsi="標楷體"/>
                <w:shd w:val="clear" w:color="auto" w:fill="FFFFFF"/>
              </w:rPr>
            </w:pPr>
            <w:r w:rsidRPr="003351B2">
              <w:rPr>
                <w:rFonts w:ascii="標楷體" w:eastAsia="標楷體" w:hAnsi="標楷體" w:hint="eastAsia"/>
                <w:shd w:val="clear" w:color="auto" w:fill="FFFFFF"/>
              </w:rPr>
              <w:t>類別</w:t>
            </w:r>
          </w:p>
          <w:p w:rsidR="00D734D9" w:rsidRPr="003351B2" w:rsidRDefault="00D734D9" w:rsidP="004F4E28">
            <w:pPr>
              <w:spacing w:line="400" w:lineRule="exact"/>
              <w:rPr>
                <w:rFonts w:ascii="標楷體" w:eastAsia="標楷體" w:hAnsi="標楷體"/>
                <w:shd w:val="clear" w:color="auto" w:fill="FFFFFF"/>
              </w:rPr>
            </w:pPr>
            <w:r w:rsidRPr="003351B2">
              <w:rPr>
                <w:rFonts w:ascii="標楷體" w:eastAsia="標楷體" w:hAnsi="標楷體" w:hint="eastAsia"/>
                <w:shd w:val="clear" w:color="auto" w:fill="FFFFFF"/>
              </w:rPr>
              <w:t>收費</w:t>
            </w:r>
          </w:p>
        </w:tc>
        <w:tc>
          <w:tcPr>
            <w:tcW w:w="1185" w:type="dxa"/>
            <w:tcBorders>
              <w:top w:val="single" w:sz="8" w:space="0" w:color="auto"/>
              <w:left w:val="single" w:sz="8" w:space="0" w:color="auto"/>
              <w:bottom w:val="single" w:sz="8"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學術性向</w:t>
            </w:r>
          </w:p>
        </w:tc>
        <w:tc>
          <w:tcPr>
            <w:tcW w:w="1186" w:type="dxa"/>
            <w:tcBorders>
              <w:top w:val="single" w:sz="8" w:space="0" w:color="auto"/>
              <w:bottom w:val="single" w:sz="8" w:space="0" w:color="auto"/>
            </w:tcBorders>
            <w:vAlign w:val="center"/>
          </w:tcPr>
          <w:p w:rsidR="00D734D9" w:rsidRPr="00B53984" w:rsidRDefault="00D734D9" w:rsidP="004F4E28">
            <w:pPr>
              <w:spacing w:line="300" w:lineRule="exact"/>
              <w:jc w:val="center"/>
              <w:rPr>
                <w:rFonts w:ascii="標楷體" w:eastAsia="標楷體" w:hAnsi="標楷體"/>
                <w:highlight w:val="yellow"/>
                <w:shd w:val="clear" w:color="auto" w:fill="FFFFFF"/>
              </w:rPr>
            </w:pPr>
            <w:r w:rsidRPr="00B53984">
              <w:rPr>
                <w:rFonts w:ascii="標楷體" w:eastAsia="標楷體" w:hAnsi="標楷體" w:hint="eastAsia"/>
                <w:highlight w:val="yellow"/>
                <w:shd w:val="clear" w:color="auto" w:fill="FFFFFF"/>
              </w:rPr>
              <w:t>創造能力</w:t>
            </w:r>
          </w:p>
        </w:tc>
        <w:tc>
          <w:tcPr>
            <w:tcW w:w="1185" w:type="dxa"/>
            <w:tcBorders>
              <w:top w:val="single" w:sz="8" w:space="0" w:color="auto"/>
              <w:bottom w:val="single" w:sz="8" w:space="0" w:color="auto"/>
            </w:tcBorders>
            <w:vAlign w:val="center"/>
          </w:tcPr>
          <w:p w:rsidR="00D734D9" w:rsidRPr="00B53984" w:rsidRDefault="00D734D9" w:rsidP="004F4E28">
            <w:pPr>
              <w:spacing w:line="300" w:lineRule="exact"/>
              <w:jc w:val="center"/>
              <w:rPr>
                <w:rFonts w:ascii="標楷體" w:eastAsia="標楷體" w:hAnsi="標楷體"/>
                <w:highlight w:val="yellow"/>
                <w:shd w:val="clear" w:color="auto" w:fill="FFFFFF"/>
              </w:rPr>
            </w:pPr>
            <w:r w:rsidRPr="00B53984">
              <w:rPr>
                <w:rFonts w:ascii="標楷體" w:eastAsia="標楷體" w:hAnsi="標楷體" w:hint="eastAsia"/>
                <w:highlight w:val="yellow"/>
                <w:shd w:val="clear" w:color="auto" w:fill="FFFFFF"/>
              </w:rPr>
              <w:t>領導能力</w:t>
            </w:r>
          </w:p>
        </w:tc>
        <w:tc>
          <w:tcPr>
            <w:tcW w:w="1186" w:type="dxa"/>
            <w:tcBorders>
              <w:top w:val="single" w:sz="8" w:space="0" w:color="auto"/>
              <w:bottom w:val="single" w:sz="8"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其他特殊</w:t>
            </w:r>
          </w:p>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才能優異</w:t>
            </w:r>
          </w:p>
        </w:tc>
        <w:tc>
          <w:tcPr>
            <w:tcW w:w="3435" w:type="dxa"/>
            <w:vAlign w:val="center"/>
          </w:tcPr>
          <w:p w:rsidR="00D734D9" w:rsidRPr="003351B2" w:rsidRDefault="00D734D9" w:rsidP="004F4E28">
            <w:pPr>
              <w:spacing w:line="300" w:lineRule="exact"/>
              <w:jc w:val="both"/>
              <w:rPr>
                <w:rFonts w:ascii="標楷體" w:eastAsia="標楷體" w:hAnsi="標楷體"/>
                <w:shd w:val="clear" w:color="auto" w:fill="FFFFFF"/>
              </w:rPr>
            </w:pPr>
            <w:r w:rsidRPr="003351B2">
              <w:rPr>
                <w:rFonts w:ascii="標楷體" w:eastAsia="標楷體" w:hAnsi="標楷體" w:hint="eastAsia"/>
                <w:shd w:val="clear" w:color="auto" w:fill="FFFFFF"/>
              </w:rPr>
              <w:t>學術性向、創造能力</w:t>
            </w:r>
          </w:p>
          <w:p w:rsidR="00D734D9" w:rsidRPr="003351B2" w:rsidRDefault="00D734D9" w:rsidP="004F4E28">
            <w:pPr>
              <w:spacing w:line="300" w:lineRule="exact"/>
              <w:jc w:val="both"/>
              <w:rPr>
                <w:rFonts w:ascii="標楷體" w:eastAsia="標楷體" w:hAnsi="標楷體"/>
                <w:shd w:val="clear" w:color="auto" w:fill="FFFFFF"/>
              </w:rPr>
            </w:pPr>
            <w:r w:rsidRPr="003351B2">
              <w:rPr>
                <w:rFonts w:ascii="標楷體" w:eastAsia="標楷體" w:hAnsi="標楷體" w:hint="eastAsia"/>
                <w:shd w:val="clear" w:color="auto" w:fill="FFFFFF"/>
              </w:rPr>
              <w:t>領導能力、其他特殊才能優異</w:t>
            </w:r>
          </w:p>
        </w:tc>
      </w:tr>
      <w:tr w:rsidR="00D734D9" w:rsidRPr="003351B2" w:rsidTr="004F4E28">
        <w:trPr>
          <w:trHeight w:val="396"/>
          <w:jc w:val="center"/>
        </w:trPr>
        <w:tc>
          <w:tcPr>
            <w:tcW w:w="1540" w:type="dxa"/>
            <w:tcBorders>
              <w:top w:val="single" w:sz="8" w:space="0" w:color="auto"/>
              <w:left w:val="single" w:sz="12" w:space="0" w:color="auto"/>
              <w:bottom w:val="single" w:sz="8"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初選</w:t>
            </w:r>
          </w:p>
        </w:tc>
        <w:tc>
          <w:tcPr>
            <w:tcW w:w="1185" w:type="dxa"/>
            <w:tcBorders>
              <w:top w:val="single" w:sz="8" w:space="0" w:color="auto"/>
              <w:bottom w:val="single" w:sz="8"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800元</w:t>
            </w:r>
          </w:p>
        </w:tc>
        <w:tc>
          <w:tcPr>
            <w:tcW w:w="1186" w:type="dxa"/>
            <w:tcBorders>
              <w:top w:val="single" w:sz="8" w:space="0" w:color="auto"/>
              <w:bottom w:val="single" w:sz="8" w:space="0" w:color="auto"/>
            </w:tcBorders>
            <w:vAlign w:val="center"/>
          </w:tcPr>
          <w:p w:rsidR="00D734D9" w:rsidRPr="00C1218A" w:rsidRDefault="00D734D9" w:rsidP="004F4E28">
            <w:pPr>
              <w:spacing w:line="300" w:lineRule="exact"/>
              <w:jc w:val="center"/>
              <w:rPr>
                <w:rFonts w:ascii="標楷體" w:eastAsia="標楷體" w:hAnsi="標楷體"/>
                <w:highlight w:val="yellow"/>
                <w:shd w:val="clear" w:color="auto" w:fill="FFFFFF"/>
              </w:rPr>
            </w:pPr>
            <w:r w:rsidRPr="00C1218A">
              <w:rPr>
                <w:rFonts w:ascii="標楷體" w:eastAsia="標楷體" w:hAnsi="標楷體" w:hint="eastAsia"/>
                <w:highlight w:val="yellow"/>
                <w:shd w:val="clear" w:color="auto" w:fill="FFFFFF"/>
              </w:rPr>
              <w:t>600元</w:t>
            </w:r>
          </w:p>
        </w:tc>
        <w:tc>
          <w:tcPr>
            <w:tcW w:w="1185" w:type="dxa"/>
            <w:tcBorders>
              <w:top w:val="single" w:sz="8" w:space="0" w:color="auto"/>
              <w:bottom w:val="single" w:sz="8" w:space="0" w:color="auto"/>
            </w:tcBorders>
            <w:vAlign w:val="center"/>
          </w:tcPr>
          <w:p w:rsidR="00D734D9" w:rsidRPr="00C1218A" w:rsidRDefault="00D734D9" w:rsidP="004F4E28">
            <w:pPr>
              <w:spacing w:line="300" w:lineRule="exact"/>
              <w:jc w:val="center"/>
              <w:rPr>
                <w:rFonts w:ascii="標楷體" w:eastAsia="標楷體" w:hAnsi="標楷體"/>
                <w:highlight w:val="yellow"/>
                <w:shd w:val="clear" w:color="auto" w:fill="FFFFFF"/>
              </w:rPr>
            </w:pPr>
            <w:r w:rsidRPr="00C1218A">
              <w:rPr>
                <w:rFonts w:ascii="標楷體" w:eastAsia="標楷體" w:hAnsi="標楷體" w:hint="eastAsia"/>
                <w:highlight w:val="yellow"/>
                <w:shd w:val="clear" w:color="auto" w:fill="FFFFFF"/>
              </w:rPr>
              <w:t>600元</w:t>
            </w:r>
          </w:p>
        </w:tc>
        <w:tc>
          <w:tcPr>
            <w:tcW w:w="1186" w:type="dxa"/>
            <w:tcBorders>
              <w:top w:val="single" w:sz="8" w:space="0" w:color="auto"/>
              <w:bottom w:val="single" w:sz="8" w:space="0" w:color="auto"/>
              <w:tr2bl w:val="single" w:sz="8"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p>
        </w:tc>
        <w:tc>
          <w:tcPr>
            <w:tcW w:w="3435" w:type="dxa"/>
            <w:vMerge w:val="restart"/>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1000元</w:t>
            </w:r>
          </w:p>
        </w:tc>
      </w:tr>
      <w:tr w:rsidR="00D734D9" w:rsidRPr="003351B2" w:rsidTr="004F4E28">
        <w:trPr>
          <w:trHeight w:val="396"/>
          <w:jc w:val="center"/>
        </w:trPr>
        <w:tc>
          <w:tcPr>
            <w:tcW w:w="1540" w:type="dxa"/>
            <w:tcBorders>
              <w:top w:val="single" w:sz="8" w:space="0" w:color="auto"/>
              <w:left w:val="single" w:sz="12" w:space="0" w:color="auto"/>
              <w:bottom w:val="single" w:sz="12"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複選</w:t>
            </w:r>
          </w:p>
        </w:tc>
        <w:tc>
          <w:tcPr>
            <w:tcW w:w="1185" w:type="dxa"/>
            <w:tcBorders>
              <w:top w:val="single" w:sz="8" w:space="0" w:color="auto"/>
              <w:bottom w:val="single" w:sz="12"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800元</w:t>
            </w:r>
          </w:p>
        </w:tc>
        <w:tc>
          <w:tcPr>
            <w:tcW w:w="1186" w:type="dxa"/>
            <w:tcBorders>
              <w:top w:val="single" w:sz="8" w:space="0" w:color="auto"/>
              <w:bottom w:val="single" w:sz="12"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1000元</w:t>
            </w:r>
          </w:p>
        </w:tc>
        <w:tc>
          <w:tcPr>
            <w:tcW w:w="1185" w:type="dxa"/>
            <w:tcBorders>
              <w:top w:val="single" w:sz="8" w:space="0" w:color="auto"/>
              <w:bottom w:val="single" w:sz="12"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1000元</w:t>
            </w:r>
          </w:p>
        </w:tc>
        <w:tc>
          <w:tcPr>
            <w:tcW w:w="1186" w:type="dxa"/>
            <w:tcBorders>
              <w:top w:val="single" w:sz="8" w:space="0" w:color="auto"/>
              <w:bottom w:val="single" w:sz="12" w:space="0" w:color="auto"/>
            </w:tcBorders>
            <w:vAlign w:val="center"/>
          </w:tcPr>
          <w:p w:rsidR="00D734D9" w:rsidRPr="003351B2" w:rsidRDefault="00D734D9" w:rsidP="004F4E28">
            <w:pPr>
              <w:spacing w:line="30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600元</w:t>
            </w:r>
          </w:p>
        </w:tc>
        <w:tc>
          <w:tcPr>
            <w:tcW w:w="3435" w:type="dxa"/>
            <w:vMerge/>
            <w:vAlign w:val="center"/>
          </w:tcPr>
          <w:p w:rsidR="00D734D9" w:rsidRPr="003351B2" w:rsidRDefault="00D734D9" w:rsidP="004F4E28">
            <w:pPr>
              <w:spacing w:line="440" w:lineRule="exact"/>
              <w:jc w:val="center"/>
              <w:rPr>
                <w:rFonts w:ascii="標楷體" w:eastAsia="標楷體" w:hAnsi="標楷體"/>
                <w:shd w:val="clear" w:color="auto" w:fill="FFFFFF"/>
              </w:rPr>
            </w:pPr>
          </w:p>
        </w:tc>
      </w:tr>
    </w:tbl>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二）領有證明之身心障礙學生、具有鄉鎮市公所開立之低收入戶證明者及具原住民資格者，得免費參加鑑定；以上三類申請者請於報名時繳驗相關證明經校對核章之影本，免收之鑑定費用由縣府相關經費項下支應。</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（三）</w:t>
      </w:r>
      <w:r w:rsidRPr="00B53984">
        <w:rPr>
          <w:rFonts w:ascii="標楷體" w:eastAsia="標楷體" w:hAnsi="標楷體" w:hint="eastAsia"/>
          <w:highlight w:val="yellow"/>
          <w:shd w:val="clear" w:color="auto" w:fill="FFFFFF"/>
        </w:rPr>
        <w:t>繳費完成後始得申請鑑定。完成申請之學生無論是否繼續參加鑑定，或鑑定是否達到通過標準，皆不得要求退費。</w:t>
      </w:r>
    </w:p>
    <w:p w:rsidR="00D734D9" w:rsidRPr="003351B2" w:rsidRDefault="00D734D9" w:rsidP="00D734D9">
      <w:pPr>
        <w:spacing w:line="440" w:lineRule="exact"/>
        <w:ind w:firstLineChars="200" w:firstLine="480"/>
        <w:rPr>
          <w:rFonts w:ascii="標楷體" w:eastAsia="標楷體" w:hAnsi="標楷體"/>
          <w:shd w:val="clear" w:color="auto" w:fill="FFFFFF"/>
        </w:rPr>
      </w:pPr>
      <w:r w:rsidRPr="003351B2">
        <w:rPr>
          <w:rFonts w:ascii="標楷體" w:eastAsia="標楷體" w:hAnsi="標楷體" w:hint="eastAsia"/>
          <w:shd w:val="clear" w:color="auto" w:fill="FFFFFF"/>
        </w:rPr>
        <w:t>二、申請辦法</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（一）申請資格：由學校特殊教育推行委員會加強宣導，並推薦經觀察後具有資賦優異潛能或特質之學生。以學校為單位，團體申請參加鑑定，</w:t>
      </w:r>
      <w:r w:rsidRPr="00B53984">
        <w:rPr>
          <w:rFonts w:ascii="標楷體" w:eastAsia="標楷體" w:hAnsi="標楷體" w:hint="eastAsia"/>
          <w:highlight w:val="green"/>
          <w:shd w:val="clear" w:color="auto" w:fill="FFFFFF"/>
        </w:rPr>
        <w:t>承辦單位不接受家長個別申請</w:t>
      </w:r>
      <w:r w:rsidRPr="003351B2">
        <w:rPr>
          <w:rFonts w:ascii="標楷體" w:eastAsia="標楷體" w:hAnsi="標楷體" w:hint="eastAsia"/>
          <w:shd w:val="clear" w:color="auto" w:fill="FFFFFF"/>
        </w:rPr>
        <w:t>。</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（二）</w:t>
      </w:r>
      <w:r w:rsidRPr="00C1218A">
        <w:rPr>
          <w:rFonts w:ascii="標楷體" w:eastAsia="標楷體" w:hAnsi="標楷體" w:hint="eastAsia"/>
          <w:highlight w:val="yellow"/>
          <w:shd w:val="clear" w:color="auto" w:fill="FFFFFF"/>
        </w:rPr>
        <w:t>測驗方法：管道二書面審查及管道一測驗方式，只能擇一申請，不受理同時申請。</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（三）資料繳交</w:t>
      </w:r>
    </w:p>
    <w:p w:rsidR="001736F8" w:rsidRDefault="00D734D9" w:rsidP="00D734D9">
      <w:pPr>
        <w:snapToGrid w:val="0"/>
        <w:spacing w:line="360" w:lineRule="exact"/>
        <w:ind w:leftChars="612" w:left="1469"/>
        <w:rPr>
          <w:rFonts w:ascii="標楷體" w:eastAsia="標楷體" w:hAnsi="標楷體"/>
          <w:shd w:val="clear" w:color="auto" w:fill="FFFFFF"/>
        </w:rPr>
      </w:pPr>
      <w:r w:rsidRPr="003351B2">
        <w:rPr>
          <w:rFonts w:ascii="標楷體" w:eastAsia="標楷體" w:hAnsi="標楷體" w:hint="eastAsia"/>
          <w:shd w:val="clear" w:color="auto" w:fill="FFFFFF"/>
        </w:rPr>
        <w:t>1.學校資優生鑑定清冊：以校為單位，依管道別造冊並核章，並附電子檔光碟一片</w:t>
      </w:r>
      <w:r w:rsidR="001736F8">
        <w:rPr>
          <w:rFonts w:ascii="標楷體" w:eastAsia="標楷體" w:hAnsi="標楷體" w:hint="eastAsia"/>
          <w:shd w:val="clear" w:color="auto" w:fill="FFFFFF"/>
        </w:rPr>
        <w:t xml:space="preserve">  </w:t>
      </w:r>
    </w:p>
    <w:p w:rsidR="001736F8" w:rsidRDefault="001736F8" w:rsidP="00D734D9">
      <w:pPr>
        <w:snapToGrid w:val="0"/>
        <w:spacing w:line="36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（請從苗栗縣特殊教育網─苗栗縣鑑輔會─資賦優異─鑑定相關表件─鑑定清冊</w:t>
      </w:r>
    </w:p>
    <w:p w:rsidR="00D734D9" w:rsidRPr="003351B2" w:rsidRDefault="001736F8" w:rsidP="00D734D9">
      <w:pPr>
        <w:snapToGrid w:val="0"/>
        <w:spacing w:line="36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下載列印）。</w:t>
      </w:r>
    </w:p>
    <w:p w:rsidR="001736F8" w:rsidRDefault="00D734D9" w:rsidP="00D734D9">
      <w:pPr>
        <w:snapToGrid w:val="0"/>
        <w:spacing w:line="360" w:lineRule="exact"/>
        <w:ind w:leftChars="612" w:left="1469"/>
        <w:rPr>
          <w:rFonts w:ascii="標楷體" w:eastAsia="標楷體" w:hAnsi="標楷體"/>
          <w:shd w:val="clear" w:color="auto" w:fill="FFFFFF"/>
        </w:rPr>
      </w:pPr>
      <w:r w:rsidRPr="003351B2">
        <w:rPr>
          <w:rFonts w:ascii="標楷體" w:eastAsia="標楷體" w:hAnsi="標楷體" w:hint="eastAsia"/>
          <w:shd w:val="clear" w:color="auto" w:fill="FFFFFF"/>
        </w:rPr>
        <w:t>2.</w:t>
      </w:r>
      <w:r w:rsidRPr="00B53984">
        <w:rPr>
          <w:rFonts w:ascii="標楷體" w:eastAsia="標楷體" w:hAnsi="標楷體" w:hint="eastAsia"/>
          <w:highlight w:val="yellow"/>
          <w:shd w:val="clear" w:color="auto" w:fill="FFFFFF"/>
        </w:rPr>
        <w:t>鑑定學生申請表及資優特質檢核表</w:t>
      </w:r>
      <w:r w:rsidRPr="003351B2">
        <w:rPr>
          <w:rFonts w:ascii="標楷體" w:eastAsia="標楷體" w:hAnsi="標楷體" w:hint="eastAsia"/>
          <w:shd w:val="clear" w:color="auto" w:fill="FFFFFF"/>
        </w:rPr>
        <w:t>：每位學生一份，各學校特殊教育推行委員會</w:t>
      </w:r>
    </w:p>
    <w:p w:rsidR="001736F8" w:rsidRDefault="001736F8" w:rsidP="00D734D9">
      <w:pPr>
        <w:snapToGrid w:val="0"/>
        <w:spacing w:line="36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需詳細敘明推薦理由並核章。（請從苗栗縣特殊教育網─苗栗縣鑑輔會─資賦優異</w:t>
      </w:r>
    </w:p>
    <w:p w:rsidR="00D734D9" w:rsidRPr="003351B2" w:rsidRDefault="001736F8" w:rsidP="00D734D9">
      <w:pPr>
        <w:snapToGrid w:val="0"/>
        <w:spacing w:line="36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─鑑定相關表件）</w:t>
      </w:r>
    </w:p>
    <w:p w:rsidR="001736F8" w:rsidRDefault="00D734D9" w:rsidP="00D734D9">
      <w:pPr>
        <w:snapToGrid w:val="0"/>
        <w:spacing w:line="360" w:lineRule="exact"/>
        <w:ind w:leftChars="612" w:left="1469"/>
        <w:rPr>
          <w:rFonts w:ascii="標楷體" w:eastAsia="標楷體" w:hAnsi="標楷體"/>
          <w:shd w:val="clear" w:color="auto" w:fill="FFFFFF"/>
        </w:rPr>
      </w:pPr>
      <w:r w:rsidRPr="003351B2">
        <w:rPr>
          <w:rFonts w:ascii="標楷體" w:eastAsia="標楷體" w:hAnsi="標楷體" w:hint="eastAsia"/>
          <w:shd w:val="clear" w:color="auto" w:fill="FFFFFF"/>
        </w:rPr>
        <w:t>3.</w:t>
      </w:r>
      <w:r w:rsidRPr="00B53984">
        <w:rPr>
          <w:rFonts w:ascii="標楷體" w:eastAsia="標楷體" w:hAnsi="標楷體" w:hint="eastAsia"/>
          <w:highlight w:val="yellow"/>
          <w:shd w:val="clear" w:color="auto" w:fill="FFFFFF"/>
        </w:rPr>
        <w:t>最近三個月兩吋個人證件照片2張</w:t>
      </w:r>
      <w:r w:rsidRPr="003351B2">
        <w:rPr>
          <w:rFonts w:ascii="標楷體" w:eastAsia="標楷體" w:hAnsi="標楷體" w:hint="eastAsia"/>
          <w:shd w:val="clear" w:color="auto" w:fill="FFFFFF"/>
        </w:rPr>
        <w:t>：一張請黏貼於申請表照片欄位，另一張請於</w:t>
      </w:r>
      <w:r w:rsidR="001736F8">
        <w:rPr>
          <w:rFonts w:ascii="標楷體" w:eastAsia="標楷體" w:hAnsi="標楷體" w:hint="eastAsia"/>
          <w:shd w:val="clear" w:color="auto" w:fill="FFFFFF"/>
        </w:rPr>
        <w:t xml:space="preserve">     </w:t>
      </w:r>
    </w:p>
    <w:p w:rsidR="00D734D9" w:rsidRPr="003351B2" w:rsidRDefault="001736F8" w:rsidP="00D734D9">
      <w:pPr>
        <w:snapToGrid w:val="0"/>
        <w:spacing w:line="36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背後書寫參加鑑定學生之學校年級姓名，於報名時繳交。</w:t>
      </w:r>
    </w:p>
    <w:p w:rsidR="00D734D9" w:rsidRPr="003351B2" w:rsidRDefault="00D734D9" w:rsidP="00D734D9">
      <w:pPr>
        <w:snapToGrid w:val="0"/>
        <w:spacing w:line="360" w:lineRule="exact"/>
        <w:ind w:firstLineChars="600" w:firstLine="1440"/>
        <w:rPr>
          <w:rFonts w:ascii="標楷體" w:eastAsia="標楷體" w:hAnsi="標楷體"/>
          <w:shd w:val="clear" w:color="auto" w:fill="FFFFFF"/>
        </w:rPr>
      </w:pPr>
      <w:r w:rsidRPr="003351B2">
        <w:rPr>
          <w:rFonts w:ascii="標楷體" w:eastAsia="標楷體" w:hAnsi="標楷體" w:hint="eastAsia"/>
          <w:shd w:val="clear" w:color="auto" w:fill="FFFFFF"/>
        </w:rPr>
        <w:t>4.</w:t>
      </w:r>
      <w:r w:rsidRPr="00B53984">
        <w:rPr>
          <w:rFonts w:ascii="標楷體" w:eastAsia="標楷體" w:hAnsi="標楷體" w:hint="eastAsia"/>
          <w:highlight w:val="yellow"/>
          <w:shd w:val="clear" w:color="auto" w:fill="FFFFFF"/>
        </w:rPr>
        <w:t>戶口名簿影本</w:t>
      </w:r>
      <w:r w:rsidRPr="003351B2">
        <w:rPr>
          <w:rFonts w:ascii="標楷體" w:eastAsia="標楷體" w:hAnsi="標楷體" w:hint="eastAsia"/>
          <w:shd w:val="clear" w:color="auto" w:fill="FFFFFF"/>
        </w:rPr>
        <w:t>。</w:t>
      </w:r>
    </w:p>
    <w:p w:rsidR="00842C69" w:rsidRPr="00B53984" w:rsidRDefault="00D734D9" w:rsidP="00D734D9">
      <w:pPr>
        <w:snapToGrid w:val="0"/>
        <w:spacing w:line="360" w:lineRule="exact"/>
        <w:ind w:leftChars="408" w:left="979" w:firstLineChars="200" w:firstLine="480"/>
        <w:rPr>
          <w:rFonts w:ascii="標楷體" w:eastAsia="標楷體" w:hAnsi="標楷體"/>
          <w:highlight w:val="yellow"/>
          <w:shd w:val="clear" w:color="auto" w:fill="FFFFFF"/>
        </w:rPr>
      </w:pPr>
      <w:r w:rsidRPr="003351B2">
        <w:rPr>
          <w:rFonts w:ascii="標楷體" w:eastAsia="標楷體" w:hAnsi="標楷體" w:hint="eastAsia"/>
          <w:shd w:val="clear" w:color="auto" w:fill="FFFFFF"/>
        </w:rPr>
        <w:lastRenderedPageBreak/>
        <w:t>5.</w:t>
      </w:r>
      <w:r w:rsidRPr="00B53984">
        <w:rPr>
          <w:rFonts w:ascii="標楷體" w:eastAsia="標楷體" w:hAnsi="標楷體" w:hint="eastAsia"/>
          <w:highlight w:val="yellow"/>
          <w:shd w:val="clear" w:color="auto" w:fill="FFFFFF"/>
        </w:rPr>
        <w:t>報名費：依鑑定類別先繳交初選費用，通過初選鑑定者，再依時程繳費由學校統</w:t>
      </w:r>
    </w:p>
    <w:p w:rsidR="00D734D9" w:rsidRPr="003351B2" w:rsidRDefault="00842C69" w:rsidP="00D734D9">
      <w:pPr>
        <w:snapToGrid w:val="0"/>
        <w:spacing w:line="360" w:lineRule="exact"/>
        <w:ind w:leftChars="408" w:left="979" w:firstLineChars="200" w:firstLine="480"/>
        <w:rPr>
          <w:rFonts w:ascii="標楷體" w:eastAsia="標楷體" w:hAnsi="標楷體"/>
          <w:shd w:val="clear" w:color="auto" w:fill="FFFFFF"/>
        </w:rPr>
      </w:pPr>
      <w:r w:rsidRPr="00B53984">
        <w:rPr>
          <w:rFonts w:ascii="標楷體" w:eastAsia="標楷體" w:hAnsi="標楷體" w:hint="eastAsia"/>
          <w:highlight w:val="yellow"/>
          <w:shd w:val="clear" w:color="auto" w:fill="FFFFFF"/>
        </w:rPr>
        <w:t xml:space="preserve">  </w:t>
      </w:r>
      <w:r w:rsidR="00D734D9" w:rsidRPr="00B53984">
        <w:rPr>
          <w:rFonts w:ascii="標楷體" w:eastAsia="標楷體" w:hAnsi="標楷體" w:hint="eastAsia"/>
          <w:highlight w:val="yellow"/>
          <w:shd w:val="clear" w:color="auto" w:fill="FFFFFF"/>
        </w:rPr>
        <w:t>一報名複選。</w:t>
      </w:r>
      <w:r w:rsidR="00D734D9" w:rsidRPr="003351B2">
        <w:rPr>
          <w:rFonts w:ascii="標楷體" w:eastAsia="標楷體" w:hAnsi="標楷體" w:hint="eastAsia"/>
          <w:shd w:val="clear" w:color="auto" w:fill="FFFFFF"/>
        </w:rPr>
        <w:t xml:space="preserve"> </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（四）報名資料不齊全者補齊送件完成手續後，申請學生方得參加鑑定。所有報名作業依據本計畫規範作業期程進行，</w:t>
      </w:r>
      <w:r w:rsidRPr="00B53984">
        <w:rPr>
          <w:rFonts w:ascii="標楷體" w:eastAsia="標楷體" w:hAnsi="標楷體" w:hint="eastAsia"/>
          <w:highlight w:val="green"/>
          <w:shd w:val="clear" w:color="auto" w:fill="FFFFFF"/>
        </w:rPr>
        <w:t>逾期承辦單位概不受理</w:t>
      </w:r>
      <w:bookmarkStart w:id="7" w:name="_GoBack"/>
      <w:bookmarkEnd w:id="7"/>
      <w:r w:rsidRPr="003351B2">
        <w:rPr>
          <w:rFonts w:ascii="標楷體" w:eastAsia="標楷體" w:hAnsi="標楷體" w:hint="eastAsia"/>
          <w:shd w:val="clear" w:color="auto" w:fill="FFFFFF"/>
        </w:rPr>
        <w:t>。</w:t>
      </w:r>
    </w:p>
    <w:p w:rsidR="00D734D9" w:rsidRPr="003351B2" w:rsidRDefault="00D734D9" w:rsidP="00D734D9">
      <w:pPr>
        <w:spacing w:line="440" w:lineRule="exact"/>
        <w:ind w:firstLineChars="200" w:firstLine="480"/>
        <w:rPr>
          <w:rFonts w:ascii="標楷體" w:eastAsia="標楷體" w:hAnsi="標楷體"/>
          <w:shd w:val="clear" w:color="auto" w:fill="FFFFFF"/>
        </w:rPr>
      </w:pPr>
      <w:r w:rsidRPr="003351B2">
        <w:rPr>
          <w:rFonts w:ascii="標楷體" w:eastAsia="標楷體" w:hAnsi="標楷體" w:hint="eastAsia"/>
          <w:shd w:val="clear" w:color="auto" w:fill="FFFFFF"/>
        </w:rPr>
        <w:t>三、鑑定須知</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（一）管道二書面審查，訂於106年11月7日由鑑輔會聘請之鑑定委員進行書面審查，審查作業不開放參觀。</w:t>
      </w:r>
    </w:p>
    <w:p w:rsidR="00D734D9" w:rsidRPr="003351B2" w:rsidRDefault="00D734D9" w:rsidP="00D734D9">
      <w:pPr>
        <w:spacing w:line="440" w:lineRule="exact"/>
        <w:ind w:leftChars="300" w:left="1440" w:hangingChars="300" w:hanging="720"/>
        <w:rPr>
          <w:rFonts w:ascii="標楷體" w:eastAsia="標楷體" w:hAnsi="標楷體"/>
          <w:shd w:val="clear" w:color="auto" w:fill="FFFFFF"/>
        </w:rPr>
      </w:pPr>
      <w:r w:rsidRPr="003351B2">
        <w:rPr>
          <w:rFonts w:ascii="標楷體" w:eastAsia="標楷體" w:hAnsi="標楷體" w:hint="eastAsia"/>
          <w:shd w:val="clear" w:color="auto" w:fill="FFFFFF"/>
        </w:rPr>
        <w:t>（二）管道一測驗方式</w:t>
      </w:r>
    </w:p>
    <w:p w:rsidR="00D734D9" w:rsidRPr="003351B2" w:rsidRDefault="00D734D9" w:rsidP="00D734D9">
      <w:pPr>
        <w:snapToGrid w:val="0"/>
        <w:spacing w:line="360" w:lineRule="exact"/>
        <w:ind w:firstLineChars="600" w:firstLine="1440"/>
        <w:rPr>
          <w:rFonts w:ascii="標楷體" w:eastAsia="標楷體" w:hAnsi="標楷體"/>
          <w:shd w:val="clear" w:color="auto" w:fill="FFFFFF"/>
        </w:rPr>
      </w:pPr>
      <w:r w:rsidRPr="003351B2">
        <w:rPr>
          <w:rFonts w:ascii="標楷體" w:eastAsia="標楷體" w:hAnsi="標楷體" w:hint="eastAsia"/>
          <w:shd w:val="clear" w:color="auto" w:fill="FFFFFF"/>
        </w:rPr>
        <w:t>1.初選：於初選當日上午8時30分集合報到，9時起進行測驗至測驗結束時間。</w:t>
      </w:r>
    </w:p>
    <w:p w:rsidR="00D734D9" w:rsidRPr="003351B2" w:rsidRDefault="00D734D9" w:rsidP="00D734D9">
      <w:pPr>
        <w:snapToGrid w:val="0"/>
        <w:spacing w:line="380" w:lineRule="exact"/>
        <w:ind w:leftChars="700" w:left="3000" w:hangingChars="550" w:hanging="1320"/>
        <w:rPr>
          <w:rFonts w:ascii="標楷體" w:eastAsia="標楷體" w:hAnsi="標楷體"/>
          <w:shd w:val="clear" w:color="auto" w:fill="FFFFFF"/>
        </w:rPr>
      </w:pPr>
      <w:r w:rsidRPr="003351B2">
        <w:rPr>
          <w:rFonts w:ascii="標楷體" w:eastAsia="標楷體" w:hAnsi="標楷體" w:hint="eastAsia"/>
          <w:shd w:val="clear" w:color="auto" w:fill="FFFFFF"/>
        </w:rPr>
        <w:t>（1）北區：竹南鎮、頭份鎮、三灣鄉、造橋鄉、南庄鄉等鄉鎮報名學校的學生，施測地點為頭份市頭份國民小學。</w:t>
      </w:r>
    </w:p>
    <w:p w:rsidR="00D734D9" w:rsidRPr="003351B2" w:rsidRDefault="00D734D9" w:rsidP="00D734D9">
      <w:pPr>
        <w:snapToGrid w:val="0"/>
        <w:spacing w:line="380" w:lineRule="exact"/>
        <w:ind w:leftChars="700" w:left="3000" w:hangingChars="550" w:hanging="1320"/>
        <w:rPr>
          <w:rFonts w:ascii="標楷體" w:eastAsia="標楷體" w:hAnsi="標楷體"/>
          <w:shd w:val="clear" w:color="auto" w:fill="FFFFFF"/>
        </w:rPr>
      </w:pPr>
      <w:r w:rsidRPr="003351B2">
        <w:rPr>
          <w:rFonts w:ascii="標楷體" w:eastAsia="標楷體" w:hAnsi="標楷體" w:hint="eastAsia"/>
          <w:shd w:val="clear" w:color="auto" w:fill="FFFFFF"/>
        </w:rPr>
        <w:t>（2）中區：苗栗市、後龍鎮、西湖鄉、公館鄉、頭屋鄉、銅鑼鄉、大湖鄉、獅潭鄉、泰安鄉、苑裡鎮、通霄鎮、卓蘭鎮、三義鄉等鄉鎮報名學校的學生，施測地點為苗栗市福星國民小學。</w:t>
      </w:r>
    </w:p>
    <w:p w:rsidR="00D734D9" w:rsidRPr="003351B2" w:rsidRDefault="00D734D9" w:rsidP="00D734D9">
      <w:pPr>
        <w:snapToGrid w:val="0"/>
        <w:spacing w:line="360" w:lineRule="exact"/>
        <w:ind w:firstLineChars="600" w:firstLine="1440"/>
        <w:rPr>
          <w:rFonts w:ascii="標楷體" w:eastAsia="標楷體" w:hAnsi="標楷體"/>
          <w:shd w:val="clear" w:color="auto" w:fill="FFFFFF"/>
        </w:rPr>
      </w:pPr>
      <w:r w:rsidRPr="003351B2">
        <w:rPr>
          <w:rFonts w:ascii="標楷體" w:eastAsia="標楷體" w:hAnsi="標楷體" w:hint="eastAsia"/>
          <w:shd w:val="clear" w:color="auto" w:fill="FFFFFF"/>
        </w:rPr>
        <w:t>2.複選：</w:t>
      </w:r>
    </w:p>
    <w:p w:rsidR="00842C6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（1）通過初選學生名單於106年12月11日下班前於教育處最新公告及苗栗縣特</w:t>
      </w:r>
      <w:r w:rsidR="00842C69" w:rsidRPr="003351B2">
        <w:rPr>
          <w:rFonts w:ascii="標楷體" w:eastAsia="標楷體" w:hAnsi="標楷體" w:hint="eastAsia"/>
          <w:shd w:val="clear" w:color="auto" w:fill="FFFFFF"/>
        </w:rPr>
        <w:t xml:space="preserve"> </w:t>
      </w:r>
    </w:p>
    <w:p w:rsidR="00D734D9" w:rsidRPr="003351B2" w:rsidRDefault="00842C6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殊教育網公布。</w:t>
      </w:r>
    </w:p>
    <w:p w:rsidR="004826C5"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（2）參加複選學生請於複選當日上午8時30分至苗栗市福星國民小學集合報到</w:t>
      </w:r>
    </w:p>
    <w:p w:rsidR="00D734D9" w:rsidRPr="003351B2" w:rsidRDefault="004826C5" w:rsidP="00D734D9">
      <w:pPr>
        <w:snapToGrid w:val="0"/>
        <w:spacing w:line="380" w:lineRule="exact"/>
        <w:ind w:leftChars="700" w:left="2160" w:hangingChars="200" w:hanging="480"/>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，9時起進行測驗至測驗結束時間。</w:t>
      </w:r>
    </w:p>
    <w:p w:rsidR="00D734D9" w:rsidRPr="003351B2" w:rsidRDefault="00D734D9" w:rsidP="00D734D9">
      <w:pPr>
        <w:snapToGrid w:val="0"/>
        <w:spacing w:line="360" w:lineRule="exact"/>
        <w:ind w:leftChars="600" w:left="1680" w:hangingChars="100" w:hanging="240"/>
        <w:rPr>
          <w:rFonts w:ascii="標楷體" w:eastAsia="標楷體" w:hAnsi="標楷體"/>
          <w:shd w:val="clear" w:color="auto" w:fill="FFFFFF"/>
        </w:rPr>
      </w:pPr>
      <w:r w:rsidRPr="003351B2">
        <w:rPr>
          <w:rFonts w:ascii="標楷體" w:eastAsia="標楷體" w:hAnsi="標楷體" w:hint="eastAsia"/>
          <w:shd w:val="clear" w:color="auto" w:fill="FFFFFF"/>
        </w:rPr>
        <w:t>3.參加管道一鑑定之學生，必須攜帶鑑定識別證並自備相關鑑定文具（2B鉛筆、軟性橡皮擦及透明墊板），入場後未達施測單位所訂定之鑑定完成時間不得出場，遲到10分鐘不得入場。</w:t>
      </w:r>
    </w:p>
    <w:p w:rsidR="00D734D9" w:rsidRPr="003351B2" w:rsidRDefault="00D734D9" w:rsidP="00D734D9">
      <w:pPr>
        <w:snapToGrid w:val="0"/>
        <w:spacing w:line="360" w:lineRule="exact"/>
        <w:ind w:leftChars="600" w:left="1680" w:hangingChars="100" w:hanging="240"/>
        <w:rPr>
          <w:rFonts w:ascii="標楷體" w:eastAsia="標楷體" w:hAnsi="標楷體"/>
          <w:shd w:val="clear" w:color="auto" w:fill="FFFFFF"/>
        </w:rPr>
      </w:pPr>
      <w:r w:rsidRPr="003351B2">
        <w:rPr>
          <w:rFonts w:ascii="標楷體" w:eastAsia="標楷體" w:hAnsi="標楷體" w:hint="eastAsia"/>
          <w:shd w:val="clear" w:color="auto" w:fill="FFFFFF"/>
        </w:rPr>
        <w:t>4.參加管道一鑑定之學生，必須由申請學生本人親自應試，一經發現或被舉發有冒名頂替者，由鑑輔會決議取消其鑑定資格並公告之。</w:t>
      </w:r>
    </w:p>
    <w:p w:rsidR="00D734D9" w:rsidRPr="003351B2" w:rsidRDefault="002E1A4B" w:rsidP="002E1A4B">
      <w:pPr>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（三）身心障礙學生參與鑑定須知</w:t>
      </w:r>
    </w:p>
    <w:p w:rsidR="00D734D9" w:rsidRPr="003351B2" w:rsidRDefault="002E1A4B" w:rsidP="002E1A4B">
      <w:pPr>
        <w:snapToGrid w:val="0"/>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1.適用對象</w:t>
      </w:r>
    </w:p>
    <w:p w:rsidR="00D734D9" w:rsidRPr="003351B2" w:rsidRDefault="00D734D9" w:rsidP="002E1A4B">
      <w:pPr>
        <w:tabs>
          <w:tab w:val="left" w:pos="1985"/>
        </w:tabs>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（1）領有身心障礙證明者。</w:t>
      </w:r>
    </w:p>
    <w:p w:rsidR="00D734D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（2）經鑑輔會鑑定為身心障礙學生者。</w:t>
      </w:r>
    </w:p>
    <w:p w:rsidR="00D734D9" w:rsidRPr="003351B2" w:rsidRDefault="002E1A4B" w:rsidP="002E1A4B">
      <w:pPr>
        <w:snapToGrid w:val="0"/>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2.考試服務</w:t>
      </w:r>
    </w:p>
    <w:p w:rsidR="00D734D9" w:rsidRPr="003351B2" w:rsidRDefault="00D734D9" w:rsidP="00D734D9">
      <w:pPr>
        <w:snapToGrid w:val="0"/>
        <w:spacing w:line="380" w:lineRule="exact"/>
        <w:ind w:leftChars="700" w:left="1920" w:hangingChars="100" w:hanging="240"/>
        <w:rPr>
          <w:rFonts w:ascii="標楷體" w:eastAsia="標楷體" w:hAnsi="標楷體"/>
          <w:shd w:val="clear" w:color="auto" w:fill="FFFFFF"/>
        </w:rPr>
      </w:pPr>
      <w:r w:rsidRPr="003351B2">
        <w:rPr>
          <w:rFonts w:ascii="標楷體" w:eastAsia="標楷體" w:hAnsi="標楷體" w:hint="eastAsia"/>
          <w:shd w:val="clear" w:color="auto" w:fill="FFFFFF"/>
        </w:rPr>
        <w:t>（1）調整考試時間（提早入場或延長考試時間）</w:t>
      </w:r>
    </w:p>
    <w:p w:rsidR="00D734D9" w:rsidRPr="003351B2" w:rsidRDefault="00D734D9" w:rsidP="00D734D9">
      <w:pPr>
        <w:snapToGrid w:val="0"/>
        <w:spacing w:line="380" w:lineRule="exact"/>
        <w:ind w:leftChars="700" w:left="1920" w:hangingChars="100" w:hanging="240"/>
        <w:rPr>
          <w:rFonts w:ascii="標楷體" w:eastAsia="標楷體" w:hAnsi="標楷體"/>
          <w:shd w:val="clear" w:color="auto" w:fill="FFFFFF"/>
        </w:rPr>
      </w:pPr>
      <w:r w:rsidRPr="003351B2">
        <w:rPr>
          <w:rFonts w:ascii="標楷體" w:eastAsia="標楷體" w:hAnsi="標楷體" w:hint="eastAsia"/>
          <w:shd w:val="clear" w:color="auto" w:fill="FFFFFF"/>
        </w:rPr>
        <w:t xml:space="preserve">（2）無障礙試場（無障礙環境、地面樓層或昇降設備）  </w:t>
      </w:r>
    </w:p>
    <w:p w:rsidR="00D734D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（3）提醒服務（視覺、聽覺提醒、手語翻譯或板書注意事項說明）</w:t>
      </w:r>
    </w:p>
    <w:p w:rsidR="00D734D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（4）特殊試場（單人、少數人或空調設備）</w:t>
      </w:r>
    </w:p>
    <w:p w:rsidR="00D734D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（5）輔具（擴視機、放大鏡、點字機等）</w:t>
      </w:r>
    </w:p>
    <w:p w:rsidR="00D734D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（6）試題調整服務（調整適配性、放大、有聲等）</w:t>
      </w:r>
    </w:p>
    <w:p w:rsidR="00D734D9" w:rsidRPr="003351B2" w:rsidRDefault="00D734D9" w:rsidP="00D734D9">
      <w:pPr>
        <w:snapToGrid w:val="0"/>
        <w:spacing w:line="380" w:lineRule="exact"/>
        <w:ind w:leftChars="700" w:left="2160" w:hangingChars="200" w:hanging="480"/>
        <w:rPr>
          <w:rFonts w:ascii="標楷體" w:eastAsia="標楷體" w:hAnsi="標楷體"/>
          <w:shd w:val="clear" w:color="auto" w:fill="FFFFFF"/>
        </w:rPr>
      </w:pPr>
      <w:r w:rsidRPr="003351B2">
        <w:rPr>
          <w:rFonts w:ascii="標楷體" w:eastAsia="標楷體" w:hAnsi="標楷體" w:hint="eastAsia"/>
          <w:shd w:val="clear" w:color="auto" w:fill="FFFFFF"/>
        </w:rPr>
        <w:t>（7）作答方式調整（電腦輸入、放大答案卡、電腦打字代謄、代謄答案卡等）</w:t>
      </w:r>
    </w:p>
    <w:p w:rsidR="002E1A4B" w:rsidRDefault="002E1A4B" w:rsidP="002E1A4B">
      <w:pPr>
        <w:snapToGrid w:val="0"/>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3.服務項目之提供以不影響整體鑑定公平性為原則，由承辦單位邀請相關專業人士就</w:t>
      </w:r>
    </w:p>
    <w:p w:rsidR="002E1A4B" w:rsidRDefault="002E1A4B" w:rsidP="002E1A4B">
      <w:pPr>
        <w:snapToGrid w:val="0"/>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學生所提申請資料審定之。</w:t>
      </w:r>
    </w:p>
    <w:p w:rsidR="002E1A4B" w:rsidRDefault="002E1A4B" w:rsidP="002E1A4B">
      <w:pPr>
        <w:snapToGrid w:val="0"/>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4.</w:t>
      </w:r>
      <w:r w:rsidR="00D734D9" w:rsidRPr="003351B2">
        <w:rPr>
          <w:rFonts w:ascii="標楷體" w:eastAsia="標楷體" w:hAnsi="標楷體" w:hint="eastAsia"/>
          <w:shd w:val="clear" w:color="auto" w:fill="FFFFFF"/>
        </w:rPr>
        <w:t>申請本項服務之身心障礙學生，應備妥身心障礙證明影本、相關證明文件、身心</w:t>
      </w:r>
    </w:p>
    <w:p w:rsidR="002E1A4B" w:rsidRDefault="002E1A4B" w:rsidP="002E1A4B">
      <w:pPr>
        <w:snapToGrid w:val="0"/>
        <w:spacing w:line="380" w:lineRule="exact"/>
        <w:ind w:left="284"/>
        <w:rPr>
          <w:rFonts w:ascii="標楷體" w:eastAsia="標楷體" w:hAnsi="標楷體"/>
          <w:shd w:val="clear" w:color="auto" w:fill="FFFFFF"/>
        </w:rPr>
      </w:pPr>
      <w:r>
        <w:rPr>
          <w:rFonts w:ascii="標楷體" w:eastAsia="標楷體" w:hAnsi="標楷體" w:hint="eastAsia"/>
          <w:shd w:val="clear" w:color="auto" w:fill="FFFFFF"/>
        </w:rPr>
        <w:lastRenderedPageBreak/>
        <w:t xml:space="preserve">            </w:t>
      </w:r>
      <w:r w:rsidR="00D734D9" w:rsidRPr="003351B2">
        <w:rPr>
          <w:rFonts w:ascii="標楷體" w:eastAsia="標楷體" w:hAnsi="標楷體" w:hint="eastAsia"/>
          <w:shd w:val="clear" w:color="auto" w:fill="FFFFFF"/>
        </w:rPr>
        <w:t>障礙學生服務申請表（至苗栗縣特殊教育網</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鑑輔會</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資賦優異</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鑑定相關表件</w:t>
      </w:r>
    </w:p>
    <w:p w:rsidR="00D734D9" w:rsidRPr="003351B2" w:rsidRDefault="002E1A4B" w:rsidP="002E1A4B">
      <w:pPr>
        <w:snapToGrid w:val="0"/>
        <w:spacing w:line="380" w:lineRule="exact"/>
        <w:ind w:left="284"/>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下載），於送件審查日送至福星國民小學特殊教育資源中心。</w:t>
      </w:r>
    </w:p>
    <w:p w:rsidR="00D734D9" w:rsidRPr="003351B2" w:rsidRDefault="002E1A4B" w:rsidP="002E1A4B">
      <w:pPr>
        <w:snapToGrid w:val="0"/>
        <w:spacing w:line="38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5.身心障礙學生申請之服務項目經審定後，由承辦單位負責安排相關考試服務。</w:t>
      </w:r>
    </w:p>
    <w:p w:rsidR="00D734D9" w:rsidRPr="003351B2" w:rsidRDefault="002E1A4B" w:rsidP="002E1A4B">
      <w:pPr>
        <w:tabs>
          <w:tab w:val="left" w:pos="993"/>
        </w:tabs>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（四）結果複查</w:t>
      </w:r>
    </w:p>
    <w:p w:rsidR="00D734D9" w:rsidRPr="003351B2" w:rsidRDefault="002E1A4B" w:rsidP="002E1A4B">
      <w:pPr>
        <w:snapToGrid w:val="0"/>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1.複查申請以書面方式，親自向承辦單位提出申請，不受理其它方式複查申請。</w:t>
      </w:r>
    </w:p>
    <w:p w:rsidR="00D734D9" w:rsidRPr="003351B2" w:rsidRDefault="002E1A4B" w:rsidP="002E1A4B">
      <w:pPr>
        <w:snapToGrid w:val="0"/>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2.管道二書面審查結果不辦理複查作業。</w:t>
      </w:r>
    </w:p>
    <w:p w:rsidR="002E1A4B" w:rsidRDefault="00D734D9" w:rsidP="002E1A4B">
      <w:pPr>
        <w:snapToGrid w:val="0"/>
        <w:spacing w:line="400" w:lineRule="exact"/>
        <w:ind w:leftChars="612" w:left="1469"/>
        <w:rPr>
          <w:rFonts w:ascii="標楷體" w:eastAsia="標楷體" w:hAnsi="標楷體"/>
          <w:shd w:val="clear" w:color="auto" w:fill="FFFFFF"/>
        </w:rPr>
      </w:pPr>
      <w:r w:rsidRPr="003351B2">
        <w:rPr>
          <w:rFonts w:ascii="標楷體" w:eastAsia="標楷體" w:hAnsi="標楷體" w:hint="eastAsia"/>
          <w:shd w:val="clear" w:color="auto" w:fill="FFFFFF"/>
        </w:rPr>
        <w:t>3.管道一各階段鑑定結果複查作業，請依照本計畫鑑定作業期程填寫鑑定結果複查</w:t>
      </w:r>
    </w:p>
    <w:p w:rsidR="002E1A4B" w:rsidRDefault="002E1A4B" w:rsidP="002E1A4B">
      <w:pPr>
        <w:snapToGrid w:val="0"/>
        <w:spacing w:line="40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表（至苗栗縣特殊教育網</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鑑輔會</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資賦優異</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鑑定相關表件下載），並繳交每人</w:t>
      </w:r>
    </w:p>
    <w:p w:rsidR="002E1A4B" w:rsidRDefault="002E1A4B" w:rsidP="002E1A4B">
      <w:pPr>
        <w:snapToGrid w:val="0"/>
        <w:spacing w:line="40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新臺幣100元複查費用，向承辦單位辦理。承辦單位只進行施測單位所提供之鑑</w:t>
      </w:r>
    </w:p>
    <w:p w:rsidR="002E1A4B" w:rsidRDefault="002E1A4B" w:rsidP="002E1A4B">
      <w:pPr>
        <w:snapToGrid w:val="0"/>
        <w:spacing w:line="40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定結果資料實質比對，不得要求承辦單位或施測單位公開鑑定相關之工具或相關</w:t>
      </w:r>
    </w:p>
    <w:p w:rsidR="00D734D9" w:rsidRPr="003351B2" w:rsidRDefault="002E1A4B" w:rsidP="00606B51">
      <w:pPr>
        <w:tabs>
          <w:tab w:val="left" w:pos="1469"/>
        </w:tabs>
        <w:snapToGrid w:val="0"/>
        <w:spacing w:line="400" w:lineRule="exact"/>
        <w:ind w:leftChars="612" w:left="1469"/>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結果報告。</w:t>
      </w:r>
    </w:p>
    <w:p w:rsidR="00D734D9" w:rsidRPr="003351B2" w:rsidRDefault="00606B51" w:rsidP="00606B51">
      <w:pPr>
        <w:tabs>
          <w:tab w:val="left" w:pos="851"/>
        </w:tabs>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四、綜合研判:凡通過管道一複選鑑定和管道二書面審查之學生，皆由承辦單位備齊鑑定相</w:t>
      </w:r>
    </w:p>
    <w:p w:rsidR="00D734D9" w:rsidRPr="003351B2" w:rsidRDefault="00606B51" w:rsidP="00D734D9">
      <w:pPr>
        <w:spacing w:line="400" w:lineRule="exact"/>
        <w:ind w:left="720"/>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關資料送本縣鑑輔會進行綜合研判。</w:t>
      </w:r>
    </w:p>
    <w:p w:rsidR="00D734D9" w:rsidRPr="003351B2"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五、安置事宜</w:t>
      </w:r>
    </w:p>
    <w:p w:rsidR="00D734D9" w:rsidRPr="003351B2"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（一）由本府教育處依據鑑輔會安置結果函文各校。</w:t>
      </w:r>
    </w:p>
    <w:p w:rsidR="00606B51" w:rsidRDefault="00606B51" w:rsidP="00606B51">
      <w:pPr>
        <w:spacing w:line="400" w:lineRule="exact"/>
        <w:ind w:leftChars="270" w:left="648"/>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（二）如有學生放棄安置，需由家長簽立苗栗縣資賦優異學生放棄接受特殊教育服務聲明</w:t>
      </w:r>
    </w:p>
    <w:p w:rsidR="00D734D9" w:rsidRPr="003351B2" w:rsidRDefault="00606B51" w:rsidP="00606B51">
      <w:pPr>
        <w:spacing w:line="400" w:lineRule="exact"/>
        <w:ind w:leftChars="270" w:left="648"/>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書（至苗栗縣特殊教育網</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鑑輔會</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資賦優異</w:t>
      </w:r>
      <w:r w:rsidR="00842C69" w:rsidRPr="003351B2">
        <w:rPr>
          <w:rFonts w:ascii="標楷體" w:eastAsia="標楷體" w:hAnsi="標楷體" w:hint="eastAsia"/>
          <w:shd w:val="clear" w:color="auto" w:fill="FFFFFF"/>
        </w:rPr>
        <w:t>─</w:t>
      </w:r>
      <w:r w:rsidR="00D734D9" w:rsidRPr="003351B2">
        <w:rPr>
          <w:rFonts w:ascii="標楷體" w:eastAsia="標楷體" w:hAnsi="標楷體" w:hint="eastAsia"/>
          <w:shd w:val="clear" w:color="auto" w:fill="FFFFFF"/>
        </w:rPr>
        <w:t>鑑定相關表件下載）報府備查。</w:t>
      </w:r>
    </w:p>
    <w:p w:rsidR="00D734D9" w:rsidRPr="003351B2"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（三）重新評估：依據身心障礙及資賦優異學生鑑定辦法第23條規定辦理。</w:t>
      </w:r>
    </w:p>
    <w:p w:rsidR="00D734D9" w:rsidRPr="003351B2"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六、後續服務</w:t>
      </w:r>
    </w:p>
    <w:p w:rsidR="00606B51"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請安置有本次資優方案鑑定通過學生之學校，依據「苗栗縣高級中等以下各教育階段學校</w:t>
      </w:r>
    </w:p>
    <w:p w:rsidR="00606B51"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辦理多元資優教育方案獎勵補助辦法」及「苗栗縣政府補助本縣高級中等以下學校辦理資</w:t>
      </w:r>
    </w:p>
    <w:p w:rsidR="00D734D9" w:rsidRPr="003351B2" w:rsidRDefault="00606B51" w:rsidP="00606B5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賦優異教育方案作業原則」規劃充實課程。</w:t>
      </w:r>
    </w:p>
    <w:p w:rsidR="00606B51" w:rsidRDefault="00D734D9" w:rsidP="00606B51">
      <w:pPr>
        <w:spacing w:line="400" w:lineRule="exact"/>
        <w:ind w:leftChars="180" w:left="432"/>
        <w:rPr>
          <w:rFonts w:ascii="標楷體" w:eastAsia="標楷體" w:hAnsi="標楷體"/>
          <w:shd w:val="clear" w:color="auto" w:fill="FFFFFF"/>
        </w:rPr>
      </w:pPr>
      <w:r w:rsidRPr="003351B2">
        <w:rPr>
          <w:rFonts w:ascii="標楷體" w:eastAsia="標楷體" w:hAnsi="標楷體" w:hint="eastAsia"/>
          <w:shd w:val="clear" w:color="auto" w:fill="FFFFFF"/>
        </w:rPr>
        <w:t>七、本計畫最新相關資訊及電子檔案公告於苗栗縣特殊教育網─最新消息─資賦優異，請各校</w:t>
      </w:r>
    </w:p>
    <w:p w:rsidR="00D734D9" w:rsidRPr="003351B2" w:rsidRDefault="00606B51" w:rsidP="00606B51">
      <w:pPr>
        <w:spacing w:line="400" w:lineRule="exact"/>
        <w:ind w:leftChars="180" w:left="432"/>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承辦人員務必於鑑定作業期間，定期瀏覽。</w:t>
      </w:r>
    </w:p>
    <w:p w:rsidR="00D734D9" w:rsidRPr="003351B2" w:rsidRDefault="00D734D9" w:rsidP="00D734D9">
      <w:pPr>
        <w:tabs>
          <w:tab w:val="num" w:pos="1440"/>
        </w:tabs>
        <w:spacing w:line="40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捌、申訴</w:t>
      </w:r>
    </w:p>
    <w:p w:rsidR="00D734D9" w:rsidRPr="003351B2" w:rsidRDefault="00D734D9" w:rsidP="00D734D9">
      <w:pPr>
        <w:tabs>
          <w:tab w:val="num" w:pos="1440"/>
        </w:tabs>
        <w:spacing w:line="460" w:lineRule="exact"/>
        <w:ind w:leftChars="355" w:left="1438" w:hangingChars="244" w:hanging="586"/>
        <w:rPr>
          <w:rFonts w:ascii="標楷體" w:eastAsia="標楷體" w:hAnsi="標楷體"/>
        </w:rPr>
      </w:pPr>
      <w:r w:rsidRPr="003351B2">
        <w:rPr>
          <w:rFonts w:ascii="標楷體" w:eastAsia="標楷體" w:hAnsi="標楷體" w:hint="eastAsia"/>
        </w:rPr>
        <w:t>對鑑定、安置有疑義，得依教育部「特殊教育學生申訴服務辦法100.2.8」提起申訴</w:t>
      </w:r>
      <w:r w:rsidRPr="003351B2">
        <w:rPr>
          <w:rFonts w:ascii="標楷體" w:eastAsia="標楷體" w:hAnsi="標楷體"/>
        </w:rPr>
        <w:t>。</w:t>
      </w:r>
    </w:p>
    <w:p w:rsidR="00606B51" w:rsidRDefault="00606B51" w:rsidP="00606B51">
      <w:pPr>
        <w:spacing w:line="400" w:lineRule="exact"/>
        <w:ind w:left="432"/>
        <w:rPr>
          <w:rFonts w:ascii="標楷體" w:eastAsia="標楷體" w:hAnsi="標楷體"/>
        </w:rPr>
      </w:pPr>
      <w:r>
        <w:rPr>
          <w:rFonts w:ascii="標楷體" w:eastAsia="標楷體" w:hAnsi="標楷體" w:hint="eastAsia"/>
        </w:rPr>
        <w:t>一、</w:t>
      </w:r>
      <w:r w:rsidR="00D734D9" w:rsidRPr="003351B2">
        <w:rPr>
          <w:rFonts w:ascii="標楷體" w:eastAsia="標楷體" w:hAnsi="標楷體" w:hint="eastAsia"/>
        </w:rPr>
        <w:t>特殊教育學生或其監護人、法定代理人對鑑定、安置及輔導有爭議時，得於收到通知書之</w:t>
      </w:r>
    </w:p>
    <w:p w:rsidR="00D734D9" w:rsidRPr="003351B2" w:rsidRDefault="00D734D9" w:rsidP="00606B51">
      <w:pPr>
        <w:spacing w:line="400" w:lineRule="exact"/>
        <w:ind w:left="888"/>
        <w:rPr>
          <w:rFonts w:ascii="標楷體" w:eastAsia="標楷體" w:hAnsi="標楷體"/>
          <w:shd w:val="clear" w:color="auto" w:fill="FFFFFF"/>
        </w:rPr>
      </w:pPr>
      <w:r w:rsidRPr="003351B2">
        <w:rPr>
          <w:rFonts w:ascii="標楷體" w:eastAsia="標楷體" w:hAnsi="標楷體" w:hint="eastAsia"/>
        </w:rPr>
        <w:t>次日起二十日內，向主管機關提起申訴。</w:t>
      </w:r>
    </w:p>
    <w:p w:rsidR="00606B51" w:rsidRDefault="00606B51" w:rsidP="00606B51">
      <w:pPr>
        <w:spacing w:line="400" w:lineRule="exact"/>
        <w:ind w:left="427"/>
        <w:rPr>
          <w:rFonts w:ascii="標楷體" w:eastAsia="標楷體" w:hAnsi="標楷體"/>
        </w:rPr>
      </w:pPr>
      <w:r>
        <w:rPr>
          <w:rFonts w:ascii="標楷體" w:eastAsia="標楷體" w:hAnsi="標楷體" w:hint="eastAsia"/>
        </w:rPr>
        <w:t>二、</w:t>
      </w:r>
      <w:r w:rsidR="00D734D9" w:rsidRPr="003351B2">
        <w:rPr>
          <w:rFonts w:ascii="標楷體" w:eastAsia="標楷體" w:hAnsi="標楷體" w:hint="eastAsia"/>
        </w:rPr>
        <w:t>特殊教育學生或其監護人、法定代理人於學生學習、輔導、支持服務或其他學習權益受損</w:t>
      </w:r>
    </w:p>
    <w:p w:rsidR="00D734D9" w:rsidRPr="003351B2" w:rsidRDefault="00D734D9" w:rsidP="00606B51">
      <w:pPr>
        <w:spacing w:line="400" w:lineRule="exact"/>
        <w:ind w:left="883"/>
        <w:rPr>
          <w:rFonts w:ascii="標楷體" w:eastAsia="標楷體" w:hAnsi="標楷體"/>
          <w:shd w:val="clear" w:color="auto" w:fill="FFFFFF"/>
        </w:rPr>
      </w:pPr>
      <w:r w:rsidRPr="003351B2">
        <w:rPr>
          <w:rFonts w:ascii="標楷體" w:eastAsia="標楷體" w:hAnsi="標楷體" w:hint="eastAsia"/>
        </w:rPr>
        <w:t>時，得向學校提起申訴。</w:t>
      </w:r>
    </w:p>
    <w:p w:rsidR="00D734D9" w:rsidRPr="003351B2" w:rsidRDefault="00D734D9" w:rsidP="00D734D9">
      <w:pPr>
        <w:tabs>
          <w:tab w:val="num" w:pos="1440"/>
        </w:tabs>
        <w:spacing w:line="40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玖、經費來源</w:t>
      </w:r>
    </w:p>
    <w:p w:rsidR="00D734D9" w:rsidRPr="003351B2" w:rsidRDefault="00276AD1" w:rsidP="00276AD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一、由承辦單位依據參加鑑定者所繳交之費用，編列預算進行開支及核銷作業。</w:t>
      </w:r>
    </w:p>
    <w:p w:rsidR="00D734D9" w:rsidRPr="003351B2" w:rsidRDefault="00276AD1" w:rsidP="00276AD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二、施測單位請檢具相關收據或領據向承辦單位進行請款。</w:t>
      </w:r>
    </w:p>
    <w:p w:rsidR="00D734D9" w:rsidRPr="003351B2" w:rsidRDefault="00276AD1" w:rsidP="00276AD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三、本計畫經費不足部分，報請苗栗縣政府於相關教育經費項目下支應。</w:t>
      </w:r>
    </w:p>
    <w:p w:rsidR="00D734D9" w:rsidRPr="003351B2" w:rsidRDefault="00D734D9" w:rsidP="00D734D9">
      <w:pPr>
        <w:tabs>
          <w:tab w:val="num" w:pos="1440"/>
        </w:tabs>
        <w:spacing w:line="400" w:lineRule="exact"/>
        <w:ind w:leftChars="100" w:left="240"/>
        <w:rPr>
          <w:rFonts w:ascii="標楷體" w:eastAsia="標楷體" w:hAnsi="標楷體"/>
          <w:b/>
          <w:shd w:val="clear" w:color="auto" w:fill="FFFFFF"/>
        </w:rPr>
      </w:pPr>
      <w:r w:rsidRPr="003351B2">
        <w:rPr>
          <w:rFonts w:ascii="標楷體" w:eastAsia="標楷體" w:hAnsi="標楷體" w:hint="eastAsia"/>
          <w:b/>
          <w:shd w:val="clear" w:color="auto" w:fill="FFFFFF"/>
        </w:rPr>
        <w:t>拾、其他</w:t>
      </w:r>
    </w:p>
    <w:p w:rsidR="00D734D9" w:rsidRPr="003351B2" w:rsidRDefault="00276AD1" w:rsidP="00276AD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一、本計畫規範未盡事項，悉依相關法令規定辦理。</w:t>
      </w:r>
    </w:p>
    <w:p w:rsidR="00D734D9" w:rsidRPr="003351B2" w:rsidRDefault="00276AD1" w:rsidP="00276AD1">
      <w:pPr>
        <w:spacing w:line="400" w:lineRule="exact"/>
        <w:rPr>
          <w:rFonts w:ascii="標楷體" w:eastAsia="標楷體" w:hAnsi="標楷體"/>
          <w:shd w:val="clear" w:color="auto" w:fill="FFFFFF"/>
        </w:rPr>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二、本計畫完成後，有功人員得依相關獎懲規定，辦理敘獎或頒發獎狀以資鼓勵。</w:t>
      </w:r>
    </w:p>
    <w:p w:rsidR="00C63991" w:rsidRPr="00C63991" w:rsidRDefault="00276AD1" w:rsidP="00C63991">
      <w:pPr>
        <w:tabs>
          <w:tab w:val="left" w:pos="851"/>
          <w:tab w:val="left" w:pos="993"/>
        </w:tabs>
        <w:spacing w:line="400" w:lineRule="exact"/>
      </w:pPr>
      <w:r>
        <w:rPr>
          <w:rFonts w:ascii="標楷體" w:eastAsia="標楷體" w:hAnsi="標楷體" w:hint="eastAsia"/>
          <w:shd w:val="clear" w:color="auto" w:fill="FFFFFF"/>
        </w:rPr>
        <w:t xml:space="preserve">    </w:t>
      </w:r>
      <w:r w:rsidR="00D734D9" w:rsidRPr="003351B2">
        <w:rPr>
          <w:rFonts w:ascii="標楷體" w:eastAsia="標楷體" w:hAnsi="標楷體" w:hint="eastAsia"/>
          <w:shd w:val="clear" w:color="auto" w:fill="FFFFFF"/>
        </w:rPr>
        <w:t>三、本計畫經鑑輔會審議通過，陳請苗栗縣政府核定後實施，修改時亦同。</w:t>
      </w:r>
      <w:bookmarkStart w:id="8" w:name="_Toc490124144"/>
      <w:bookmarkEnd w:id="1"/>
      <w:bookmarkEnd w:id="2"/>
      <w:bookmarkEnd w:id="3"/>
      <w:bookmarkEnd w:id="4"/>
      <w:bookmarkEnd w:id="5"/>
      <w:bookmarkEnd w:id="6"/>
    </w:p>
    <w:p w:rsidR="00C16899" w:rsidRPr="003351B2" w:rsidRDefault="00C16899" w:rsidP="00B26162">
      <w:pPr>
        <w:spacing w:line="360" w:lineRule="exact"/>
        <w:jc w:val="center"/>
        <w:outlineLvl w:val="0"/>
        <w:rPr>
          <w:rFonts w:ascii="標楷體" w:eastAsia="標楷體" w:hAnsi="標楷體"/>
          <w:bCs/>
          <w:sz w:val="32"/>
        </w:rPr>
      </w:pPr>
      <w:r w:rsidRPr="003351B2">
        <w:rPr>
          <w:rFonts w:ascii="標楷體" w:eastAsia="標楷體" w:hAnsi="標楷體" w:hint="eastAsia"/>
          <w:sz w:val="32"/>
        </w:rPr>
        <w:lastRenderedPageBreak/>
        <w:t>苗 栗 縣 資 賦 優 異 教 育 方 案 鑑 定 申 請 表</w:t>
      </w:r>
      <w:bookmarkEnd w:id="8"/>
    </w:p>
    <w:tbl>
      <w:tblPr>
        <w:tblW w:w="1021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6"/>
        <w:gridCol w:w="897"/>
        <w:gridCol w:w="311"/>
        <w:gridCol w:w="311"/>
        <w:gridCol w:w="311"/>
        <w:gridCol w:w="311"/>
        <w:gridCol w:w="264"/>
        <w:gridCol w:w="48"/>
        <w:gridCol w:w="311"/>
        <w:gridCol w:w="52"/>
        <w:gridCol w:w="259"/>
        <w:gridCol w:w="311"/>
        <w:gridCol w:w="311"/>
        <w:gridCol w:w="312"/>
        <w:gridCol w:w="720"/>
        <w:gridCol w:w="86"/>
        <w:gridCol w:w="1408"/>
        <w:gridCol w:w="1000"/>
        <w:gridCol w:w="385"/>
        <w:gridCol w:w="2035"/>
      </w:tblGrid>
      <w:tr w:rsidR="00232190" w:rsidRPr="003351B2" w:rsidTr="002B5D54">
        <w:trPr>
          <w:trHeight w:val="454"/>
        </w:trPr>
        <w:tc>
          <w:tcPr>
            <w:tcW w:w="8184" w:type="dxa"/>
            <w:gridSpan w:val="19"/>
            <w:vAlign w:val="center"/>
          </w:tcPr>
          <w:p w:rsidR="00232190" w:rsidRPr="003351B2" w:rsidRDefault="00232190" w:rsidP="002B5D54">
            <w:pPr>
              <w:spacing w:line="240" w:lineRule="exact"/>
              <w:ind w:firstLineChars="100" w:firstLine="240"/>
              <w:jc w:val="both"/>
              <w:rPr>
                <w:rFonts w:ascii="標楷體" w:eastAsia="標楷體" w:hAnsi="標楷體"/>
                <w:shd w:val="clear" w:color="auto" w:fill="FFFFFF"/>
              </w:rPr>
            </w:pPr>
            <w:r w:rsidRPr="003351B2">
              <w:rPr>
                <w:rFonts w:ascii="標楷體" w:eastAsia="標楷體" w:hAnsi="標楷體" w:hint="eastAsia"/>
                <w:shd w:val="clear" w:color="auto" w:fill="FFFFFF"/>
              </w:rPr>
              <w:t>一、基本資料</w:t>
            </w:r>
          </w:p>
        </w:tc>
        <w:tc>
          <w:tcPr>
            <w:tcW w:w="2035" w:type="dxa"/>
            <w:vMerge w:val="restart"/>
            <w:vAlign w:val="center"/>
          </w:tcPr>
          <w:p w:rsidR="00232190" w:rsidRPr="003351B2" w:rsidRDefault="00232190" w:rsidP="002B5D54">
            <w:pPr>
              <w:spacing w:line="500" w:lineRule="exact"/>
              <w:ind w:rightChars="21" w:right="50"/>
              <w:jc w:val="center"/>
              <w:rPr>
                <w:rFonts w:ascii="標楷體" w:eastAsia="標楷體" w:hAnsi="標楷體"/>
                <w:b/>
                <w:kern w:val="0"/>
                <w:sz w:val="20"/>
                <w:szCs w:val="20"/>
                <w:shd w:val="clear" w:color="auto" w:fill="FFFFFF"/>
              </w:rPr>
            </w:pPr>
            <w:r w:rsidRPr="003351B2">
              <w:rPr>
                <w:rFonts w:ascii="標楷體" w:eastAsia="標楷體" w:hAnsi="標楷體" w:hint="eastAsia"/>
                <w:b/>
                <w:kern w:val="0"/>
                <w:sz w:val="20"/>
                <w:szCs w:val="20"/>
                <w:shd w:val="clear" w:color="auto" w:fill="FFFFFF"/>
              </w:rPr>
              <w:t>請黏貼最近三個月，</w:t>
            </w:r>
          </w:p>
          <w:p w:rsidR="00232190" w:rsidRPr="003351B2" w:rsidRDefault="001678AF" w:rsidP="002B5D54">
            <w:pPr>
              <w:spacing w:line="500" w:lineRule="exact"/>
              <w:ind w:rightChars="21" w:right="50"/>
              <w:jc w:val="center"/>
              <w:rPr>
                <w:rFonts w:ascii="標楷體" w:eastAsia="標楷體" w:hAnsi="標楷體"/>
                <w:b/>
                <w:kern w:val="0"/>
                <w:sz w:val="20"/>
                <w:szCs w:val="20"/>
                <w:shd w:val="clear" w:color="auto" w:fill="FFFFFF"/>
              </w:rPr>
            </w:pPr>
            <w:r w:rsidRPr="003351B2">
              <w:rPr>
                <w:rFonts w:ascii="標楷體" w:eastAsia="標楷體" w:hAnsi="標楷體" w:hint="eastAsia"/>
                <w:b/>
                <w:kern w:val="0"/>
                <w:sz w:val="20"/>
                <w:szCs w:val="20"/>
                <w:shd w:val="clear" w:color="auto" w:fill="FFFFFF"/>
              </w:rPr>
              <w:t>兩</w:t>
            </w:r>
            <w:r w:rsidR="00232190" w:rsidRPr="003351B2">
              <w:rPr>
                <w:rFonts w:ascii="標楷體" w:eastAsia="標楷體" w:hAnsi="標楷體" w:hint="eastAsia"/>
                <w:b/>
                <w:kern w:val="0"/>
                <w:sz w:val="20"/>
                <w:szCs w:val="20"/>
                <w:shd w:val="clear" w:color="auto" w:fill="FFFFFF"/>
              </w:rPr>
              <w:t>吋個人證件照片，</w:t>
            </w:r>
          </w:p>
          <w:p w:rsidR="00232190" w:rsidRPr="003351B2" w:rsidRDefault="00232190" w:rsidP="002B5D54">
            <w:pPr>
              <w:spacing w:line="500" w:lineRule="exact"/>
              <w:ind w:rightChars="21" w:right="50"/>
              <w:jc w:val="center"/>
              <w:rPr>
                <w:rFonts w:ascii="標楷體" w:eastAsia="標楷體" w:hAnsi="標楷體"/>
                <w:b/>
                <w:kern w:val="0"/>
                <w:sz w:val="20"/>
                <w:szCs w:val="20"/>
                <w:shd w:val="clear" w:color="auto" w:fill="FFFFFF"/>
              </w:rPr>
            </w:pPr>
            <w:r w:rsidRPr="003351B2">
              <w:rPr>
                <w:rFonts w:ascii="標楷體" w:eastAsia="標楷體" w:hAnsi="標楷體" w:hint="eastAsia"/>
                <w:b/>
                <w:kern w:val="0"/>
                <w:sz w:val="20"/>
                <w:szCs w:val="20"/>
                <w:shd w:val="clear" w:color="auto" w:fill="FFFFFF"/>
              </w:rPr>
              <w:t>(大頭照一式兩份，不得使用生活照)</w:t>
            </w:r>
          </w:p>
        </w:tc>
      </w:tr>
      <w:tr w:rsidR="00232190" w:rsidRPr="003351B2" w:rsidTr="002B5D54">
        <w:trPr>
          <w:trHeight w:val="454"/>
        </w:trPr>
        <w:tc>
          <w:tcPr>
            <w:tcW w:w="1473" w:type="dxa"/>
            <w:gridSpan w:val="2"/>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學生姓名</w:t>
            </w:r>
          </w:p>
        </w:tc>
        <w:tc>
          <w:tcPr>
            <w:tcW w:w="3112" w:type="dxa"/>
            <w:gridSpan w:val="12"/>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720" w:type="dxa"/>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性別</w:t>
            </w:r>
          </w:p>
        </w:tc>
        <w:tc>
          <w:tcPr>
            <w:tcW w:w="2879" w:type="dxa"/>
            <w:gridSpan w:val="4"/>
            <w:vAlign w:val="center"/>
          </w:tcPr>
          <w:p w:rsidR="00232190" w:rsidRPr="003351B2" w:rsidRDefault="00232190" w:rsidP="002B5D54">
            <w:pPr>
              <w:spacing w:line="240" w:lineRule="exact"/>
              <w:ind w:firstLineChars="300" w:firstLine="720"/>
              <w:jc w:val="both"/>
              <w:rPr>
                <w:rFonts w:ascii="標楷體" w:eastAsia="標楷體" w:hAnsi="標楷體"/>
                <w:shd w:val="clear" w:color="auto" w:fill="FFFFFF"/>
              </w:rPr>
            </w:pPr>
            <w:r w:rsidRPr="003351B2">
              <w:rPr>
                <w:rFonts w:ascii="標楷體" w:eastAsia="標楷體" w:hAnsi="標楷體" w:hint="eastAsia"/>
                <w:shd w:val="clear" w:color="auto" w:fill="FFFFFF"/>
              </w:rPr>
              <w:t>□男　 □女</w:t>
            </w:r>
          </w:p>
        </w:tc>
        <w:tc>
          <w:tcPr>
            <w:tcW w:w="2035" w:type="dxa"/>
            <w:vMerge/>
          </w:tcPr>
          <w:p w:rsidR="00232190" w:rsidRPr="003351B2" w:rsidRDefault="00232190" w:rsidP="002B5D54">
            <w:pPr>
              <w:rPr>
                <w:rFonts w:ascii="標楷體" w:eastAsia="標楷體" w:hAnsi="標楷體"/>
                <w:shd w:val="clear" w:color="auto" w:fill="FFFFFF"/>
              </w:rPr>
            </w:pPr>
          </w:p>
        </w:tc>
      </w:tr>
      <w:tr w:rsidR="00232190" w:rsidRPr="003351B2" w:rsidTr="002B5D54">
        <w:trPr>
          <w:trHeight w:val="454"/>
        </w:trPr>
        <w:tc>
          <w:tcPr>
            <w:tcW w:w="1473" w:type="dxa"/>
            <w:gridSpan w:val="2"/>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身分證字號</w:t>
            </w: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2" w:type="dxa"/>
            <w:gridSpan w:val="2"/>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gridSpan w:val="2"/>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1"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312" w:type="dxa"/>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720" w:type="dxa"/>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生日</w:t>
            </w:r>
          </w:p>
        </w:tc>
        <w:tc>
          <w:tcPr>
            <w:tcW w:w="2879" w:type="dxa"/>
            <w:gridSpan w:val="4"/>
            <w:vAlign w:val="center"/>
          </w:tcPr>
          <w:p w:rsidR="00232190" w:rsidRPr="003351B2" w:rsidRDefault="00232190" w:rsidP="002B5D54">
            <w:pPr>
              <w:wordWrap w:val="0"/>
              <w:spacing w:line="240" w:lineRule="exact"/>
              <w:ind w:firstLineChars="300" w:firstLine="720"/>
              <w:jc w:val="both"/>
              <w:rPr>
                <w:rFonts w:ascii="標楷體" w:eastAsia="標楷體" w:hAnsi="標楷體"/>
                <w:shd w:val="clear" w:color="auto" w:fill="FFFFFF"/>
              </w:rPr>
            </w:pPr>
            <w:r w:rsidRPr="003351B2">
              <w:rPr>
                <w:rFonts w:ascii="標楷體" w:eastAsia="標楷體" w:hAnsi="標楷體" w:hint="eastAsia"/>
                <w:shd w:val="clear" w:color="auto" w:fill="FFFFFF"/>
              </w:rPr>
              <w:t>年　   月　   日</w:t>
            </w:r>
          </w:p>
        </w:tc>
        <w:tc>
          <w:tcPr>
            <w:tcW w:w="2035" w:type="dxa"/>
            <w:vMerge/>
          </w:tcPr>
          <w:p w:rsidR="00232190" w:rsidRPr="003351B2" w:rsidRDefault="00232190" w:rsidP="002B5D54">
            <w:pPr>
              <w:rPr>
                <w:rFonts w:ascii="標楷體" w:eastAsia="標楷體" w:hAnsi="標楷體"/>
                <w:shd w:val="clear" w:color="auto" w:fill="FFFFFF"/>
              </w:rPr>
            </w:pPr>
          </w:p>
        </w:tc>
      </w:tr>
      <w:tr w:rsidR="00232190" w:rsidRPr="003351B2" w:rsidTr="002B5D54">
        <w:trPr>
          <w:trHeight w:val="454"/>
        </w:trPr>
        <w:tc>
          <w:tcPr>
            <w:tcW w:w="1473" w:type="dxa"/>
            <w:gridSpan w:val="2"/>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就讀學校</w:t>
            </w:r>
          </w:p>
        </w:tc>
        <w:tc>
          <w:tcPr>
            <w:tcW w:w="3112" w:type="dxa"/>
            <w:gridSpan w:val="12"/>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720" w:type="dxa"/>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班級</w:t>
            </w:r>
          </w:p>
        </w:tc>
        <w:tc>
          <w:tcPr>
            <w:tcW w:w="2879" w:type="dxa"/>
            <w:gridSpan w:val="4"/>
            <w:vAlign w:val="center"/>
          </w:tcPr>
          <w:p w:rsidR="00232190" w:rsidRPr="003351B2" w:rsidRDefault="00232190" w:rsidP="002B5D54">
            <w:pPr>
              <w:spacing w:line="240" w:lineRule="exact"/>
              <w:ind w:firstLineChars="300" w:firstLine="720"/>
              <w:jc w:val="both"/>
              <w:rPr>
                <w:rFonts w:ascii="標楷體" w:eastAsia="標楷體" w:hAnsi="標楷體"/>
                <w:shd w:val="clear" w:color="auto" w:fill="FFFFFF"/>
              </w:rPr>
            </w:pPr>
            <w:r w:rsidRPr="003351B2">
              <w:rPr>
                <w:rFonts w:ascii="標楷體" w:eastAsia="標楷體" w:hAnsi="標楷體" w:hint="eastAsia"/>
                <w:shd w:val="clear" w:color="auto" w:fill="FFFFFF"/>
              </w:rPr>
              <w:t>年　   班</w:t>
            </w:r>
          </w:p>
        </w:tc>
        <w:tc>
          <w:tcPr>
            <w:tcW w:w="2035" w:type="dxa"/>
            <w:vMerge/>
          </w:tcPr>
          <w:p w:rsidR="00232190" w:rsidRPr="003351B2" w:rsidRDefault="00232190" w:rsidP="002B5D54">
            <w:pPr>
              <w:rPr>
                <w:rFonts w:ascii="標楷體" w:eastAsia="標楷體" w:hAnsi="標楷體"/>
                <w:shd w:val="clear" w:color="auto" w:fill="FFFFFF"/>
              </w:rPr>
            </w:pPr>
          </w:p>
        </w:tc>
      </w:tr>
      <w:tr w:rsidR="00232190" w:rsidRPr="003351B2" w:rsidTr="002B5D54">
        <w:trPr>
          <w:trHeight w:val="454"/>
        </w:trPr>
        <w:tc>
          <w:tcPr>
            <w:tcW w:w="576" w:type="dxa"/>
            <w:vMerge w:val="restart"/>
            <w:vAlign w:val="center"/>
          </w:tcPr>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學生</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家長</w:t>
            </w:r>
          </w:p>
        </w:tc>
        <w:tc>
          <w:tcPr>
            <w:tcW w:w="897" w:type="dxa"/>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姓　名</w:t>
            </w:r>
          </w:p>
        </w:tc>
        <w:tc>
          <w:tcPr>
            <w:tcW w:w="3112" w:type="dxa"/>
            <w:gridSpan w:val="12"/>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720" w:type="dxa"/>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關係</w:t>
            </w:r>
          </w:p>
        </w:tc>
        <w:tc>
          <w:tcPr>
            <w:tcW w:w="2879" w:type="dxa"/>
            <w:gridSpan w:val="4"/>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2035" w:type="dxa"/>
            <w:vMerge/>
          </w:tcPr>
          <w:p w:rsidR="00232190" w:rsidRPr="003351B2" w:rsidRDefault="00232190" w:rsidP="002B5D54">
            <w:pPr>
              <w:rPr>
                <w:rFonts w:ascii="標楷體" w:eastAsia="標楷體" w:hAnsi="標楷體"/>
                <w:shd w:val="clear" w:color="auto" w:fill="FFFFFF"/>
              </w:rPr>
            </w:pPr>
          </w:p>
        </w:tc>
      </w:tr>
      <w:tr w:rsidR="00232190" w:rsidRPr="003351B2" w:rsidTr="002B5D54">
        <w:trPr>
          <w:trHeight w:val="454"/>
        </w:trPr>
        <w:tc>
          <w:tcPr>
            <w:tcW w:w="576" w:type="dxa"/>
            <w:vMerge/>
            <w:tcBorders>
              <w:bottom w:val="single" w:sz="12" w:space="0" w:color="auto"/>
            </w:tcBorders>
            <w:vAlign w:val="center"/>
          </w:tcPr>
          <w:p w:rsidR="00232190" w:rsidRPr="003351B2" w:rsidRDefault="00232190" w:rsidP="002B5D54">
            <w:pPr>
              <w:jc w:val="center"/>
              <w:rPr>
                <w:rFonts w:ascii="標楷體" w:eastAsia="標楷體" w:hAnsi="標楷體"/>
                <w:shd w:val="clear" w:color="auto" w:fill="FFFFFF"/>
              </w:rPr>
            </w:pPr>
          </w:p>
        </w:tc>
        <w:tc>
          <w:tcPr>
            <w:tcW w:w="897" w:type="dxa"/>
            <w:tcBorders>
              <w:bottom w:val="single" w:sz="12" w:space="0" w:color="auto"/>
            </w:tcBorders>
            <w:vAlign w:val="center"/>
          </w:tcPr>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聯  絡</w:t>
            </w:r>
          </w:p>
          <w:p w:rsidR="00232190" w:rsidRPr="003351B2" w:rsidRDefault="00232190" w:rsidP="002B5D54">
            <w:pPr>
              <w:spacing w:line="24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電  話</w:t>
            </w:r>
          </w:p>
        </w:tc>
        <w:tc>
          <w:tcPr>
            <w:tcW w:w="6711" w:type="dxa"/>
            <w:gridSpan w:val="17"/>
            <w:tcBorders>
              <w:bottom w:val="single" w:sz="12" w:space="0" w:color="auto"/>
            </w:tcBorders>
            <w:vAlign w:val="center"/>
          </w:tcPr>
          <w:p w:rsidR="00232190" w:rsidRPr="003351B2" w:rsidRDefault="00232190" w:rsidP="002B5D54">
            <w:pPr>
              <w:spacing w:line="240" w:lineRule="exact"/>
              <w:jc w:val="both"/>
              <w:rPr>
                <w:rFonts w:ascii="標楷體" w:eastAsia="標楷體" w:hAnsi="標楷體"/>
                <w:shd w:val="clear" w:color="auto" w:fill="FFFFFF"/>
              </w:rPr>
            </w:pPr>
          </w:p>
        </w:tc>
        <w:tc>
          <w:tcPr>
            <w:tcW w:w="2035" w:type="dxa"/>
            <w:vMerge/>
            <w:tcBorders>
              <w:bottom w:val="single" w:sz="12" w:space="0" w:color="auto"/>
            </w:tcBorders>
          </w:tcPr>
          <w:p w:rsidR="00232190" w:rsidRPr="003351B2" w:rsidRDefault="00232190" w:rsidP="002B5D54">
            <w:pPr>
              <w:rPr>
                <w:rFonts w:ascii="標楷體" w:eastAsia="標楷體" w:hAnsi="標楷體"/>
                <w:shd w:val="clear" w:color="auto" w:fill="FFFFFF"/>
              </w:rPr>
            </w:pPr>
          </w:p>
        </w:tc>
      </w:tr>
      <w:tr w:rsidR="00232190" w:rsidRPr="003351B2" w:rsidTr="002B5D54">
        <w:trPr>
          <w:trHeight w:val="454"/>
        </w:trPr>
        <w:tc>
          <w:tcPr>
            <w:tcW w:w="10219" w:type="dxa"/>
            <w:gridSpan w:val="20"/>
            <w:tcBorders>
              <w:top w:val="single" w:sz="12" w:space="0" w:color="auto"/>
              <w:bottom w:val="single" w:sz="4" w:space="0" w:color="auto"/>
            </w:tcBorders>
            <w:vAlign w:val="center"/>
          </w:tcPr>
          <w:p w:rsidR="00232190" w:rsidRPr="003351B2" w:rsidRDefault="00232190" w:rsidP="002B5D54">
            <w:pPr>
              <w:spacing w:line="240" w:lineRule="exact"/>
              <w:ind w:firstLineChars="100" w:firstLine="240"/>
              <w:jc w:val="both"/>
              <w:rPr>
                <w:rFonts w:ascii="標楷體" w:eastAsia="標楷體" w:hAnsi="標楷體"/>
                <w:shd w:val="clear" w:color="auto" w:fill="FFFFFF"/>
              </w:rPr>
            </w:pPr>
            <w:r w:rsidRPr="003351B2">
              <w:rPr>
                <w:rFonts w:ascii="標楷體" w:eastAsia="標楷體" w:hAnsi="標楷體" w:hint="eastAsia"/>
                <w:shd w:val="clear" w:color="auto" w:fill="FFFFFF"/>
              </w:rPr>
              <w:t>二、鑑定同意書（由家長填寫）</w:t>
            </w:r>
          </w:p>
        </w:tc>
      </w:tr>
      <w:tr w:rsidR="00232190" w:rsidRPr="003351B2" w:rsidTr="002B5D54">
        <w:trPr>
          <w:trHeight w:val="3378"/>
        </w:trPr>
        <w:tc>
          <w:tcPr>
            <w:tcW w:w="576" w:type="dxa"/>
            <w:tcBorders>
              <w:top w:val="single" w:sz="4" w:space="0" w:color="auto"/>
            </w:tcBorders>
            <w:vAlign w:val="center"/>
          </w:tcPr>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鑑</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定</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同</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意</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書</w:t>
            </w:r>
          </w:p>
        </w:tc>
        <w:tc>
          <w:tcPr>
            <w:tcW w:w="9643" w:type="dxa"/>
            <w:gridSpan w:val="19"/>
            <w:tcBorders>
              <w:top w:val="single" w:sz="4" w:space="0" w:color="auto"/>
              <w:bottom w:val="single" w:sz="4" w:space="0" w:color="auto"/>
            </w:tcBorders>
          </w:tcPr>
          <w:p w:rsidR="00232190" w:rsidRPr="003351B2" w:rsidRDefault="00232190" w:rsidP="00BE1749">
            <w:pPr>
              <w:spacing w:line="600" w:lineRule="exact"/>
              <w:ind w:firstLineChars="200" w:firstLine="560"/>
              <w:rPr>
                <w:rFonts w:ascii="標楷體" w:eastAsia="標楷體" w:hAnsi="標楷體"/>
                <w:sz w:val="28"/>
                <w:szCs w:val="28"/>
                <w:shd w:val="clear" w:color="auto" w:fill="FFFFFF"/>
              </w:rPr>
            </w:pPr>
            <w:r w:rsidRPr="003351B2">
              <w:rPr>
                <w:rFonts w:ascii="標楷體" w:eastAsia="標楷體" w:hAnsi="標楷體" w:hint="eastAsia"/>
                <w:sz w:val="28"/>
                <w:szCs w:val="28"/>
                <w:shd w:val="clear" w:color="auto" w:fill="FFFFFF"/>
              </w:rPr>
              <w:t>本人已經詳閱苗栗縣資賦優異教育方案鑑定安置實施計畫條文及內容，</w:t>
            </w:r>
          </w:p>
          <w:p w:rsidR="00232190" w:rsidRPr="003351B2" w:rsidRDefault="00232190" w:rsidP="002B5D54">
            <w:pPr>
              <w:spacing w:line="600" w:lineRule="exact"/>
              <w:rPr>
                <w:rFonts w:ascii="標楷體" w:eastAsia="標楷體" w:hAnsi="標楷體"/>
                <w:sz w:val="28"/>
                <w:szCs w:val="28"/>
                <w:shd w:val="clear" w:color="auto" w:fill="FFFFFF"/>
              </w:rPr>
            </w:pPr>
            <w:r w:rsidRPr="003351B2">
              <w:rPr>
                <w:rFonts w:ascii="標楷體" w:eastAsia="標楷體" w:hAnsi="標楷體" w:hint="eastAsia"/>
                <w:sz w:val="28"/>
                <w:szCs w:val="28"/>
                <w:shd w:val="clear" w:color="auto" w:fill="FFFFFF"/>
              </w:rPr>
              <w:t>同意本人子弟                    申請並接受有關之資賦優異鑑定與評量。</w:t>
            </w:r>
          </w:p>
          <w:p w:rsidR="00232190" w:rsidRPr="003351B2" w:rsidRDefault="00232190" w:rsidP="00BE1749">
            <w:pPr>
              <w:spacing w:line="600" w:lineRule="exact"/>
              <w:ind w:firstLineChars="200" w:firstLine="560"/>
              <w:rPr>
                <w:rFonts w:ascii="標楷體" w:eastAsia="標楷體" w:hAnsi="標楷體"/>
                <w:sz w:val="28"/>
                <w:szCs w:val="28"/>
                <w:shd w:val="clear" w:color="auto" w:fill="FFFFFF"/>
              </w:rPr>
            </w:pPr>
            <w:r w:rsidRPr="003351B2">
              <w:rPr>
                <w:rFonts w:ascii="標楷體" w:eastAsia="標楷體" w:hAnsi="標楷體" w:hint="eastAsia"/>
                <w:sz w:val="28"/>
                <w:szCs w:val="28"/>
                <w:shd w:val="clear" w:color="auto" w:fill="FFFFFF"/>
              </w:rPr>
              <w:t>此致</w:t>
            </w:r>
          </w:p>
          <w:p w:rsidR="00232190" w:rsidRPr="003351B2" w:rsidRDefault="00232190" w:rsidP="002B5D54">
            <w:pPr>
              <w:spacing w:line="600" w:lineRule="exact"/>
              <w:rPr>
                <w:rFonts w:ascii="標楷體" w:eastAsia="標楷體" w:hAnsi="標楷體"/>
                <w:sz w:val="28"/>
                <w:szCs w:val="28"/>
                <w:shd w:val="clear" w:color="auto" w:fill="FFFFFF"/>
              </w:rPr>
            </w:pPr>
            <w:r w:rsidRPr="003351B2">
              <w:rPr>
                <w:rFonts w:ascii="標楷體" w:eastAsia="標楷體" w:hAnsi="標楷體" w:hint="eastAsia"/>
                <w:sz w:val="28"/>
                <w:szCs w:val="28"/>
                <w:shd w:val="clear" w:color="auto" w:fill="FFFFFF"/>
              </w:rPr>
              <w:t>苗栗縣特殊教育鑑定及就學輔導會</w:t>
            </w:r>
          </w:p>
          <w:p w:rsidR="00232190" w:rsidRPr="003351B2" w:rsidRDefault="00232190" w:rsidP="002B5D54">
            <w:pPr>
              <w:spacing w:line="600" w:lineRule="exact"/>
              <w:rPr>
                <w:rFonts w:ascii="標楷體" w:eastAsia="標楷體" w:hAnsi="標楷體"/>
                <w:sz w:val="28"/>
                <w:szCs w:val="28"/>
                <w:shd w:val="clear" w:color="auto" w:fill="FFFFFF"/>
              </w:rPr>
            </w:pPr>
            <w:r w:rsidRPr="003351B2">
              <w:rPr>
                <w:rFonts w:ascii="標楷體" w:eastAsia="標楷體" w:hAnsi="標楷體" w:hint="eastAsia"/>
                <w:sz w:val="28"/>
                <w:szCs w:val="28"/>
                <w:shd w:val="clear" w:color="auto" w:fill="FFFFFF"/>
              </w:rPr>
              <w:t>監護人（或法定代理人）：</w:t>
            </w:r>
            <w:r w:rsidRPr="003351B2">
              <w:rPr>
                <w:rFonts w:ascii="標楷體" w:eastAsia="標楷體" w:hAnsi="標楷體" w:hint="eastAsia"/>
                <w:sz w:val="28"/>
                <w:szCs w:val="28"/>
                <w:u w:val="single"/>
                <w:shd w:val="clear" w:color="auto" w:fill="FFFFFF"/>
              </w:rPr>
              <w:t xml:space="preserve">　　　　　　　　　　　　</w:t>
            </w:r>
            <w:r w:rsidRPr="003351B2">
              <w:rPr>
                <w:rFonts w:ascii="標楷體" w:eastAsia="標楷體" w:hAnsi="標楷體" w:hint="eastAsia"/>
                <w:sz w:val="28"/>
                <w:szCs w:val="28"/>
                <w:shd w:val="clear" w:color="auto" w:fill="FFFFFF"/>
              </w:rPr>
              <w:t>簽章</w:t>
            </w:r>
          </w:p>
          <w:p w:rsidR="00232190" w:rsidRPr="003351B2" w:rsidRDefault="00232190" w:rsidP="002B5D54">
            <w:pPr>
              <w:spacing w:line="600" w:lineRule="exact"/>
              <w:jc w:val="right"/>
              <w:rPr>
                <w:rFonts w:ascii="標楷體" w:eastAsia="標楷體" w:hAnsi="標楷體"/>
                <w:shd w:val="clear" w:color="auto" w:fill="FFFFFF"/>
              </w:rPr>
            </w:pPr>
            <w:r w:rsidRPr="003351B2">
              <w:rPr>
                <w:rFonts w:ascii="標楷體" w:eastAsia="標楷體" w:hAnsi="標楷體" w:hint="eastAsia"/>
                <w:sz w:val="28"/>
                <w:szCs w:val="28"/>
                <w:shd w:val="clear" w:color="auto" w:fill="FFFFFF"/>
              </w:rPr>
              <w:t>中華民國　　　年　　　月　　　日</w:t>
            </w:r>
          </w:p>
        </w:tc>
      </w:tr>
      <w:tr w:rsidR="00232190" w:rsidRPr="003351B2" w:rsidTr="002B5D54">
        <w:trPr>
          <w:trHeight w:val="454"/>
        </w:trPr>
        <w:tc>
          <w:tcPr>
            <w:tcW w:w="576" w:type="dxa"/>
            <w:vMerge w:val="restart"/>
            <w:tcBorders>
              <w:right w:val="single" w:sz="4" w:space="0" w:color="auto"/>
            </w:tcBorders>
            <w:vAlign w:val="center"/>
          </w:tcPr>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鑑</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定</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申</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請</w:t>
            </w:r>
          </w:p>
        </w:tc>
        <w:tc>
          <w:tcPr>
            <w:tcW w:w="897" w:type="dxa"/>
            <w:tcBorders>
              <w:top w:val="single" w:sz="4" w:space="0" w:color="auto"/>
              <w:left w:val="single" w:sz="4" w:space="0" w:color="auto"/>
              <w:bottom w:val="single" w:sz="4" w:space="0" w:color="auto"/>
            </w:tcBorders>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管  道</w:t>
            </w:r>
          </w:p>
        </w:tc>
        <w:tc>
          <w:tcPr>
            <w:tcW w:w="8746" w:type="dxa"/>
            <w:gridSpan w:val="18"/>
            <w:tcBorders>
              <w:top w:val="single" w:sz="4" w:space="0" w:color="auto"/>
              <w:left w:val="single" w:sz="4" w:space="0" w:color="auto"/>
              <w:bottom w:val="single" w:sz="4" w:space="0" w:color="auto"/>
            </w:tcBorders>
            <w:vAlign w:val="center"/>
          </w:tcPr>
          <w:p w:rsidR="00232190" w:rsidRPr="003351B2" w:rsidRDefault="00232190" w:rsidP="002B5D54">
            <w:pPr>
              <w:spacing w:line="240" w:lineRule="exact"/>
              <w:ind w:left="72"/>
              <w:rPr>
                <w:rFonts w:ascii="標楷體" w:eastAsia="標楷體" w:hAnsi="標楷體"/>
              </w:rPr>
            </w:pPr>
            <w:r w:rsidRPr="003351B2">
              <w:rPr>
                <w:rFonts w:ascii="標楷體" w:eastAsia="標楷體" w:hAnsi="標楷體" w:hint="eastAsia"/>
              </w:rPr>
              <w:t>□管道一(測驗方式)        □管道二(書面審查)</w:t>
            </w:r>
          </w:p>
        </w:tc>
      </w:tr>
      <w:tr w:rsidR="00232190" w:rsidRPr="003351B2" w:rsidTr="002B5D54">
        <w:trPr>
          <w:trHeight w:val="1114"/>
        </w:trPr>
        <w:tc>
          <w:tcPr>
            <w:tcW w:w="576" w:type="dxa"/>
            <w:vMerge/>
            <w:tcBorders>
              <w:right w:val="single" w:sz="4" w:space="0" w:color="auto"/>
            </w:tcBorders>
            <w:vAlign w:val="center"/>
          </w:tcPr>
          <w:p w:rsidR="00232190" w:rsidRPr="003351B2" w:rsidRDefault="00232190" w:rsidP="002B5D54">
            <w:pPr>
              <w:spacing w:line="240" w:lineRule="exact"/>
              <w:jc w:val="center"/>
              <w:rPr>
                <w:rFonts w:ascii="標楷體" w:eastAsia="標楷體" w:hAnsi="標楷體"/>
                <w:shd w:val="clear" w:color="auto" w:fill="FFFFFF"/>
              </w:rPr>
            </w:pPr>
          </w:p>
        </w:tc>
        <w:tc>
          <w:tcPr>
            <w:tcW w:w="897" w:type="dxa"/>
            <w:tcBorders>
              <w:top w:val="single" w:sz="4" w:space="0" w:color="auto"/>
              <w:left w:val="single" w:sz="4" w:space="0" w:color="auto"/>
              <w:bottom w:val="single" w:sz="4" w:space="0" w:color="auto"/>
            </w:tcBorders>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類  別</w:t>
            </w:r>
          </w:p>
        </w:tc>
        <w:tc>
          <w:tcPr>
            <w:tcW w:w="8746" w:type="dxa"/>
            <w:gridSpan w:val="18"/>
            <w:tcBorders>
              <w:top w:val="single" w:sz="4" w:space="0" w:color="auto"/>
              <w:left w:val="single" w:sz="4" w:space="0" w:color="auto"/>
              <w:bottom w:val="single" w:sz="4" w:space="0" w:color="auto"/>
            </w:tcBorders>
            <w:vAlign w:val="center"/>
          </w:tcPr>
          <w:p w:rsidR="00232190" w:rsidRPr="003351B2" w:rsidRDefault="00232190" w:rsidP="002B5D54">
            <w:pPr>
              <w:spacing w:line="240" w:lineRule="exact"/>
              <w:ind w:left="72"/>
              <w:rPr>
                <w:rFonts w:ascii="標楷體" w:eastAsia="標楷體" w:hAnsi="標楷體"/>
              </w:rPr>
            </w:pPr>
            <w:r w:rsidRPr="003351B2">
              <w:rPr>
                <w:rFonts w:ascii="標楷體" w:eastAsia="標楷體" w:hAnsi="標楷體" w:hint="eastAsia"/>
              </w:rPr>
              <w:t>□語文學術性向優異        □數理學術性向優異         □創造能力資賦優異</w:t>
            </w:r>
          </w:p>
          <w:p w:rsidR="00232190" w:rsidRPr="003351B2" w:rsidRDefault="00232190" w:rsidP="002B5D54">
            <w:pPr>
              <w:spacing w:line="240" w:lineRule="exact"/>
              <w:ind w:left="72"/>
              <w:rPr>
                <w:rFonts w:ascii="標楷體" w:eastAsia="標楷體" w:hAnsi="標楷體"/>
              </w:rPr>
            </w:pPr>
          </w:p>
          <w:p w:rsidR="00232190" w:rsidRPr="003351B2" w:rsidRDefault="00232190" w:rsidP="002B5D54">
            <w:pPr>
              <w:spacing w:line="240" w:lineRule="exact"/>
              <w:ind w:left="72"/>
              <w:rPr>
                <w:rFonts w:ascii="標楷體" w:eastAsia="標楷體" w:hAnsi="標楷體"/>
              </w:rPr>
            </w:pPr>
            <w:r w:rsidRPr="003351B2">
              <w:rPr>
                <w:rFonts w:ascii="標楷體" w:eastAsia="標楷體" w:hAnsi="標楷體" w:hint="eastAsia"/>
              </w:rPr>
              <w:t>□領導能力資賦優異        □其他特殊才能資賦優異：</w:t>
            </w:r>
            <w:r w:rsidRPr="003351B2">
              <w:rPr>
                <w:rFonts w:ascii="標楷體" w:eastAsia="標楷體" w:hAnsi="標楷體" w:hint="eastAsia"/>
                <w:u w:val="single"/>
              </w:rPr>
              <w:t xml:space="preserve">                     </w:t>
            </w:r>
          </w:p>
        </w:tc>
      </w:tr>
      <w:tr w:rsidR="00232190" w:rsidRPr="003351B2" w:rsidTr="002B5D54">
        <w:trPr>
          <w:trHeight w:val="454"/>
        </w:trPr>
        <w:tc>
          <w:tcPr>
            <w:tcW w:w="576" w:type="dxa"/>
            <w:vMerge w:val="restart"/>
            <w:tcBorders>
              <w:top w:val="single" w:sz="2" w:space="0" w:color="auto"/>
            </w:tcBorders>
            <w:vAlign w:val="center"/>
          </w:tcPr>
          <w:p w:rsidR="00232190" w:rsidRPr="003351B2" w:rsidRDefault="00232190" w:rsidP="002B5D54">
            <w:pPr>
              <w:spacing w:line="36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優</w:t>
            </w:r>
          </w:p>
          <w:p w:rsidR="00232190" w:rsidRPr="003351B2" w:rsidRDefault="00232190" w:rsidP="002B5D54">
            <w:pPr>
              <w:spacing w:line="36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良</w:t>
            </w:r>
          </w:p>
          <w:p w:rsidR="00232190" w:rsidRPr="003351B2" w:rsidRDefault="00232190" w:rsidP="002B5D54">
            <w:pPr>
              <w:spacing w:line="36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表</w:t>
            </w:r>
          </w:p>
          <w:p w:rsidR="00232190" w:rsidRPr="003351B2" w:rsidRDefault="00232190" w:rsidP="002B5D54">
            <w:pPr>
              <w:spacing w:line="360" w:lineRule="exact"/>
              <w:jc w:val="center"/>
              <w:rPr>
                <w:rFonts w:ascii="標楷體" w:eastAsia="標楷體" w:hAnsi="標楷體"/>
                <w:shd w:val="clear" w:color="auto" w:fill="FFFFFF"/>
              </w:rPr>
            </w:pPr>
            <w:r w:rsidRPr="003351B2">
              <w:rPr>
                <w:rFonts w:ascii="標楷體" w:eastAsia="標楷體" w:hAnsi="標楷體" w:hint="eastAsia"/>
                <w:shd w:val="clear" w:color="auto" w:fill="FFFFFF"/>
              </w:rPr>
              <w:t>現</w:t>
            </w:r>
          </w:p>
          <w:p w:rsidR="00232190" w:rsidRPr="003351B2" w:rsidRDefault="00232190" w:rsidP="002B5D54">
            <w:pPr>
              <w:spacing w:line="360" w:lineRule="exact"/>
              <w:jc w:val="center"/>
              <w:rPr>
                <w:rFonts w:ascii="標楷體" w:eastAsia="標楷體" w:hAnsi="標楷體"/>
                <w:shd w:val="clear" w:color="auto" w:fill="FFFFFF"/>
              </w:rPr>
            </w:pPr>
          </w:p>
        </w:tc>
        <w:tc>
          <w:tcPr>
            <w:tcW w:w="2405" w:type="dxa"/>
            <w:gridSpan w:val="6"/>
            <w:tcBorders>
              <w:top w:val="single" w:sz="4" w:space="0" w:color="auto"/>
            </w:tcBorders>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獲獎日期</w:t>
            </w:r>
          </w:p>
        </w:tc>
        <w:tc>
          <w:tcPr>
            <w:tcW w:w="2410" w:type="dxa"/>
            <w:gridSpan w:val="9"/>
            <w:tcBorders>
              <w:top w:val="single" w:sz="4" w:space="0" w:color="auto"/>
            </w:tcBorders>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獲獎項目</w:t>
            </w:r>
          </w:p>
        </w:tc>
        <w:tc>
          <w:tcPr>
            <w:tcW w:w="2408" w:type="dxa"/>
            <w:gridSpan w:val="2"/>
            <w:tcBorders>
              <w:top w:val="single" w:sz="4" w:space="0" w:color="auto"/>
            </w:tcBorders>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名次等第</w:t>
            </w:r>
          </w:p>
        </w:tc>
        <w:tc>
          <w:tcPr>
            <w:tcW w:w="2420" w:type="dxa"/>
            <w:gridSpan w:val="2"/>
            <w:tcBorders>
              <w:top w:val="single" w:sz="4" w:space="0" w:color="auto"/>
            </w:tcBorders>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主辦單位</w:t>
            </w:r>
          </w:p>
        </w:tc>
      </w:tr>
      <w:tr w:rsidR="00232190" w:rsidRPr="003351B2" w:rsidTr="002B5D54">
        <w:trPr>
          <w:trHeight w:val="454"/>
        </w:trPr>
        <w:tc>
          <w:tcPr>
            <w:tcW w:w="576" w:type="dxa"/>
            <w:vMerge/>
            <w:vAlign w:val="center"/>
          </w:tcPr>
          <w:p w:rsidR="00232190" w:rsidRPr="003351B2" w:rsidRDefault="00232190" w:rsidP="002B5D54">
            <w:pPr>
              <w:spacing w:line="500" w:lineRule="exact"/>
              <w:jc w:val="center"/>
              <w:rPr>
                <w:rFonts w:ascii="標楷體" w:eastAsia="標楷體" w:hAnsi="標楷體"/>
                <w:shd w:val="clear" w:color="auto" w:fill="FFFFFF"/>
              </w:rPr>
            </w:pPr>
          </w:p>
        </w:tc>
        <w:tc>
          <w:tcPr>
            <w:tcW w:w="2405" w:type="dxa"/>
            <w:gridSpan w:val="6"/>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 xml:space="preserve">      年      月</w:t>
            </w:r>
          </w:p>
        </w:tc>
        <w:tc>
          <w:tcPr>
            <w:tcW w:w="2410" w:type="dxa"/>
            <w:gridSpan w:val="9"/>
            <w:vAlign w:val="center"/>
          </w:tcPr>
          <w:p w:rsidR="00232190" w:rsidRPr="003351B2" w:rsidRDefault="00232190" w:rsidP="002B5D54">
            <w:pPr>
              <w:spacing w:line="240" w:lineRule="exact"/>
              <w:jc w:val="center"/>
              <w:rPr>
                <w:rFonts w:ascii="標楷體" w:eastAsia="標楷體" w:hAnsi="標楷體"/>
              </w:rPr>
            </w:pPr>
          </w:p>
        </w:tc>
        <w:tc>
          <w:tcPr>
            <w:tcW w:w="2408" w:type="dxa"/>
            <w:gridSpan w:val="2"/>
            <w:vAlign w:val="center"/>
          </w:tcPr>
          <w:p w:rsidR="00232190" w:rsidRPr="003351B2" w:rsidRDefault="00232190" w:rsidP="002B5D54">
            <w:pPr>
              <w:spacing w:line="240" w:lineRule="exact"/>
              <w:jc w:val="center"/>
              <w:rPr>
                <w:rFonts w:ascii="標楷體" w:eastAsia="標楷體" w:hAnsi="標楷體"/>
              </w:rPr>
            </w:pPr>
          </w:p>
        </w:tc>
        <w:tc>
          <w:tcPr>
            <w:tcW w:w="2420" w:type="dxa"/>
            <w:gridSpan w:val="2"/>
            <w:vAlign w:val="center"/>
          </w:tcPr>
          <w:p w:rsidR="00232190" w:rsidRPr="003351B2" w:rsidRDefault="00232190" w:rsidP="002B5D54">
            <w:pPr>
              <w:spacing w:line="240" w:lineRule="exact"/>
              <w:jc w:val="center"/>
              <w:rPr>
                <w:rFonts w:ascii="標楷體" w:eastAsia="標楷體" w:hAnsi="標楷體"/>
              </w:rPr>
            </w:pPr>
          </w:p>
        </w:tc>
      </w:tr>
      <w:tr w:rsidR="00232190" w:rsidRPr="003351B2" w:rsidTr="002B5D54">
        <w:trPr>
          <w:trHeight w:val="454"/>
        </w:trPr>
        <w:tc>
          <w:tcPr>
            <w:tcW w:w="576" w:type="dxa"/>
            <w:vMerge/>
            <w:vAlign w:val="center"/>
          </w:tcPr>
          <w:p w:rsidR="00232190" w:rsidRPr="003351B2" w:rsidRDefault="00232190" w:rsidP="002B5D54">
            <w:pPr>
              <w:spacing w:line="500" w:lineRule="exact"/>
              <w:jc w:val="center"/>
              <w:rPr>
                <w:rFonts w:ascii="標楷體" w:eastAsia="標楷體" w:hAnsi="標楷體"/>
                <w:shd w:val="clear" w:color="auto" w:fill="FFFFFF"/>
              </w:rPr>
            </w:pPr>
          </w:p>
        </w:tc>
        <w:tc>
          <w:tcPr>
            <w:tcW w:w="2405" w:type="dxa"/>
            <w:gridSpan w:val="6"/>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 xml:space="preserve">      年      月</w:t>
            </w:r>
          </w:p>
        </w:tc>
        <w:tc>
          <w:tcPr>
            <w:tcW w:w="2410" w:type="dxa"/>
            <w:gridSpan w:val="9"/>
            <w:vAlign w:val="center"/>
          </w:tcPr>
          <w:p w:rsidR="00232190" w:rsidRPr="003351B2" w:rsidRDefault="00232190" w:rsidP="002B5D54">
            <w:pPr>
              <w:spacing w:line="240" w:lineRule="exact"/>
              <w:jc w:val="center"/>
              <w:rPr>
                <w:rFonts w:ascii="標楷體" w:eastAsia="標楷體" w:hAnsi="標楷體"/>
              </w:rPr>
            </w:pPr>
          </w:p>
        </w:tc>
        <w:tc>
          <w:tcPr>
            <w:tcW w:w="2408" w:type="dxa"/>
            <w:gridSpan w:val="2"/>
            <w:vAlign w:val="center"/>
          </w:tcPr>
          <w:p w:rsidR="00232190" w:rsidRPr="003351B2" w:rsidRDefault="00232190" w:rsidP="002B5D54">
            <w:pPr>
              <w:spacing w:line="240" w:lineRule="exact"/>
              <w:jc w:val="center"/>
              <w:rPr>
                <w:rFonts w:ascii="標楷體" w:eastAsia="標楷體" w:hAnsi="標楷體"/>
              </w:rPr>
            </w:pPr>
          </w:p>
        </w:tc>
        <w:tc>
          <w:tcPr>
            <w:tcW w:w="2420" w:type="dxa"/>
            <w:gridSpan w:val="2"/>
            <w:vAlign w:val="center"/>
          </w:tcPr>
          <w:p w:rsidR="00232190" w:rsidRPr="003351B2" w:rsidRDefault="00232190" w:rsidP="002B5D54">
            <w:pPr>
              <w:spacing w:line="240" w:lineRule="exact"/>
              <w:jc w:val="center"/>
              <w:rPr>
                <w:rFonts w:ascii="標楷體" w:eastAsia="標楷體" w:hAnsi="標楷體"/>
              </w:rPr>
            </w:pPr>
          </w:p>
        </w:tc>
      </w:tr>
      <w:tr w:rsidR="00232190" w:rsidRPr="003351B2" w:rsidTr="002B5D54">
        <w:trPr>
          <w:trHeight w:val="454"/>
        </w:trPr>
        <w:tc>
          <w:tcPr>
            <w:tcW w:w="576" w:type="dxa"/>
            <w:vMerge/>
            <w:vAlign w:val="center"/>
          </w:tcPr>
          <w:p w:rsidR="00232190" w:rsidRPr="003351B2" w:rsidRDefault="00232190" w:rsidP="002B5D54">
            <w:pPr>
              <w:spacing w:line="500" w:lineRule="exact"/>
              <w:jc w:val="center"/>
              <w:rPr>
                <w:rFonts w:ascii="標楷體" w:eastAsia="標楷體" w:hAnsi="標楷體"/>
                <w:shd w:val="clear" w:color="auto" w:fill="FFFFFF"/>
              </w:rPr>
            </w:pPr>
          </w:p>
        </w:tc>
        <w:tc>
          <w:tcPr>
            <w:tcW w:w="2405" w:type="dxa"/>
            <w:gridSpan w:val="6"/>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 xml:space="preserve">      年      月</w:t>
            </w:r>
          </w:p>
        </w:tc>
        <w:tc>
          <w:tcPr>
            <w:tcW w:w="2410" w:type="dxa"/>
            <w:gridSpan w:val="9"/>
            <w:vAlign w:val="center"/>
          </w:tcPr>
          <w:p w:rsidR="00232190" w:rsidRPr="003351B2" w:rsidRDefault="00232190" w:rsidP="002B5D54">
            <w:pPr>
              <w:spacing w:line="240" w:lineRule="exact"/>
              <w:jc w:val="center"/>
              <w:rPr>
                <w:rFonts w:ascii="標楷體" w:eastAsia="標楷體" w:hAnsi="標楷體"/>
              </w:rPr>
            </w:pPr>
          </w:p>
        </w:tc>
        <w:tc>
          <w:tcPr>
            <w:tcW w:w="2408" w:type="dxa"/>
            <w:gridSpan w:val="2"/>
            <w:vAlign w:val="center"/>
          </w:tcPr>
          <w:p w:rsidR="00232190" w:rsidRPr="003351B2" w:rsidRDefault="00232190" w:rsidP="002B5D54">
            <w:pPr>
              <w:spacing w:line="240" w:lineRule="exact"/>
              <w:jc w:val="center"/>
              <w:rPr>
                <w:rFonts w:ascii="標楷體" w:eastAsia="標楷體" w:hAnsi="標楷體"/>
              </w:rPr>
            </w:pPr>
          </w:p>
        </w:tc>
        <w:tc>
          <w:tcPr>
            <w:tcW w:w="2420" w:type="dxa"/>
            <w:gridSpan w:val="2"/>
            <w:vAlign w:val="center"/>
          </w:tcPr>
          <w:p w:rsidR="00232190" w:rsidRPr="003351B2" w:rsidRDefault="00232190" w:rsidP="002B5D54">
            <w:pPr>
              <w:spacing w:line="240" w:lineRule="exact"/>
              <w:jc w:val="center"/>
              <w:rPr>
                <w:rFonts w:ascii="標楷體" w:eastAsia="標楷體" w:hAnsi="標楷體"/>
              </w:rPr>
            </w:pPr>
          </w:p>
        </w:tc>
      </w:tr>
      <w:tr w:rsidR="00232190" w:rsidRPr="003351B2" w:rsidTr="002B5D54">
        <w:trPr>
          <w:trHeight w:val="454"/>
        </w:trPr>
        <w:tc>
          <w:tcPr>
            <w:tcW w:w="576" w:type="dxa"/>
            <w:vMerge/>
            <w:vAlign w:val="center"/>
          </w:tcPr>
          <w:p w:rsidR="00232190" w:rsidRPr="003351B2" w:rsidRDefault="00232190" w:rsidP="002B5D54">
            <w:pPr>
              <w:spacing w:line="500" w:lineRule="exact"/>
              <w:jc w:val="center"/>
              <w:rPr>
                <w:rFonts w:ascii="標楷體" w:eastAsia="標楷體" w:hAnsi="標楷體"/>
                <w:shd w:val="clear" w:color="auto" w:fill="FFFFFF"/>
              </w:rPr>
            </w:pPr>
          </w:p>
        </w:tc>
        <w:tc>
          <w:tcPr>
            <w:tcW w:w="2405" w:type="dxa"/>
            <w:gridSpan w:val="6"/>
            <w:vAlign w:val="center"/>
          </w:tcPr>
          <w:p w:rsidR="00232190" w:rsidRPr="003351B2" w:rsidRDefault="00232190" w:rsidP="002B5D54">
            <w:pPr>
              <w:spacing w:line="240" w:lineRule="exact"/>
              <w:jc w:val="center"/>
              <w:rPr>
                <w:rFonts w:ascii="標楷體" w:eastAsia="標楷體" w:hAnsi="標楷體"/>
              </w:rPr>
            </w:pPr>
            <w:r w:rsidRPr="003351B2">
              <w:rPr>
                <w:rFonts w:ascii="標楷體" w:eastAsia="標楷體" w:hAnsi="標楷體" w:hint="eastAsia"/>
              </w:rPr>
              <w:t xml:space="preserve">      年      月</w:t>
            </w:r>
          </w:p>
        </w:tc>
        <w:tc>
          <w:tcPr>
            <w:tcW w:w="2410" w:type="dxa"/>
            <w:gridSpan w:val="9"/>
            <w:vAlign w:val="center"/>
          </w:tcPr>
          <w:p w:rsidR="00232190" w:rsidRPr="003351B2" w:rsidRDefault="00232190" w:rsidP="002B5D54">
            <w:pPr>
              <w:spacing w:line="240" w:lineRule="exact"/>
              <w:jc w:val="center"/>
              <w:rPr>
                <w:rFonts w:ascii="標楷體" w:eastAsia="標楷體" w:hAnsi="標楷體"/>
              </w:rPr>
            </w:pPr>
          </w:p>
        </w:tc>
        <w:tc>
          <w:tcPr>
            <w:tcW w:w="2408" w:type="dxa"/>
            <w:gridSpan w:val="2"/>
            <w:vAlign w:val="center"/>
          </w:tcPr>
          <w:p w:rsidR="00232190" w:rsidRPr="003351B2" w:rsidRDefault="00232190" w:rsidP="002B5D54">
            <w:pPr>
              <w:spacing w:line="240" w:lineRule="exact"/>
              <w:jc w:val="center"/>
              <w:rPr>
                <w:rFonts w:ascii="標楷體" w:eastAsia="標楷體" w:hAnsi="標楷體"/>
              </w:rPr>
            </w:pPr>
          </w:p>
        </w:tc>
        <w:tc>
          <w:tcPr>
            <w:tcW w:w="2420" w:type="dxa"/>
            <w:gridSpan w:val="2"/>
            <w:vAlign w:val="center"/>
          </w:tcPr>
          <w:p w:rsidR="00232190" w:rsidRPr="003351B2" w:rsidRDefault="00232190" w:rsidP="002B5D54">
            <w:pPr>
              <w:spacing w:line="240" w:lineRule="exact"/>
              <w:jc w:val="center"/>
              <w:rPr>
                <w:rFonts w:ascii="標楷體" w:eastAsia="標楷體" w:hAnsi="標楷體"/>
              </w:rPr>
            </w:pPr>
          </w:p>
        </w:tc>
      </w:tr>
      <w:tr w:rsidR="00232190" w:rsidRPr="003351B2" w:rsidTr="002B5D54">
        <w:trPr>
          <w:trHeight w:val="2268"/>
        </w:trPr>
        <w:tc>
          <w:tcPr>
            <w:tcW w:w="1473" w:type="dxa"/>
            <w:gridSpan w:val="2"/>
            <w:vAlign w:val="center"/>
          </w:tcPr>
          <w:p w:rsidR="00232190" w:rsidRPr="003351B2" w:rsidRDefault="00232190" w:rsidP="002B5D54">
            <w:pPr>
              <w:jc w:val="center"/>
              <w:rPr>
                <w:rFonts w:ascii="標楷體" w:eastAsia="標楷體" w:hAnsi="標楷體"/>
                <w:kern w:val="0"/>
                <w:shd w:val="clear" w:color="auto" w:fill="FFFFFF"/>
              </w:rPr>
            </w:pPr>
            <w:r w:rsidRPr="003351B2">
              <w:rPr>
                <w:rFonts w:ascii="標楷體" w:eastAsia="標楷體" w:hAnsi="標楷體" w:hint="eastAsia"/>
                <w:kern w:val="0"/>
                <w:shd w:val="clear" w:color="auto" w:fill="FFFFFF"/>
              </w:rPr>
              <w:t>學校特教</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kern w:val="0"/>
                <w:shd w:val="clear" w:color="auto" w:fill="FFFFFF"/>
              </w:rPr>
              <w:t>推行委員會</w:t>
            </w:r>
          </w:p>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kern w:val="0"/>
                <w:shd w:val="clear" w:color="auto" w:fill="FFFFFF"/>
              </w:rPr>
              <w:t>推薦資料</w:t>
            </w:r>
          </w:p>
        </w:tc>
        <w:tc>
          <w:tcPr>
            <w:tcW w:w="8746" w:type="dxa"/>
            <w:gridSpan w:val="18"/>
          </w:tcPr>
          <w:p w:rsidR="00232190" w:rsidRPr="003351B2" w:rsidRDefault="00232190" w:rsidP="002B5D54">
            <w:pPr>
              <w:ind w:right="960"/>
              <w:jc w:val="both"/>
              <w:rPr>
                <w:rFonts w:ascii="標楷體" w:eastAsia="標楷體" w:hAnsi="標楷體"/>
                <w:shd w:val="clear" w:color="auto" w:fill="FFFFFF"/>
              </w:rPr>
            </w:pPr>
          </w:p>
          <w:p w:rsidR="00232190" w:rsidRPr="003351B2" w:rsidRDefault="00232190" w:rsidP="002B5D54">
            <w:pPr>
              <w:ind w:right="960"/>
              <w:jc w:val="both"/>
              <w:rPr>
                <w:rFonts w:ascii="標楷體" w:eastAsia="標楷體" w:hAnsi="標楷體"/>
                <w:shd w:val="clear" w:color="auto" w:fill="FFFFFF"/>
              </w:rPr>
            </w:pPr>
          </w:p>
          <w:p w:rsidR="00232190" w:rsidRPr="003351B2" w:rsidRDefault="00232190" w:rsidP="002B5D54">
            <w:pPr>
              <w:ind w:right="960"/>
              <w:jc w:val="both"/>
              <w:rPr>
                <w:rFonts w:ascii="標楷體" w:eastAsia="標楷體" w:hAnsi="標楷體"/>
                <w:shd w:val="clear" w:color="auto" w:fill="FFFFFF"/>
              </w:rPr>
            </w:pPr>
          </w:p>
          <w:p w:rsidR="00232190" w:rsidRPr="003351B2" w:rsidRDefault="00232190" w:rsidP="002B5D54">
            <w:pPr>
              <w:jc w:val="right"/>
              <w:rPr>
                <w:rFonts w:ascii="標楷體" w:eastAsia="標楷體" w:hAnsi="標楷體"/>
                <w:shd w:val="clear" w:color="auto" w:fill="FFFFFF"/>
              </w:rPr>
            </w:pPr>
          </w:p>
          <w:p w:rsidR="00232190" w:rsidRPr="003351B2" w:rsidRDefault="00232190" w:rsidP="002B5D54">
            <w:pPr>
              <w:jc w:val="right"/>
              <w:rPr>
                <w:rFonts w:ascii="標楷體" w:eastAsia="標楷體" w:hAnsi="標楷體"/>
                <w:shd w:val="clear" w:color="auto" w:fill="FFFFFF"/>
              </w:rPr>
            </w:pPr>
          </w:p>
          <w:p w:rsidR="00232190" w:rsidRPr="003351B2" w:rsidRDefault="00232190" w:rsidP="002B5D54">
            <w:pPr>
              <w:jc w:val="right"/>
              <w:rPr>
                <w:rFonts w:ascii="標楷體" w:eastAsia="標楷體" w:hAnsi="標楷體"/>
                <w:shd w:val="clear" w:color="auto" w:fill="FFFFFF"/>
              </w:rPr>
            </w:pPr>
            <w:r w:rsidRPr="003351B2">
              <w:rPr>
                <w:rFonts w:ascii="標楷體" w:eastAsia="標楷體" w:hAnsi="標楷體" w:hint="eastAsia"/>
                <w:shd w:val="clear" w:color="auto" w:fill="FFFFFF"/>
              </w:rPr>
              <w:t>*請各校特教推行委員會詳細填寫意見並核章</w:t>
            </w:r>
          </w:p>
        </w:tc>
      </w:tr>
      <w:tr w:rsidR="00232190" w:rsidRPr="003351B2" w:rsidTr="002B5D54">
        <w:trPr>
          <w:trHeight w:val="454"/>
        </w:trPr>
        <w:tc>
          <w:tcPr>
            <w:tcW w:w="3392" w:type="dxa"/>
            <w:gridSpan w:val="10"/>
            <w:vAlign w:val="center"/>
          </w:tcPr>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承辦人核章</w:t>
            </w:r>
          </w:p>
        </w:tc>
        <w:tc>
          <w:tcPr>
            <w:tcW w:w="3407" w:type="dxa"/>
            <w:gridSpan w:val="7"/>
            <w:vAlign w:val="center"/>
          </w:tcPr>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主任核章</w:t>
            </w:r>
          </w:p>
        </w:tc>
        <w:tc>
          <w:tcPr>
            <w:tcW w:w="3420" w:type="dxa"/>
            <w:gridSpan w:val="3"/>
            <w:vAlign w:val="center"/>
          </w:tcPr>
          <w:p w:rsidR="00232190" w:rsidRPr="003351B2" w:rsidRDefault="00232190" w:rsidP="002B5D54">
            <w:pPr>
              <w:jc w:val="center"/>
              <w:rPr>
                <w:rFonts w:ascii="標楷體" w:eastAsia="標楷體" w:hAnsi="標楷體"/>
                <w:shd w:val="clear" w:color="auto" w:fill="FFFFFF"/>
              </w:rPr>
            </w:pPr>
            <w:r w:rsidRPr="003351B2">
              <w:rPr>
                <w:rFonts w:ascii="標楷體" w:eastAsia="標楷體" w:hAnsi="標楷體" w:hint="eastAsia"/>
                <w:shd w:val="clear" w:color="auto" w:fill="FFFFFF"/>
              </w:rPr>
              <w:t>校長核章</w:t>
            </w:r>
          </w:p>
        </w:tc>
      </w:tr>
      <w:tr w:rsidR="00232190" w:rsidRPr="003351B2" w:rsidTr="002B5D54">
        <w:trPr>
          <w:trHeight w:val="907"/>
        </w:trPr>
        <w:tc>
          <w:tcPr>
            <w:tcW w:w="3392" w:type="dxa"/>
            <w:gridSpan w:val="10"/>
            <w:vAlign w:val="center"/>
          </w:tcPr>
          <w:p w:rsidR="00232190" w:rsidRPr="003351B2" w:rsidRDefault="00232190" w:rsidP="002B5D54">
            <w:pPr>
              <w:jc w:val="center"/>
              <w:rPr>
                <w:rFonts w:ascii="標楷體" w:eastAsia="標楷體" w:hAnsi="標楷體"/>
                <w:shd w:val="clear" w:color="auto" w:fill="FFFFFF"/>
              </w:rPr>
            </w:pPr>
          </w:p>
        </w:tc>
        <w:tc>
          <w:tcPr>
            <w:tcW w:w="3407" w:type="dxa"/>
            <w:gridSpan w:val="7"/>
            <w:vAlign w:val="center"/>
          </w:tcPr>
          <w:p w:rsidR="00232190" w:rsidRPr="003351B2" w:rsidRDefault="00232190" w:rsidP="002B5D54">
            <w:pPr>
              <w:jc w:val="center"/>
              <w:rPr>
                <w:rFonts w:ascii="標楷體" w:eastAsia="標楷體" w:hAnsi="標楷體"/>
                <w:shd w:val="clear" w:color="auto" w:fill="FFFFFF"/>
              </w:rPr>
            </w:pPr>
          </w:p>
        </w:tc>
        <w:tc>
          <w:tcPr>
            <w:tcW w:w="3420" w:type="dxa"/>
            <w:gridSpan w:val="3"/>
            <w:vAlign w:val="center"/>
          </w:tcPr>
          <w:p w:rsidR="00232190" w:rsidRPr="003351B2" w:rsidRDefault="00232190" w:rsidP="002B5D54">
            <w:pPr>
              <w:jc w:val="center"/>
              <w:rPr>
                <w:rFonts w:ascii="標楷體" w:eastAsia="標楷體" w:hAnsi="標楷體"/>
                <w:shd w:val="clear" w:color="auto" w:fill="FFFFFF"/>
              </w:rPr>
            </w:pPr>
          </w:p>
        </w:tc>
      </w:tr>
    </w:tbl>
    <w:p w:rsidR="00232190" w:rsidRPr="003351B2" w:rsidRDefault="00C63991" w:rsidP="00C63991">
      <w:pPr>
        <w:pStyle w:val="1"/>
        <w:spacing w:line="240" w:lineRule="exact"/>
        <w:rPr>
          <w:rFonts w:ascii="標楷體" w:eastAsia="標楷體" w:hAnsi="標楷體"/>
          <w:w w:val="98"/>
          <w:shd w:val="clear" w:color="auto" w:fill="FFFFFF"/>
        </w:rPr>
      </w:pPr>
      <w:r w:rsidRPr="003351B2">
        <w:rPr>
          <w:rFonts w:ascii="標楷體" w:eastAsia="標楷體" w:hAnsi="標楷體"/>
          <w:w w:val="98"/>
          <w:shd w:val="clear" w:color="auto" w:fill="FFFFFF"/>
        </w:rPr>
        <w:t xml:space="preserve"> </w:t>
      </w:r>
    </w:p>
    <w:sectPr w:rsidR="00232190" w:rsidRPr="003351B2" w:rsidSect="00CC4ABF">
      <w:footerReference w:type="default" r:id="rId9"/>
      <w:pgSz w:w="11906" w:h="16838" w:code="9"/>
      <w:pgMar w:top="567" w:right="851" w:bottom="567" w:left="851" w:header="28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43" w:rsidRDefault="004E1A43" w:rsidP="008B4247">
      <w:r>
        <w:separator/>
      </w:r>
    </w:p>
  </w:endnote>
  <w:endnote w:type="continuationSeparator" w:id="0">
    <w:p w:rsidR="004E1A43" w:rsidRDefault="004E1A43" w:rsidP="008B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PKaiShuW7-B5">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51" w:rsidRDefault="00606B51" w:rsidP="00046E25">
    <w:pPr>
      <w:pStyle w:val="a5"/>
      <w:jc w:val="center"/>
    </w:pPr>
    <w:r w:rsidRPr="00B65B09">
      <w:t xml:space="preserve">- </w:t>
    </w:r>
    <w:r>
      <w:fldChar w:fldCharType="begin"/>
    </w:r>
    <w:r>
      <w:instrText xml:space="preserve"> PAGE </w:instrText>
    </w:r>
    <w:r>
      <w:fldChar w:fldCharType="separate"/>
    </w:r>
    <w:r w:rsidR="00B53984">
      <w:rPr>
        <w:noProof/>
      </w:rPr>
      <w:t>8</w:t>
    </w:r>
    <w:r>
      <w:fldChar w:fldCharType="end"/>
    </w:r>
    <w:r w:rsidRPr="00B65B09">
      <w:t xml:space="preserve"> -</w:t>
    </w:r>
  </w:p>
  <w:p w:rsidR="00606B51" w:rsidRDefault="00606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43" w:rsidRDefault="004E1A43" w:rsidP="008B4247">
      <w:r>
        <w:separator/>
      </w:r>
    </w:p>
  </w:footnote>
  <w:footnote w:type="continuationSeparator" w:id="0">
    <w:p w:rsidR="004E1A43" w:rsidRDefault="004E1A43" w:rsidP="008B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9pt;height:12.9pt" o:bullet="t">
        <v:imagedata r:id="rId1" o:title="MCBD21306_0000[1]"/>
      </v:shape>
    </w:pict>
  </w:numPicBullet>
  <w:abstractNum w:abstractNumId="0">
    <w:nsid w:val="000B474D"/>
    <w:multiLevelType w:val="hybridMultilevel"/>
    <w:tmpl w:val="3C3880FA"/>
    <w:lvl w:ilvl="0" w:tplc="BC628B10">
      <w:start w:val="1"/>
      <w:numFmt w:val="decimal"/>
      <w:lvlText w:val="%1."/>
      <w:lvlJc w:val="left"/>
      <w:pPr>
        <w:tabs>
          <w:tab w:val="num" w:pos="-967"/>
        </w:tabs>
        <w:ind w:left="-796" w:hanging="284"/>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
    <w:nsid w:val="07D4059B"/>
    <w:multiLevelType w:val="hybridMultilevel"/>
    <w:tmpl w:val="1AC07EA4"/>
    <w:lvl w:ilvl="0" w:tplc="E7AA1EC8">
      <w:start w:val="7"/>
      <w:numFmt w:val="bullet"/>
      <w:lvlText w:val="※"/>
      <w:lvlJc w:val="left"/>
      <w:pPr>
        <w:ind w:left="2324" w:hanging="480"/>
      </w:pPr>
      <w:rPr>
        <w:rFonts w:ascii="標楷體" w:eastAsia="標楷體" w:hAnsi="標楷體" w:cs="Times New Roman" w:hint="eastAsia"/>
        <w:color w:val="FF0000"/>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
    <w:nsid w:val="0BDC2BA2"/>
    <w:multiLevelType w:val="hybridMultilevel"/>
    <w:tmpl w:val="510A795E"/>
    <w:lvl w:ilvl="0" w:tplc="23AAB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D439F"/>
    <w:multiLevelType w:val="hybridMultilevel"/>
    <w:tmpl w:val="555895EE"/>
    <w:lvl w:ilvl="0" w:tplc="A3DC9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BC5E68"/>
    <w:multiLevelType w:val="hybridMultilevel"/>
    <w:tmpl w:val="B3D0C5A0"/>
    <w:lvl w:ilvl="0" w:tplc="23AAB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20403"/>
    <w:multiLevelType w:val="hybridMultilevel"/>
    <w:tmpl w:val="8F10E932"/>
    <w:lvl w:ilvl="0" w:tplc="CB5C2D54">
      <w:start w:val="1"/>
      <w:numFmt w:val="taiwaneseCountingThousand"/>
      <w:lvlText w:val="%1、"/>
      <w:lvlJc w:val="left"/>
      <w:pPr>
        <w:ind w:left="883" w:hanging="456"/>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nsid w:val="152313BB"/>
    <w:multiLevelType w:val="hybridMultilevel"/>
    <w:tmpl w:val="F072F21C"/>
    <w:lvl w:ilvl="0" w:tplc="C0E6B1F4">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F36F8F"/>
    <w:multiLevelType w:val="hybridMultilevel"/>
    <w:tmpl w:val="04860A66"/>
    <w:lvl w:ilvl="0" w:tplc="BC628B10">
      <w:start w:val="1"/>
      <w:numFmt w:val="decimal"/>
      <w:lvlText w:val="%1."/>
      <w:lvlJc w:val="left"/>
      <w:pPr>
        <w:tabs>
          <w:tab w:val="num" w:pos="113"/>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AC65EF9"/>
    <w:multiLevelType w:val="hybridMultilevel"/>
    <w:tmpl w:val="510A795E"/>
    <w:lvl w:ilvl="0" w:tplc="23AAB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ED7480"/>
    <w:multiLevelType w:val="hybridMultilevel"/>
    <w:tmpl w:val="555895EE"/>
    <w:lvl w:ilvl="0" w:tplc="A3DC9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253EC8"/>
    <w:multiLevelType w:val="hybridMultilevel"/>
    <w:tmpl w:val="251C06F8"/>
    <w:lvl w:ilvl="0" w:tplc="D50CD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0C4233"/>
    <w:multiLevelType w:val="hybridMultilevel"/>
    <w:tmpl w:val="A1C21ECE"/>
    <w:lvl w:ilvl="0" w:tplc="19FE8382">
      <w:start w:val="9"/>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F654F29"/>
    <w:multiLevelType w:val="hybridMultilevel"/>
    <w:tmpl w:val="BBAAE9E2"/>
    <w:lvl w:ilvl="0" w:tplc="7B9A5F42">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3A84957"/>
    <w:multiLevelType w:val="hybridMultilevel"/>
    <w:tmpl w:val="068A57AC"/>
    <w:lvl w:ilvl="0" w:tplc="F41EC14C">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6B7103A"/>
    <w:multiLevelType w:val="hybridMultilevel"/>
    <w:tmpl w:val="EBCED656"/>
    <w:lvl w:ilvl="0" w:tplc="C49C4E08">
      <w:start w:val="1"/>
      <w:numFmt w:val="taiwaneseCountingThousand"/>
      <w:lvlText w:val="%1、"/>
      <w:lvlJc w:val="left"/>
      <w:pPr>
        <w:ind w:left="1152" w:hanging="43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8C9156C"/>
    <w:multiLevelType w:val="hybridMultilevel"/>
    <w:tmpl w:val="8E085E68"/>
    <w:lvl w:ilvl="0" w:tplc="FD86B44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8EE24C6"/>
    <w:multiLevelType w:val="hybridMultilevel"/>
    <w:tmpl w:val="74A0B42C"/>
    <w:lvl w:ilvl="0" w:tplc="71F2ABAA">
      <w:start w:val="1"/>
      <w:numFmt w:val="decimal"/>
      <w:suff w:val="nothing"/>
      <w:lvlText w:val="%1."/>
      <w:lvlJc w:val="left"/>
      <w:pPr>
        <w:ind w:left="227" w:hanging="227"/>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B8518F"/>
    <w:multiLevelType w:val="hybridMultilevel"/>
    <w:tmpl w:val="B3D0C5A0"/>
    <w:lvl w:ilvl="0" w:tplc="23AAB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E35638"/>
    <w:multiLevelType w:val="hybridMultilevel"/>
    <w:tmpl w:val="E3EC9990"/>
    <w:lvl w:ilvl="0" w:tplc="A08E1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9C667A"/>
    <w:multiLevelType w:val="hybridMultilevel"/>
    <w:tmpl w:val="D9D8E5C2"/>
    <w:lvl w:ilvl="0" w:tplc="168E959A">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725C98"/>
    <w:multiLevelType w:val="hybridMultilevel"/>
    <w:tmpl w:val="E3EC9990"/>
    <w:lvl w:ilvl="0" w:tplc="A08E1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E25C82"/>
    <w:multiLevelType w:val="hybridMultilevel"/>
    <w:tmpl w:val="510A795E"/>
    <w:lvl w:ilvl="0" w:tplc="23AAB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A72D29"/>
    <w:multiLevelType w:val="hybridMultilevel"/>
    <w:tmpl w:val="704EE412"/>
    <w:lvl w:ilvl="0" w:tplc="E55E049A">
      <w:start w:val="1"/>
      <w:numFmt w:val="decimal"/>
      <w:lvlText w:val="%1."/>
      <w:lvlJc w:val="left"/>
      <w:pPr>
        <w:tabs>
          <w:tab w:val="num" w:pos="510"/>
        </w:tabs>
        <w:ind w:left="624"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1792B13"/>
    <w:multiLevelType w:val="hybridMultilevel"/>
    <w:tmpl w:val="D9D8E5C2"/>
    <w:lvl w:ilvl="0" w:tplc="168E959A">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FC649B"/>
    <w:multiLevelType w:val="hybridMultilevel"/>
    <w:tmpl w:val="A920B0F4"/>
    <w:lvl w:ilvl="0" w:tplc="48926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165A8C"/>
    <w:multiLevelType w:val="hybridMultilevel"/>
    <w:tmpl w:val="AF7259E6"/>
    <w:lvl w:ilvl="0" w:tplc="D5AE105C">
      <w:start w:val="10"/>
      <w:numFmt w:val="taiwaneseCountingThousand"/>
      <w:lvlText w:val="%1、"/>
      <w:lvlJc w:val="left"/>
      <w:pPr>
        <w:ind w:left="818" w:hanging="480"/>
      </w:pPr>
      <w:rPr>
        <w:rFonts w:hint="default"/>
      </w:rPr>
    </w:lvl>
    <w:lvl w:ilvl="1" w:tplc="6750CA9E">
      <w:start w:val="2"/>
      <w:numFmt w:val="none"/>
      <w:lvlText w:val="%2、"/>
      <w:lvlJc w:val="left"/>
      <w:pPr>
        <w:ind w:left="1322" w:hanging="504"/>
      </w:pPr>
      <w:rPr>
        <w:rFonts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6">
    <w:nsid w:val="70332D65"/>
    <w:multiLevelType w:val="hybridMultilevel"/>
    <w:tmpl w:val="6A90A1D0"/>
    <w:lvl w:ilvl="0" w:tplc="35B00B2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2E11F2"/>
    <w:multiLevelType w:val="hybridMultilevel"/>
    <w:tmpl w:val="A920B0F4"/>
    <w:lvl w:ilvl="0" w:tplc="48926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7D5A71"/>
    <w:multiLevelType w:val="hybridMultilevel"/>
    <w:tmpl w:val="74A0B42C"/>
    <w:lvl w:ilvl="0" w:tplc="71F2ABAA">
      <w:start w:val="1"/>
      <w:numFmt w:val="decimal"/>
      <w:suff w:val="nothing"/>
      <w:lvlText w:val="%1."/>
      <w:lvlJc w:val="left"/>
      <w:pPr>
        <w:ind w:left="227" w:hanging="227"/>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1B78A0"/>
    <w:multiLevelType w:val="hybridMultilevel"/>
    <w:tmpl w:val="A920B0F4"/>
    <w:lvl w:ilvl="0" w:tplc="48926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B22D0"/>
    <w:multiLevelType w:val="hybridMultilevel"/>
    <w:tmpl w:val="A7FE705E"/>
    <w:lvl w:ilvl="0" w:tplc="BC628B10">
      <w:start w:val="1"/>
      <w:numFmt w:val="decimal"/>
      <w:lvlText w:val="%1."/>
      <w:lvlJc w:val="left"/>
      <w:pPr>
        <w:tabs>
          <w:tab w:val="num" w:pos="113"/>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9450F7"/>
    <w:multiLevelType w:val="hybridMultilevel"/>
    <w:tmpl w:val="A920B0F4"/>
    <w:lvl w:ilvl="0" w:tplc="48926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D97918"/>
    <w:multiLevelType w:val="hybridMultilevel"/>
    <w:tmpl w:val="8A7AF77E"/>
    <w:lvl w:ilvl="0" w:tplc="F1A620BE">
      <w:start w:val="5"/>
      <w:numFmt w:val="bullet"/>
      <w:lvlText w:val="□"/>
      <w:lvlJc w:val="left"/>
      <w:pPr>
        <w:tabs>
          <w:tab w:val="num" w:pos="360"/>
        </w:tabs>
        <w:ind w:left="360" w:hanging="360"/>
      </w:pPr>
      <w:rPr>
        <w:rFonts w:ascii="新細明體" w:eastAsia="新細明體" w:hAnsi="Times New Roman"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CB46A8A"/>
    <w:multiLevelType w:val="hybridMultilevel"/>
    <w:tmpl w:val="A468B496"/>
    <w:lvl w:ilvl="0" w:tplc="C53890DA">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0"/>
  </w:num>
  <w:num w:numId="2">
    <w:abstractNumId w:val="12"/>
  </w:num>
  <w:num w:numId="3">
    <w:abstractNumId w:val="15"/>
  </w:num>
  <w:num w:numId="4">
    <w:abstractNumId w:val="6"/>
  </w:num>
  <w:num w:numId="5">
    <w:abstractNumId w:val="7"/>
  </w:num>
  <w:num w:numId="6">
    <w:abstractNumId w:val="0"/>
  </w:num>
  <w:num w:numId="7">
    <w:abstractNumId w:val="13"/>
  </w:num>
  <w:num w:numId="8">
    <w:abstractNumId w:val="22"/>
  </w:num>
  <w:num w:numId="9">
    <w:abstractNumId w:val="33"/>
  </w:num>
  <w:num w:numId="10">
    <w:abstractNumId w:val="20"/>
  </w:num>
  <w:num w:numId="11">
    <w:abstractNumId w:val="3"/>
  </w:num>
  <w:num w:numId="12">
    <w:abstractNumId w:val="31"/>
  </w:num>
  <w:num w:numId="13">
    <w:abstractNumId w:val="27"/>
  </w:num>
  <w:num w:numId="14">
    <w:abstractNumId w:val="9"/>
  </w:num>
  <w:num w:numId="15">
    <w:abstractNumId w:val="24"/>
  </w:num>
  <w:num w:numId="16">
    <w:abstractNumId w:val="29"/>
  </w:num>
  <w:num w:numId="17">
    <w:abstractNumId w:val="18"/>
  </w:num>
  <w:num w:numId="18">
    <w:abstractNumId w:val="19"/>
  </w:num>
  <w:num w:numId="19">
    <w:abstractNumId w:val="28"/>
  </w:num>
  <w:num w:numId="20">
    <w:abstractNumId w:val="23"/>
  </w:num>
  <w:num w:numId="21">
    <w:abstractNumId w:val="16"/>
  </w:num>
  <w:num w:numId="22">
    <w:abstractNumId w:val="1"/>
  </w:num>
  <w:num w:numId="23">
    <w:abstractNumId w:val="32"/>
  </w:num>
  <w:num w:numId="24">
    <w:abstractNumId w:val="14"/>
  </w:num>
  <w:num w:numId="25">
    <w:abstractNumId w:val="21"/>
  </w:num>
  <w:num w:numId="26">
    <w:abstractNumId w:val="8"/>
  </w:num>
  <w:num w:numId="27">
    <w:abstractNumId w:val="2"/>
  </w:num>
  <w:num w:numId="28">
    <w:abstractNumId w:val="4"/>
  </w:num>
  <w:num w:numId="29">
    <w:abstractNumId w:val="17"/>
  </w:num>
  <w:num w:numId="30">
    <w:abstractNumId w:val="10"/>
  </w:num>
  <w:num w:numId="31">
    <w:abstractNumId w:val="5"/>
  </w:num>
  <w:num w:numId="32">
    <w:abstractNumId w:val="11"/>
  </w:num>
  <w:num w:numId="33">
    <w:abstractNumId w:val="25"/>
  </w:num>
  <w:num w:numId="3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attachedTemplate r:id="rId1"/>
  <w:defaultTabStop w:val="480"/>
  <w:drawingGridHorizontalSpacing w:val="120"/>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2"/>
    <w:rsid w:val="00000711"/>
    <w:rsid w:val="00001367"/>
    <w:rsid w:val="0000179B"/>
    <w:rsid w:val="0000194B"/>
    <w:rsid w:val="00001DD9"/>
    <w:rsid w:val="00001EC0"/>
    <w:rsid w:val="0000223A"/>
    <w:rsid w:val="000029F6"/>
    <w:rsid w:val="00002E28"/>
    <w:rsid w:val="000032D9"/>
    <w:rsid w:val="00003385"/>
    <w:rsid w:val="000033EE"/>
    <w:rsid w:val="000037B1"/>
    <w:rsid w:val="0000430F"/>
    <w:rsid w:val="00004D3D"/>
    <w:rsid w:val="00004D53"/>
    <w:rsid w:val="00004E07"/>
    <w:rsid w:val="00004F1F"/>
    <w:rsid w:val="00005DFD"/>
    <w:rsid w:val="0000685E"/>
    <w:rsid w:val="00006A96"/>
    <w:rsid w:val="00006E3A"/>
    <w:rsid w:val="00006FCF"/>
    <w:rsid w:val="00007287"/>
    <w:rsid w:val="00007597"/>
    <w:rsid w:val="00007CF9"/>
    <w:rsid w:val="0001008C"/>
    <w:rsid w:val="00010ED1"/>
    <w:rsid w:val="00011096"/>
    <w:rsid w:val="00011E75"/>
    <w:rsid w:val="00012A44"/>
    <w:rsid w:val="00012A8A"/>
    <w:rsid w:val="00012CBF"/>
    <w:rsid w:val="00013C19"/>
    <w:rsid w:val="00014312"/>
    <w:rsid w:val="00014742"/>
    <w:rsid w:val="0001474E"/>
    <w:rsid w:val="000147FC"/>
    <w:rsid w:val="00015436"/>
    <w:rsid w:val="000156C5"/>
    <w:rsid w:val="000157C1"/>
    <w:rsid w:val="000158F6"/>
    <w:rsid w:val="00015F87"/>
    <w:rsid w:val="0001614D"/>
    <w:rsid w:val="00017F1D"/>
    <w:rsid w:val="00020485"/>
    <w:rsid w:val="000209A4"/>
    <w:rsid w:val="00020DC9"/>
    <w:rsid w:val="0002347D"/>
    <w:rsid w:val="00023D22"/>
    <w:rsid w:val="00023D99"/>
    <w:rsid w:val="00024FF4"/>
    <w:rsid w:val="0002507B"/>
    <w:rsid w:val="00025448"/>
    <w:rsid w:val="000255CE"/>
    <w:rsid w:val="000264D3"/>
    <w:rsid w:val="00027AD7"/>
    <w:rsid w:val="00030151"/>
    <w:rsid w:val="00030E72"/>
    <w:rsid w:val="000326CF"/>
    <w:rsid w:val="00032D60"/>
    <w:rsid w:val="000355F4"/>
    <w:rsid w:val="00035847"/>
    <w:rsid w:val="00035DBF"/>
    <w:rsid w:val="0003679F"/>
    <w:rsid w:val="00036C40"/>
    <w:rsid w:val="0003740F"/>
    <w:rsid w:val="00037DE7"/>
    <w:rsid w:val="00037E91"/>
    <w:rsid w:val="00040936"/>
    <w:rsid w:val="000409FE"/>
    <w:rsid w:val="00041B85"/>
    <w:rsid w:val="00041E92"/>
    <w:rsid w:val="00041F06"/>
    <w:rsid w:val="00042180"/>
    <w:rsid w:val="0004274E"/>
    <w:rsid w:val="00042DA1"/>
    <w:rsid w:val="00042E12"/>
    <w:rsid w:val="00043036"/>
    <w:rsid w:val="00043B83"/>
    <w:rsid w:val="0004451B"/>
    <w:rsid w:val="000448EF"/>
    <w:rsid w:val="00044C39"/>
    <w:rsid w:val="00044E9C"/>
    <w:rsid w:val="00045085"/>
    <w:rsid w:val="000455E9"/>
    <w:rsid w:val="00045716"/>
    <w:rsid w:val="00045D70"/>
    <w:rsid w:val="000463BA"/>
    <w:rsid w:val="00046E25"/>
    <w:rsid w:val="00047299"/>
    <w:rsid w:val="00047325"/>
    <w:rsid w:val="000474DB"/>
    <w:rsid w:val="000509E4"/>
    <w:rsid w:val="00050B93"/>
    <w:rsid w:val="00050E37"/>
    <w:rsid w:val="000523C7"/>
    <w:rsid w:val="00054036"/>
    <w:rsid w:val="0005494E"/>
    <w:rsid w:val="00055152"/>
    <w:rsid w:val="00055424"/>
    <w:rsid w:val="000571F8"/>
    <w:rsid w:val="0005766D"/>
    <w:rsid w:val="00057795"/>
    <w:rsid w:val="000577CC"/>
    <w:rsid w:val="00060127"/>
    <w:rsid w:val="00060374"/>
    <w:rsid w:val="000608A2"/>
    <w:rsid w:val="00060A53"/>
    <w:rsid w:val="00060FDE"/>
    <w:rsid w:val="0006150D"/>
    <w:rsid w:val="0006155D"/>
    <w:rsid w:val="0006177B"/>
    <w:rsid w:val="000620DD"/>
    <w:rsid w:val="0006276B"/>
    <w:rsid w:val="00063337"/>
    <w:rsid w:val="000633A8"/>
    <w:rsid w:val="00063D1D"/>
    <w:rsid w:val="00063E11"/>
    <w:rsid w:val="0006426D"/>
    <w:rsid w:val="0006508E"/>
    <w:rsid w:val="000659C6"/>
    <w:rsid w:val="00065A49"/>
    <w:rsid w:val="00065D6A"/>
    <w:rsid w:val="00065DDA"/>
    <w:rsid w:val="0006653A"/>
    <w:rsid w:val="0006663C"/>
    <w:rsid w:val="00066ACF"/>
    <w:rsid w:val="00066B20"/>
    <w:rsid w:val="00066CFA"/>
    <w:rsid w:val="00066E01"/>
    <w:rsid w:val="00067274"/>
    <w:rsid w:val="000678B2"/>
    <w:rsid w:val="000679A9"/>
    <w:rsid w:val="00067F81"/>
    <w:rsid w:val="0007031A"/>
    <w:rsid w:val="0007124E"/>
    <w:rsid w:val="00071A2A"/>
    <w:rsid w:val="00071B78"/>
    <w:rsid w:val="00072762"/>
    <w:rsid w:val="00073CC4"/>
    <w:rsid w:val="0007439E"/>
    <w:rsid w:val="00074D38"/>
    <w:rsid w:val="000758AA"/>
    <w:rsid w:val="00076E12"/>
    <w:rsid w:val="00076E61"/>
    <w:rsid w:val="0007733E"/>
    <w:rsid w:val="0007744E"/>
    <w:rsid w:val="00077A85"/>
    <w:rsid w:val="000805CB"/>
    <w:rsid w:val="00080BB2"/>
    <w:rsid w:val="00083389"/>
    <w:rsid w:val="00084988"/>
    <w:rsid w:val="00085978"/>
    <w:rsid w:val="00085FA1"/>
    <w:rsid w:val="00086418"/>
    <w:rsid w:val="00086B0B"/>
    <w:rsid w:val="00090570"/>
    <w:rsid w:val="00091475"/>
    <w:rsid w:val="00092C1D"/>
    <w:rsid w:val="00093764"/>
    <w:rsid w:val="00093DCF"/>
    <w:rsid w:val="00095C00"/>
    <w:rsid w:val="00095DC0"/>
    <w:rsid w:val="0009630D"/>
    <w:rsid w:val="000967D3"/>
    <w:rsid w:val="00096FC0"/>
    <w:rsid w:val="00097A8A"/>
    <w:rsid w:val="000A0690"/>
    <w:rsid w:val="000A0EAD"/>
    <w:rsid w:val="000A1128"/>
    <w:rsid w:val="000A16FA"/>
    <w:rsid w:val="000A1FE8"/>
    <w:rsid w:val="000A2044"/>
    <w:rsid w:val="000A2254"/>
    <w:rsid w:val="000A2DA0"/>
    <w:rsid w:val="000A34F5"/>
    <w:rsid w:val="000A3A3E"/>
    <w:rsid w:val="000A5464"/>
    <w:rsid w:val="000A5554"/>
    <w:rsid w:val="000A5C1A"/>
    <w:rsid w:val="000A6386"/>
    <w:rsid w:val="000A6406"/>
    <w:rsid w:val="000A669F"/>
    <w:rsid w:val="000A7CAE"/>
    <w:rsid w:val="000A7D6D"/>
    <w:rsid w:val="000B0214"/>
    <w:rsid w:val="000B0960"/>
    <w:rsid w:val="000B1A17"/>
    <w:rsid w:val="000B1E14"/>
    <w:rsid w:val="000B2E5F"/>
    <w:rsid w:val="000B3116"/>
    <w:rsid w:val="000B3D96"/>
    <w:rsid w:val="000B4368"/>
    <w:rsid w:val="000B44A1"/>
    <w:rsid w:val="000B4779"/>
    <w:rsid w:val="000B4D1E"/>
    <w:rsid w:val="000B52F5"/>
    <w:rsid w:val="000B5D7E"/>
    <w:rsid w:val="000B62AC"/>
    <w:rsid w:val="000B6C19"/>
    <w:rsid w:val="000B6C51"/>
    <w:rsid w:val="000B6F56"/>
    <w:rsid w:val="000C04AF"/>
    <w:rsid w:val="000C06E0"/>
    <w:rsid w:val="000C0736"/>
    <w:rsid w:val="000C0987"/>
    <w:rsid w:val="000C0F64"/>
    <w:rsid w:val="000C1845"/>
    <w:rsid w:val="000C1AD7"/>
    <w:rsid w:val="000C206B"/>
    <w:rsid w:val="000C20E6"/>
    <w:rsid w:val="000C221C"/>
    <w:rsid w:val="000C23F9"/>
    <w:rsid w:val="000C2732"/>
    <w:rsid w:val="000C2A21"/>
    <w:rsid w:val="000C38A2"/>
    <w:rsid w:val="000C56F1"/>
    <w:rsid w:val="000C5780"/>
    <w:rsid w:val="000C5E86"/>
    <w:rsid w:val="000C61E0"/>
    <w:rsid w:val="000C6390"/>
    <w:rsid w:val="000C6EE4"/>
    <w:rsid w:val="000C71FD"/>
    <w:rsid w:val="000C7AD4"/>
    <w:rsid w:val="000C7AD8"/>
    <w:rsid w:val="000D0240"/>
    <w:rsid w:val="000D0456"/>
    <w:rsid w:val="000D07B8"/>
    <w:rsid w:val="000D1122"/>
    <w:rsid w:val="000D2236"/>
    <w:rsid w:val="000D23AB"/>
    <w:rsid w:val="000D27C8"/>
    <w:rsid w:val="000D2B77"/>
    <w:rsid w:val="000D392E"/>
    <w:rsid w:val="000D42BC"/>
    <w:rsid w:val="000D47C2"/>
    <w:rsid w:val="000D4865"/>
    <w:rsid w:val="000D5139"/>
    <w:rsid w:val="000D5BB5"/>
    <w:rsid w:val="000D70E0"/>
    <w:rsid w:val="000E0587"/>
    <w:rsid w:val="000E09A9"/>
    <w:rsid w:val="000E163E"/>
    <w:rsid w:val="000E1F48"/>
    <w:rsid w:val="000E1F7F"/>
    <w:rsid w:val="000E4198"/>
    <w:rsid w:val="000E4291"/>
    <w:rsid w:val="000E44DA"/>
    <w:rsid w:val="000E4CBB"/>
    <w:rsid w:val="000E5966"/>
    <w:rsid w:val="000E5E91"/>
    <w:rsid w:val="000E5F30"/>
    <w:rsid w:val="000E6303"/>
    <w:rsid w:val="000E6482"/>
    <w:rsid w:val="000E7AB2"/>
    <w:rsid w:val="000E7D4C"/>
    <w:rsid w:val="000F014A"/>
    <w:rsid w:val="000F0A07"/>
    <w:rsid w:val="000F0A49"/>
    <w:rsid w:val="000F0B88"/>
    <w:rsid w:val="000F1234"/>
    <w:rsid w:val="000F32AA"/>
    <w:rsid w:val="000F3519"/>
    <w:rsid w:val="000F39F1"/>
    <w:rsid w:val="000F41F5"/>
    <w:rsid w:val="000F43E3"/>
    <w:rsid w:val="000F4EDA"/>
    <w:rsid w:val="000F5D44"/>
    <w:rsid w:val="000F6067"/>
    <w:rsid w:val="000F6B38"/>
    <w:rsid w:val="000F6B7E"/>
    <w:rsid w:val="000F76BB"/>
    <w:rsid w:val="000F7774"/>
    <w:rsid w:val="000F7C16"/>
    <w:rsid w:val="0010024C"/>
    <w:rsid w:val="001009AC"/>
    <w:rsid w:val="00100FA0"/>
    <w:rsid w:val="00101388"/>
    <w:rsid w:val="00101E7B"/>
    <w:rsid w:val="00103E59"/>
    <w:rsid w:val="00104E9C"/>
    <w:rsid w:val="0010590E"/>
    <w:rsid w:val="001059EF"/>
    <w:rsid w:val="001063AE"/>
    <w:rsid w:val="00106A81"/>
    <w:rsid w:val="00107B88"/>
    <w:rsid w:val="001109DD"/>
    <w:rsid w:val="00110EF3"/>
    <w:rsid w:val="00110F10"/>
    <w:rsid w:val="00111050"/>
    <w:rsid w:val="00111E08"/>
    <w:rsid w:val="00111FA2"/>
    <w:rsid w:val="00112259"/>
    <w:rsid w:val="001126E9"/>
    <w:rsid w:val="0011278D"/>
    <w:rsid w:val="0011356E"/>
    <w:rsid w:val="00113A56"/>
    <w:rsid w:val="001142C0"/>
    <w:rsid w:val="0011534F"/>
    <w:rsid w:val="00115659"/>
    <w:rsid w:val="00115C7E"/>
    <w:rsid w:val="00116AF3"/>
    <w:rsid w:val="001201E4"/>
    <w:rsid w:val="00120AE1"/>
    <w:rsid w:val="00120D62"/>
    <w:rsid w:val="00121B99"/>
    <w:rsid w:val="00121D0D"/>
    <w:rsid w:val="00122808"/>
    <w:rsid w:val="001232F3"/>
    <w:rsid w:val="00123732"/>
    <w:rsid w:val="00123761"/>
    <w:rsid w:val="00123AF1"/>
    <w:rsid w:val="00123D7A"/>
    <w:rsid w:val="001241EB"/>
    <w:rsid w:val="00124565"/>
    <w:rsid w:val="0012461F"/>
    <w:rsid w:val="001253FE"/>
    <w:rsid w:val="001255E8"/>
    <w:rsid w:val="001265EE"/>
    <w:rsid w:val="001268AC"/>
    <w:rsid w:val="00127070"/>
    <w:rsid w:val="00130316"/>
    <w:rsid w:val="0013063A"/>
    <w:rsid w:val="00130CA4"/>
    <w:rsid w:val="00131242"/>
    <w:rsid w:val="00131440"/>
    <w:rsid w:val="001321A0"/>
    <w:rsid w:val="001321CA"/>
    <w:rsid w:val="001329D2"/>
    <w:rsid w:val="001329E9"/>
    <w:rsid w:val="00133AA8"/>
    <w:rsid w:val="00133F34"/>
    <w:rsid w:val="001344FE"/>
    <w:rsid w:val="001346E6"/>
    <w:rsid w:val="0013487B"/>
    <w:rsid w:val="00135080"/>
    <w:rsid w:val="001357CF"/>
    <w:rsid w:val="001358FF"/>
    <w:rsid w:val="00135BDA"/>
    <w:rsid w:val="00135BEB"/>
    <w:rsid w:val="00135EA8"/>
    <w:rsid w:val="00137319"/>
    <w:rsid w:val="00140548"/>
    <w:rsid w:val="00140DA0"/>
    <w:rsid w:val="001421FF"/>
    <w:rsid w:val="001422AA"/>
    <w:rsid w:val="0014230C"/>
    <w:rsid w:val="00142455"/>
    <w:rsid w:val="00142646"/>
    <w:rsid w:val="00142847"/>
    <w:rsid w:val="00142BAF"/>
    <w:rsid w:val="0014351F"/>
    <w:rsid w:val="0014354E"/>
    <w:rsid w:val="00143C65"/>
    <w:rsid w:val="0014402D"/>
    <w:rsid w:val="00144699"/>
    <w:rsid w:val="0014495E"/>
    <w:rsid w:val="00145807"/>
    <w:rsid w:val="00146D7C"/>
    <w:rsid w:val="00146DA2"/>
    <w:rsid w:val="0014734D"/>
    <w:rsid w:val="00147E69"/>
    <w:rsid w:val="001503CF"/>
    <w:rsid w:val="001512B2"/>
    <w:rsid w:val="001523FB"/>
    <w:rsid w:val="00152CE5"/>
    <w:rsid w:val="00153133"/>
    <w:rsid w:val="0015467F"/>
    <w:rsid w:val="0015518F"/>
    <w:rsid w:val="00155491"/>
    <w:rsid w:val="001557C0"/>
    <w:rsid w:val="00155B3E"/>
    <w:rsid w:val="001563A1"/>
    <w:rsid w:val="00156C9C"/>
    <w:rsid w:val="00157A74"/>
    <w:rsid w:val="00157B13"/>
    <w:rsid w:val="00157FA0"/>
    <w:rsid w:val="00160212"/>
    <w:rsid w:val="00160CED"/>
    <w:rsid w:val="00160EB4"/>
    <w:rsid w:val="00162000"/>
    <w:rsid w:val="00162548"/>
    <w:rsid w:val="00162CE0"/>
    <w:rsid w:val="00163F69"/>
    <w:rsid w:val="001655BD"/>
    <w:rsid w:val="00166212"/>
    <w:rsid w:val="0016677E"/>
    <w:rsid w:val="00166EC7"/>
    <w:rsid w:val="00166F12"/>
    <w:rsid w:val="00167446"/>
    <w:rsid w:val="001678AF"/>
    <w:rsid w:val="001705AD"/>
    <w:rsid w:val="00170731"/>
    <w:rsid w:val="00170A3D"/>
    <w:rsid w:val="0017128C"/>
    <w:rsid w:val="00171E6F"/>
    <w:rsid w:val="00171FCE"/>
    <w:rsid w:val="00172AF8"/>
    <w:rsid w:val="00172D62"/>
    <w:rsid w:val="0017315F"/>
    <w:rsid w:val="001736F8"/>
    <w:rsid w:val="0017375C"/>
    <w:rsid w:val="001737E5"/>
    <w:rsid w:val="00174D21"/>
    <w:rsid w:val="00174E2E"/>
    <w:rsid w:val="00175B13"/>
    <w:rsid w:val="00175F4F"/>
    <w:rsid w:val="0017611B"/>
    <w:rsid w:val="001762A0"/>
    <w:rsid w:val="00176DBC"/>
    <w:rsid w:val="001770F3"/>
    <w:rsid w:val="00177290"/>
    <w:rsid w:val="001804D5"/>
    <w:rsid w:val="001811D6"/>
    <w:rsid w:val="00181234"/>
    <w:rsid w:val="0018173E"/>
    <w:rsid w:val="001827D7"/>
    <w:rsid w:val="00183592"/>
    <w:rsid w:val="001836B0"/>
    <w:rsid w:val="00183C5C"/>
    <w:rsid w:val="00184EAA"/>
    <w:rsid w:val="00185249"/>
    <w:rsid w:val="00185267"/>
    <w:rsid w:val="00185F01"/>
    <w:rsid w:val="00185F5F"/>
    <w:rsid w:val="001865FC"/>
    <w:rsid w:val="001867AB"/>
    <w:rsid w:val="00187150"/>
    <w:rsid w:val="00187197"/>
    <w:rsid w:val="001876C9"/>
    <w:rsid w:val="00187739"/>
    <w:rsid w:val="00187AEC"/>
    <w:rsid w:val="00191101"/>
    <w:rsid w:val="00191358"/>
    <w:rsid w:val="0019199D"/>
    <w:rsid w:val="00191BF7"/>
    <w:rsid w:val="00192306"/>
    <w:rsid w:val="00192AC6"/>
    <w:rsid w:val="00193192"/>
    <w:rsid w:val="001932A7"/>
    <w:rsid w:val="00193B3A"/>
    <w:rsid w:val="00194ED6"/>
    <w:rsid w:val="001951EB"/>
    <w:rsid w:val="00195323"/>
    <w:rsid w:val="0019587E"/>
    <w:rsid w:val="00195A82"/>
    <w:rsid w:val="0019614E"/>
    <w:rsid w:val="00196213"/>
    <w:rsid w:val="00196BA1"/>
    <w:rsid w:val="001A0071"/>
    <w:rsid w:val="001A0AEE"/>
    <w:rsid w:val="001A1250"/>
    <w:rsid w:val="001A15D2"/>
    <w:rsid w:val="001A15EA"/>
    <w:rsid w:val="001A2D45"/>
    <w:rsid w:val="001A33C0"/>
    <w:rsid w:val="001A57BC"/>
    <w:rsid w:val="001A60CD"/>
    <w:rsid w:val="001A6708"/>
    <w:rsid w:val="001B02ED"/>
    <w:rsid w:val="001B05A8"/>
    <w:rsid w:val="001B1998"/>
    <w:rsid w:val="001B1F70"/>
    <w:rsid w:val="001B20D8"/>
    <w:rsid w:val="001B293A"/>
    <w:rsid w:val="001B2FA1"/>
    <w:rsid w:val="001B34E6"/>
    <w:rsid w:val="001B424B"/>
    <w:rsid w:val="001B4313"/>
    <w:rsid w:val="001B487A"/>
    <w:rsid w:val="001B5004"/>
    <w:rsid w:val="001B5FD9"/>
    <w:rsid w:val="001B7C36"/>
    <w:rsid w:val="001C1765"/>
    <w:rsid w:val="001C19EB"/>
    <w:rsid w:val="001C1A66"/>
    <w:rsid w:val="001C2047"/>
    <w:rsid w:val="001C2203"/>
    <w:rsid w:val="001C241D"/>
    <w:rsid w:val="001C2886"/>
    <w:rsid w:val="001C30A1"/>
    <w:rsid w:val="001C38B1"/>
    <w:rsid w:val="001C4301"/>
    <w:rsid w:val="001C520D"/>
    <w:rsid w:val="001C5BF4"/>
    <w:rsid w:val="001C5EC2"/>
    <w:rsid w:val="001C6633"/>
    <w:rsid w:val="001C7315"/>
    <w:rsid w:val="001C7F79"/>
    <w:rsid w:val="001D0029"/>
    <w:rsid w:val="001D0582"/>
    <w:rsid w:val="001D10BA"/>
    <w:rsid w:val="001D12E4"/>
    <w:rsid w:val="001D3D55"/>
    <w:rsid w:val="001D4279"/>
    <w:rsid w:val="001D4814"/>
    <w:rsid w:val="001D49A1"/>
    <w:rsid w:val="001D4A22"/>
    <w:rsid w:val="001D6657"/>
    <w:rsid w:val="001D6855"/>
    <w:rsid w:val="001D6F01"/>
    <w:rsid w:val="001D71A3"/>
    <w:rsid w:val="001D7291"/>
    <w:rsid w:val="001D7408"/>
    <w:rsid w:val="001D766D"/>
    <w:rsid w:val="001D79C1"/>
    <w:rsid w:val="001D7BD2"/>
    <w:rsid w:val="001E0B93"/>
    <w:rsid w:val="001E0BB4"/>
    <w:rsid w:val="001E19F7"/>
    <w:rsid w:val="001E3AE1"/>
    <w:rsid w:val="001E444A"/>
    <w:rsid w:val="001E7F82"/>
    <w:rsid w:val="001F0384"/>
    <w:rsid w:val="001F0761"/>
    <w:rsid w:val="001F0980"/>
    <w:rsid w:val="001F0F49"/>
    <w:rsid w:val="001F1131"/>
    <w:rsid w:val="001F14C7"/>
    <w:rsid w:val="001F15C6"/>
    <w:rsid w:val="001F197C"/>
    <w:rsid w:val="001F1BC2"/>
    <w:rsid w:val="001F248C"/>
    <w:rsid w:val="001F28F1"/>
    <w:rsid w:val="001F2B1D"/>
    <w:rsid w:val="001F2B4B"/>
    <w:rsid w:val="001F3227"/>
    <w:rsid w:val="001F3634"/>
    <w:rsid w:val="001F4998"/>
    <w:rsid w:val="001F610F"/>
    <w:rsid w:val="001F6128"/>
    <w:rsid w:val="001F6180"/>
    <w:rsid w:val="001F7BAE"/>
    <w:rsid w:val="002001C2"/>
    <w:rsid w:val="0020081A"/>
    <w:rsid w:val="0020104D"/>
    <w:rsid w:val="002012AB"/>
    <w:rsid w:val="00201B0B"/>
    <w:rsid w:val="002020CB"/>
    <w:rsid w:val="002020D5"/>
    <w:rsid w:val="002024A0"/>
    <w:rsid w:val="002027E5"/>
    <w:rsid w:val="002033B8"/>
    <w:rsid w:val="00203DA0"/>
    <w:rsid w:val="00204E17"/>
    <w:rsid w:val="002051DF"/>
    <w:rsid w:val="00205424"/>
    <w:rsid w:val="00205C9D"/>
    <w:rsid w:val="00206178"/>
    <w:rsid w:val="002064C7"/>
    <w:rsid w:val="0020670C"/>
    <w:rsid w:val="00206BF2"/>
    <w:rsid w:val="002071F4"/>
    <w:rsid w:val="0021165E"/>
    <w:rsid w:val="0021197B"/>
    <w:rsid w:val="0021243F"/>
    <w:rsid w:val="00212518"/>
    <w:rsid w:val="002125EC"/>
    <w:rsid w:val="00212651"/>
    <w:rsid w:val="00212B27"/>
    <w:rsid w:val="00212CBF"/>
    <w:rsid w:val="00213340"/>
    <w:rsid w:val="00213EE8"/>
    <w:rsid w:val="00215244"/>
    <w:rsid w:val="0021537F"/>
    <w:rsid w:val="00215659"/>
    <w:rsid w:val="00215994"/>
    <w:rsid w:val="0021674C"/>
    <w:rsid w:val="00221897"/>
    <w:rsid w:val="00222195"/>
    <w:rsid w:val="0022260E"/>
    <w:rsid w:val="00223278"/>
    <w:rsid w:val="0022356A"/>
    <w:rsid w:val="00223988"/>
    <w:rsid w:val="0022422F"/>
    <w:rsid w:val="0022494A"/>
    <w:rsid w:val="00224C68"/>
    <w:rsid w:val="00224E73"/>
    <w:rsid w:val="00224F9A"/>
    <w:rsid w:val="00225F99"/>
    <w:rsid w:val="00226E56"/>
    <w:rsid w:val="00227F3F"/>
    <w:rsid w:val="00227FD9"/>
    <w:rsid w:val="00230CCC"/>
    <w:rsid w:val="00232190"/>
    <w:rsid w:val="00234187"/>
    <w:rsid w:val="00234AA1"/>
    <w:rsid w:val="00235596"/>
    <w:rsid w:val="00235821"/>
    <w:rsid w:val="002367AA"/>
    <w:rsid w:val="0023681A"/>
    <w:rsid w:val="00236DDC"/>
    <w:rsid w:val="00237270"/>
    <w:rsid w:val="00237296"/>
    <w:rsid w:val="00237445"/>
    <w:rsid w:val="00237D9E"/>
    <w:rsid w:val="00241016"/>
    <w:rsid w:val="00241373"/>
    <w:rsid w:val="00241AFB"/>
    <w:rsid w:val="00242109"/>
    <w:rsid w:val="002429E2"/>
    <w:rsid w:val="002429F7"/>
    <w:rsid w:val="00243179"/>
    <w:rsid w:val="0024362E"/>
    <w:rsid w:val="00243773"/>
    <w:rsid w:val="00243C1D"/>
    <w:rsid w:val="002441C5"/>
    <w:rsid w:val="00244D2E"/>
    <w:rsid w:val="00245636"/>
    <w:rsid w:val="00246736"/>
    <w:rsid w:val="0024706E"/>
    <w:rsid w:val="00247E4C"/>
    <w:rsid w:val="0025045D"/>
    <w:rsid w:val="0025106F"/>
    <w:rsid w:val="00251ABD"/>
    <w:rsid w:val="00251FBA"/>
    <w:rsid w:val="00253342"/>
    <w:rsid w:val="002546F3"/>
    <w:rsid w:val="00254AB2"/>
    <w:rsid w:val="002552E2"/>
    <w:rsid w:val="0025544A"/>
    <w:rsid w:val="00255675"/>
    <w:rsid w:val="0025622F"/>
    <w:rsid w:val="002562F2"/>
    <w:rsid w:val="00257512"/>
    <w:rsid w:val="00257812"/>
    <w:rsid w:val="00257FD6"/>
    <w:rsid w:val="00260CB8"/>
    <w:rsid w:val="0026100F"/>
    <w:rsid w:val="00261416"/>
    <w:rsid w:val="00261765"/>
    <w:rsid w:val="00261A9C"/>
    <w:rsid w:val="00263382"/>
    <w:rsid w:val="00263AC3"/>
    <w:rsid w:val="00263F0A"/>
    <w:rsid w:val="002642F1"/>
    <w:rsid w:val="00264649"/>
    <w:rsid w:val="002646E3"/>
    <w:rsid w:val="00264FF2"/>
    <w:rsid w:val="00265988"/>
    <w:rsid w:val="0026701A"/>
    <w:rsid w:val="002700DD"/>
    <w:rsid w:val="002703B8"/>
    <w:rsid w:val="0027055F"/>
    <w:rsid w:val="002709CB"/>
    <w:rsid w:val="00271662"/>
    <w:rsid w:val="00271A14"/>
    <w:rsid w:val="00271A40"/>
    <w:rsid w:val="00271F73"/>
    <w:rsid w:val="002721BD"/>
    <w:rsid w:val="00272513"/>
    <w:rsid w:val="00272AAB"/>
    <w:rsid w:val="00273FE4"/>
    <w:rsid w:val="002743A9"/>
    <w:rsid w:val="00274590"/>
    <w:rsid w:val="00274C6E"/>
    <w:rsid w:val="0027564C"/>
    <w:rsid w:val="00275BBF"/>
    <w:rsid w:val="00276053"/>
    <w:rsid w:val="00276657"/>
    <w:rsid w:val="0027674A"/>
    <w:rsid w:val="002768DC"/>
    <w:rsid w:val="00276AD1"/>
    <w:rsid w:val="00276F44"/>
    <w:rsid w:val="00277094"/>
    <w:rsid w:val="002777C7"/>
    <w:rsid w:val="00277D0F"/>
    <w:rsid w:val="00277DC9"/>
    <w:rsid w:val="002803C9"/>
    <w:rsid w:val="00280EDF"/>
    <w:rsid w:val="00280F6A"/>
    <w:rsid w:val="00281BF2"/>
    <w:rsid w:val="0028233E"/>
    <w:rsid w:val="00282A31"/>
    <w:rsid w:val="002832CF"/>
    <w:rsid w:val="00283588"/>
    <w:rsid w:val="00283785"/>
    <w:rsid w:val="002838D6"/>
    <w:rsid w:val="00283980"/>
    <w:rsid w:val="00284614"/>
    <w:rsid w:val="002847EC"/>
    <w:rsid w:val="00286C7D"/>
    <w:rsid w:val="00286D10"/>
    <w:rsid w:val="00286D32"/>
    <w:rsid w:val="00286DA3"/>
    <w:rsid w:val="00287384"/>
    <w:rsid w:val="00287437"/>
    <w:rsid w:val="00287D52"/>
    <w:rsid w:val="00290450"/>
    <w:rsid w:val="00290764"/>
    <w:rsid w:val="00290BAA"/>
    <w:rsid w:val="00290F61"/>
    <w:rsid w:val="00292047"/>
    <w:rsid w:val="0029267A"/>
    <w:rsid w:val="00292C20"/>
    <w:rsid w:val="00293AF5"/>
    <w:rsid w:val="002943BC"/>
    <w:rsid w:val="00294519"/>
    <w:rsid w:val="00294F33"/>
    <w:rsid w:val="002951F0"/>
    <w:rsid w:val="00297737"/>
    <w:rsid w:val="002A0104"/>
    <w:rsid w:val="002A0987"/>
    <w:rsid w:val="002A1F2C"/>
    <w:rsid w:val="002A3C89"/>
    <w:rsid w:val="002A45D9"/>
    <w:rsid w:val="002A486A"/>
    <w:rsid w:val="002A497C"/>
    <w:rsid w:val="002A4F13"/>
    <w:rsid w:val="002A60D3"/>
    <w:rsid w:val="002A6D62"/>
    <w:rsid w:val="002A6E12"/>
    <w:rsid w:val="002A73E3"/>
    <w:rsid w:val="002A7482"/>
    <w:rsid w:val="002A75E8"/>
    <w:rsid w:val="002A7DA8"/>
    <w:rsid w:val="002B0211"/>
    <w:rsid w:val="002B0608"/>
    <w:rsid w:val="002B0769"/>
    <w:rsid w:val="002B1649"/>
    <w:rsid w:val="002B176C"/>
    <w:rsid w:val="002B2322"/>
    <w:rsid w:val="002B2BD1"/>
    <w:rsid w:val="002B2F0C"/>
    <w:rsid w:val="002B34CA"/>
    <w:rsid w:val="002B39BD"/>
    <w:rsid w:val="002B3B34"/>
    <w:rsid w:val="002B4A8E"/>
    <w:rsid w:val="002B5884"/>
    <w:rsid w:val="002B5D54"/>
    <w:rsid w:val="002B6515"/>
    <w:rsid w:val="002B6A0D"/>
    <w:rsid w:val="002B7D68"/>
    <w:rsid w:val="002C0ACB"/>
    <w:rsid w:val="002C0B8D"/>
    <w:rsid w:val="002C17AD"/>
    <w:rsid w:val="002C189D"/>
    <w:rsid w:val="002C2054"/>
    <w:rsid w:val="002C20BD"/>
    <w:rsid w:val="002C2C6D"/>
    <w:rsid w:val="002C2C81"/>
    <w:rsid w:val="002C31D3"/>
    <w:rsid w:val="002C32A5"/>
    <w:rsid w:val="002C3759"/>
    <w:rsid w:val="002C4CCC"/>
    <w:rsid w:val="002C53D6"/>
    <w:rsid w:val="002C582E"/>
    <w:rsid w:val="002C6151"/>
    <w:rsid w:val="002C71B0"/>
    <w:rsid w:val="002C7E17"/>
    <w:rsid w:val="002D0736"/>
    <w:rsid w:val="002D2737"/>
    <w:rsid w:val="002D2911"/>
    <w:rsid w:val="002D2D3D"/>
    <w:rsid w:val="002D353E"/>
    <w:rsid w:val="002D3618"/>
    <w:rsid w:val="002D38A3"/>
    <w:rsid w:val="002D44F0"/>
    <w:rsid w:val="002D4D92"/>
    <w:rsid w:val="002D4E2B"/>
    <w:rsid w:val="002D5772"/>
    <w:rsid w:val="002D6243"/>
    <w:rsid w:val="002D628E"/>
    <w:rsid w:val="002D638D"/>
    <w:rsid w:val="002D71CB"/>
    <w:rsid w:val="002D77F3"/>
    <w:rsid w:val="002D787C"/>
    <w:rsid w:val="002D7FA5"/>
    <w:rsid w:val="002E0425"/>
    <w:rsid w:val="002E08C2"/>
    <w:rsid w:val="002E1092"/>
    <w:rsid w:val="002E1954"/>
    <w:rsid w:val="002E1A4B"/>
    <w:rsid w:val="002E2988"/>
    <w:rsid w:val="002E2E43"/>
    <w:rsid w:val="002E4107"/>
    <w:rsid w:val="002E4F68"/>
    <w:rsid w:val="002E56B6"/>
    <w:rsid w:val="002E5A9B"/>
    <w:rsid w:val="002E5C7F"/>
    <w:rsid w:val="002E601B"/>
    <w:rsid w:val="002E65D1"/>
    <w:rsid w:val="002F0BAB"/>
    <w:rsid w:val="002F1E53"/>
    <w:rsid w:val="002F1FB4"/>
    <w:rsid w:val="002F2618"/>
    <w:rsid w:val="002F29FD"/>
    <w:rsid w:val="002F3020"/>
    <w:rsid w:val="002F4578"/>
    <w:rsid w:val="002F4B2D"/>
    <w:rsid w:val="002F4D76"/>
    <w:rsid w:val="002F539B"/>
    <w:rsid w:val="002F650E"/>
    <w:rsid w:val="002F706E"/>
    <w:rsid w:val="002F708C"/>
    <w:rsid w:val="002F7582"/>
    <w:rsid w:val="002F7682"/>
    <w:rsid w:val="0030013F"/>
    <w:rsid w:val="00301FEA"/>
    <w:rsid w:val="003022BF"/>
    <w:rsid w:val="00302942"/>
    <w:rsid w:val="003037A8"/>
    <w:rsid w:val="003041F6"/>
    <w:rsid w:val="003058DA"/>
    <w:rsid w:val="00305D51"/>
    <w:rsid w:val="00305E4D"/>
    <w:rsid w:val="0030693C"/>
    <w:rsid w:val="003069DD"/>
    <w:rsid w:val="00306DD0"/>
    <w:rsid w:val="00306F8A"/>
    <w:rsid w:val="0030721E"/>
    <w:rsid w:val="00310065"/>
    <w:rsid w:val="00310AB0"/>
    <w:rsid w:val="0031148A"/>
    <w:rsid w:val="003114D4"/>
    <w:rsid w:val="0031178C"/>
    <w:rsid w:val="00312C74"/>
    <w:rsid w:val="00312D75"/>
    <w:rsid w:val="0031338F"/>
    <w:rsid w:val="00314237"/>
    <w:rsid w:val="00314645"/>
    <w:rsid w:val="0031477F"/>
    <w:rsid w:val="0031497A"/>
    <w:rsid w:val="00314C8C"/>
    <w:rsid w:val="00315005"/>
    <w:rsid w:val="00315E01"/>
    <w:rsid w:val="00316237"/>
    <w:rsid w:val="0031660C"/>
    <w:rsid w:val="00316789"/>
    <w:rsid w:val="00316CD8"/>
    <w:rsid w:val="00321FAB"/>
    <w:rsid w:val="00322360"/>
    <w:rsid w:val="00322B41"/>
    <w:rsid w:val="00322D60"/>
    <w:rsid w:val="00323017"/>
    <w:rsid w:val="00323465"/>
    <w:rsid w:val="00324529"/>
    <w:rsid w:val="00324F7C"/>
    <w:rsid w:val="00324FE1"/>
    <w:rsid w:val="00325276"/>
    <w:rsid w:val="003255E1"/>
    <w:rsid w:val="003260A6"/>
    <w:rsid w:val="003262B3"/>
    <w:rsid w:val="003268D5"/>
    <w:rsid w:val="00326F37"/>
    <w:rsid w:val="0032741E"/>
    <w:rsid w:val="00327B45"/>
    <w:rsid w:val="003303B7"/>
    <w:rsid w:val="00330B14"/>
    <w:rsid w:val="003310D1"/>
    <w:rsid w:val="00331265"/>
    <w:rsid w:val="00331640"/>
    <w:rsid w:val="003324D5"/>
    <w:rsid w:val="0033279D"/>
    <w:rsid w:val="00332B3C"/>
    <w:rsid w:val="0033345B"/>
    <w:rsid w:val="0033349B"/>
    <w:rsid w:val="0033514A"/>
    <w:rsid w:val="003351B2"/>
    <w:rsid w:val="003354E2"/>
    <w:rsid w:val="0033569B"/>
    <w:rsid w:val="003359AC"/>
    <w:rsid w:val="00335B0D"/>
    <w:rsid w:val="00335B5D"/>
    <w:rsid w:val="00336F3C"/>
    <w:rsid w:val="0034114C"/>
    <w:rsid w:val="003412E5"/>
    <w:rsid w:val="00341C74"/>
    <w:rsid w:val="0034227E"/>
    <w:rsid w:val="00342343"/>
    <w:rsid w:val="00342D5C"/>
    <w:rsid w:val="00343A26"/>
    <w:rsid w:val="00343B61"/>
    <w:rsid w:val="003443F1"/>
    <w:rsid w:val="0034445E"/>
    <w:rsid w:val="003444BD"/>
    <w:rsid w:val="00345108"/>
    <w:rsid w:val="003453E4"/>
    <w:rsid w:val="00345552"/>
    <w:rsid w:val="003455F9"/>
    <w:rsid w:val="00345E26"/>
    <w:rsid w:val="00346E4B"/>
    <w:rsid w:val="00346EDC"/>
    <w:rsid w:val="00346EFD"/>
    <w:rsid w:val="00347180"/>
    <w:rsid w:val="00347562"/>
    <w:rsid w:val="00347738"/>
    <w:rsid w:val="003503D9"/>
    <w:rsid w:val="00352460"/>
    <w:rsid w:val="003525EC"/>
    <w:rsid w:val="00352CE9"/>
    <w:rsid w:val="00353375"/>
    <w:rsid w:val="00353C84"/>
    <w:rsid w:val="00353CA3"/>
    <w:rsid w:val="00353CDB"/>
    <w:rsid w:val="00353DCF"/>
    <w:rsid w:val="0035455D"/>
    <w:rsid w:val="003547D7"/>
    <w:rsid w:val="00354AA9"/>
    <w:rsid w:val="003551AC"/>
    <w:rsid w:val="003557FC"/>
    <w:rsid w:val="00355B48"/>
    <w:rsid w:val="00355F2B"/>
    <w:rsid w:val="003565BF"/>
    <w:rsid w:val="00356926"/>
    <w:rsid w:val="00356DC7"/>
    <w:rsid w:val="003570CA"/>
    <w:rsid w:val="00357697"/>
    <w:rsid w:val="00357E09"/>
    <w:rsid w:val="00357E94"/>
    <w:rsid w:val="0036000D"/>
    <w:rsid w:val="003601CA"/>
    <w:rsid w:val="003607D9"/>
    <w:rsid w:val="003608C6"/>
    <w:rsid w:val="00360D4B"/>
    <w:rsid w:val="003618EF"/>
    <w:rsid w:val="00361FF6"/>
    <w:rsid w:val="0036223C"/>
    <w:rsid w:val="00362940"/>
    <w:rsid w:val="00362B2A"/>
    <w:rsid w:val="00363474"/>
    <w:rsid w:val="0036367C"/>
    <w:rsid w:val="003637AD"/>
    <w:rsid w:val="00363882"/>
    <w:rsid w:val="003638DF"/>
    <w:rsid w:val="00363D20"/>
    <w:rsid w:val="00364105"/>
    <w:rsid w:val="0036496D"/>
    <w:rsid w:val="00364A67"/>
    <w:rsid w:val="00365A19"/>
    <w:rsid w:val="00365B8B"/>
    <w:rsid w:val="00365CE2"/>
    <w:rsid w:val="0036615A"/>
    <w:rsid w:val="00366708"/>
    <w:rsid w:val="00366F54"/>
    <w:rsid w:val="0036784C"/>
    <w:rsid w:val="0036797F"/>
    <w:rsid w:val="00367BEE"/>
    <w:rsid w:val="00367E38"/>
    <w:rsid w:val="00367F99"/>
    <w:rsid w:val="00370223"/>
    <w:rsid w:val="003708D4"/>
    <w:rsid w:val="00370A74"/>
    <w:rsid w:val="00370CDA"/>
    <w:rsid w:val="0037200C"/>
    <w:rsid w:val="00372746"/>
    <w:rsid w:val="00372A29"/>
    <w:rsid w:val="00372C03"/>
    <w:rsid w:val="0037404C"/>
    <w:rsid w:val="0037650F"/>
    <w:rsid w:val="003766B6"/>
    <w:rsid w:val="00376857"/>
    <w:rsid w:val="00376EBB"/>
    <w:rsid w:val="0037767C"/>
    <w:rsid w:val="003811A0"/>
    <w:rsid w:val="003817E8"/>
    <w:rsid w:val="00383202"/>
    <w:rsid w:val="003834B2"/>
    <w:rsid w:val="0038356D"/>
    <w:rsid w:val="00384DE7"/>
    <w:rsid w:val="003853E6"/>
    <w:rsid w:val="00386BA3"/>
    <w:rsid w:val="0038730F"/>
    <w:rsid w:val="003875DF"/>
    <w:rsid w:val="00387B94"/>
    <w:rsid w:val="00390095"/>
    <w:rsid w:val="003900F3"/>
    <w:rsid w:val="0039134B"/>
    <w:rsid w:val="003913D7"/>
    <w:rsid w:val="00391409"/>
    <w:rsid w:val="003922F2"/>
    <w:rsid w:val="00392442"/>
    <w:rsid w:val="0039284A"/>
    <w:rsid w:val="00392E9D"/>
    <w:rsid w:val="0039362A"/>
    <w:rsid w:val="003944BB"/>
    <w:rsid w:val="00394B19"/>
    <w:rsid w:val="00395A99"/>
    <w:rsid w:val="003A0397"/>
    <w:rsid w:val="003A06B6"/>
    <w:rsid w:val="003A06B8"/>
    <w:rsid w:val="003A0D20"/>
    <w:rsid w:val="003A159D"/>
    <w:rsid w:val="003A1C1E"/>
    <w:rsid w:val="003A249E"/>
    <w:rsid w:val="003A2BA7"/>
    <w:rsid w:val="003A2E6A"/>
    <w:rsid w:val="003A3C5B"/>
    <w:rsid w:val="003A5DEA"/>
    <w:rsid w:val="003A6137"/>
    <w:rsid w:val="003A6138"/>
    <w:rsid w:val="003A6E77"/>
    <w:rsid w:val="003A76B6"/>
    <w:rsid w:val="003B014D"/>
    <w:rsid w:val="003B0D3A"/>
    <w:rsid w:val="003B1207"/>
    <w:rsid w:val="003B1B8D"/>
    <w:rsid w:val="003B241D"/>
    <w:rsid w:val="003B2841"/>
    <w:rsid w:val="003B2853"/>
    <w:rsid w:val="003B3265"/>
    <w:rsid w:val="003B4248"/>
    <w:rsid w:val="003B482D"/>
    <w:rsid w:val="003B5D9C"/>
    <w:rsid w:val="003B60A1"/>
    <w:rsid w:val="003B6804"/>
    <w:rsid w:val="003B6B06"/>
    <w:rsid w:val="003B6F9D"/>
    <w:rsid w:val="003B7059"/>
    <w:rsid w:val="003C1DF3"/>
    <w:rsid w:val="003C1E5E"/>
    <w:rsid w:val="003C28AD"/>
    <w:rsid w:val="003C2BE2"/>
    <w:rsid w:val="003C3135"/>
    <w:rsid w:val="003C36C0"/>
    <w:rsid w:val="003C3A65"/>
    <w:rsid w:val="003C46EF"/>
    <w:rsid w:val="003C4EFD"/>
    <w:rsid w:val="003C53DF"/>
    <w:rsid w:val="003C563D"/>
    <w:rsid w:val="003C59FC"/>
    <w:rsid w:val="003C5BE1"/>
    <w:rsid w:val="003C6AFD"/>
    <w:rsid w:val="003D0A6F"/>
    <w:rsid w:val="003D0EB5"/>
    <w:rsid w:val="003D1D31"/>
    <w:rsid w:val="003D1D39"/>
    <w:rsid w:val="003D25CE"/>
    <w:rsid w:val="003D34C6"/>
    <w:rsid w:val="003D3FBB"/>
    <w:rsid w:val="003D4034"/>
    <w:rsid w:val="003D573E"/>
    <w:rsid w:val="003D7092"/>
    <w:rsid w:val="003D724A"/>
    <w:rsid w:val="003D7B34"/>
    <w:rsid w:val="003D7DC5"/>
    <w:rsid w:val="003E0617"/>
    <w:rsid w:val="003E0647"/>
    <w:rsid w:val="003E08A5"/>
    <w:rsid w:val="003E1728"/>
    <w:rsid w:val="003E1865"/>
    <w:rsid w:val="003E4C98"/>
    <w:rsid w:val="003E4F9D"/>
    <w:rsid w:val="003E59EC"/>
    <w:rsid w:val="003E6658"/>
    <w:rsid w:val="003E6A01"/>
    <w:rsid w:val="003E7D40"/>
    <w:rsid w:val="003F053C"/>
    <w:rsid w:val="003F08EF"/>
    <w:rsid w:val="003F0D4F"/>
    <w:rsid w:val="003F0E87"/>
    <w:rsid w:val="003F245D"/>
    <w:rsid w:val="003F3808"/>
    <w:rsid w:val="003F4ACC"/>
    <w:rsid w:val="003F594C"/>
    <w:rsid w:val="003F59AF"/>
    <w:rsid w:val="003F71EB"/>
    <w:rsid w:val="003F7B98"/>
    <w:rsid w:val="003F7D8D"/>
    <w:rsid w:val="004017FE"/>
    <w:rsid w:val="004019D1"/>
    <w:rsid w:val="00402712"/>
    <w:rsid w:val="00403738"/>
    <w:rsid w:val="00403A86"/>
    <w:rsid w:val="00403E1A"/>
    <w:rsid w:val="004048AB"/>
    <w:rsid w:val="00405039"/>
    <w:rsid w:val="00405294"/>
    <w:rsid w:val="00405C63"/>
    <w:rsid w:val="00406929"/>
    <w:rsid w:val="00407190"/>
    <w:rsid w:val="00407726"/>
    <w:rsid w:val="00407E27"/>
    <w:rsid w:val="00410804"/>
    <w:rsid w:val="00410D80"/>
    <w:rsid w:val="00411CB2"/>
    <w:rsid w:val="0041256A"/>
    <w:rsid w:val="0041291C"/>
    <w:rsid w:val="00412E19"/>
    <w:rsid w:val="0041368A"/>
    <w:rsid w:val="004142B5"/>
    <w:rsid w:val="004159B0"/>
    <w:rsid w:val="00415CA5"/>
    <w:rsid w:val="00416614"/>
    <w:rsid w:val="0042024A"/>
    <w:rsid w:val="00420603"/>
    <w:rsid w:val="00420BD1"/>
    <w:rsid w:val="00420F1E"/>
    <w:rsid w:val="0042129E"/>
    <w:rsid w:val="004216CE"/>
    <w:rsid w:val="004221BD"/>
    <w:rsid w:val="004223F9"/>
    <w:rsid w:val="00423BCA"/>
    <w:rsid w:val="00423F0D"/>
    <w:rsid w:val="00423FF0"/>
    <w:rsid w:val="0042419D"/>
    <w:rsid w:val="00424378"/>
    <w:rsid w:val="00425476"/>
    <w:rsid w:val="00425F0B"/>
    <w:rsid w:val="00426223"/>
    <w:rsid w:val="00426573"/>
    <w:rsid w:val="00426AED"/>
    <w:rsid w:val="00426B13"/>
    <w:rsid w:val="00426C27"/>
    <w:rsid w:val="00427B84"/>
    <w:rsid w:val="00430456"/>
    <w:rsid w:val="00430D49"/>
    <w:rsid w:val="00431106"/>
    <w:rsid w:val="00431BAC"/>
    <w:rsid w:val="00431EFD"/>
    <w:rsid w:val="004338F2"/>
    <w:rsid w:val="004341B2"/>
    <w:rsid w:val="00434D01"/>
    <w:rsid w:val="0043534C"/>
    <w:rsid w:val="0043563F"/>
    <w:rsid w:val="004361D9"/>
    <w:rsid w:val="00436CDD"/>
    <w:rsid w:val="00436F6D"/>
    <w:rsid w:val="0043700E"/>
    <w:rsid w:val="00437568"/>
    <w:rsid w:val="00437C75"/>
    <w:rsid w:val="00437E4D"/>
    <w:rsid w:val="0044041F"/>
    <w:rsid w:val="00440D0E"/>
    <w:rsid w:val="00441605"/>
    <w:rsid w:val="0044313A"/>
    <w:rsid w:val="00443CB6"/>
    <w:rsid w:val="00446618"/>
    <w:rsid w:val="00446C30"/>
    <w:rsid w:val="00446CF8"/>
    <w:rsid w:val="00447DE8"/>
    <w:rsid w:val="00447FA9"/>
    <w:rsid w:val="00450C7A"/>
    <w:rsid w:val="00450D2D"/>
    <w:rsid w:val="00451D02"/>
    <w:rsid w:val="00452079"/>
    <w:rsid w:val="00452264"/>
    <w:rsid w:val="00452745"/>
    <w:rsid w:val="00452E85"/>
    <w:rsid w:val="00453E0D"/>
    <w:rsid w:val="00454304"/>
    <w:rsid w:val="004549E0"/>
    <w:rsid w:val="00454BA2"/>
    <w:rsid w:val="00454C55"/>
    <w:rsid w:val="00455A77"/>
    <w:rsid w:val="00455D5E"/>
    <w:rsid w:val="00456AF6"/>
    <w:rsid w:val="004578A4"/>
    <w:rsid w:val="00457A8A"/>
    <w:rsid w:val="00460221"/>
    <w:rsid w:val="00460792"/>
    <w:rsid w:val="00460B4B"/>
    <w:rsid w:val="00461B34"/>
    <w:rsid w:val="0046240F"/>
    <w:rsid w:val="00462874"/>
    <w:rsid w:val="00462AD2"/>
    <w:rsid w:val="004632B5"/>
    <w:rsid w:val="00463D8C"/>
    <w:rsid w:val="004640FD"/>
    <w:rsid w:val="0046444E"/>
    <w:rsid w:val="0046565D"/>
    <w:rsid w:val="00466207"/>
    <w:rsid w:val="00466334"/>
    <w:rsid w:val="004677B2"/>
    <w:rsid w:val="00467CD2"/>
    <w:rsid w:val="004700F7"/>
    <w:rsid w:val="00470E24"/>
    <w:rsid w:val="004721F8"/>
    <w:rsid w:val="0047299F"/>
    <w:rsid w:val="0047302D"/>
    <w:rsid w:val="00473770"/>
    <w:rsid w:val="00474230"/>
    <w:rsid w:val="0047563D"/>
    <w:rsid w:val="00475D7A"/>
    <w:rsid w:val="0047778F"/>
    <w:rsid w:val="00477BB0"/>
    <w:rsid w:val="004804B0"/>
    <w:rsid w:val="00480523"/>
    <w:rsid w:val="00480BB3"/>
    <w:rsid w:val="00481F2C"/>
    <w:rsid w:val="004826C5"/>
    <w:rsid w:val="004826F9"/>
    <w:rsid w:val="004831C7"/>
    <w:rsid w:val="00483230"/>
    <w:rsid w:val="0048355C"/>
    <w:rsid w:val="00483E92"/>
    <w:rsid w:val="00485012"/>
    <w:rsid w:val="00485B2E"/>
    <w:rsid w:val="004860DA"/>
    <w:rsid w:val="00486BDF"/>
    <w:rsid w:val="00487519"/>
    <w:rsid w:val="004877C9"/>
    <w:rsid w:val="00487D72"/>
    <w:rsid w:val="00490E88"/>
    <w:rsid w:val="0049182A"/>
    <w:rsid w:val="00491C83"/>
    <w:rsid w:val="00491CFA"/>
    <w:rsid w:val="00491E4F"/>
    <w:rsid w:val="00492ED0"/>
    <w:rsid w:val="00494111"/>
    <w:rsid w:val="00496097"/>
    <w:rsid w:val="00497515"/>
    <w:rsid w:val="00497A80"/>
    <w:rsid w:val="00497FAA"/>
    <w:rsid w:val="004A15A0"/>
    <w:rsid w:val="004A288B"/>
    <w:rsid w:val="004A371A"/>
    <w:rsid w:val="004A6EC4"/>
    <w:rsid w:val="004A6F52"/>
    <w:rsid w:val="004A756A"/>
    <w:rsid w:val="004B0ACD"/>
    <w:rsid w:val="004B11AA"/>
    <w:rsid w:val="004B1487"/>
    <w:rsid w:val="004B160C"/>
    <w:rsid w:val="004B1698"/>
    <w:rsid w:val="004B2170"/>
    <w:rsid w:val="004B3529"/>
    <w:rsid w:val="004B3748"/>
    <w:rsid w:val="004B3A34"/>
    <w:rsid w:val="004B3B38"/>
    <w:rsid w:val="004B3DDC"/>
    <w:rsid w:val="004B4447"/>
    <w:rsid w:val="004B4CB5"/>
    <w:rsid w:val="004B5679"/>
    <w:rsid w:val="004B69B3"/>
    <w:rsid w:val="004B6DC3"/>
    <w:rsid w:val="004B77E9"/>
    <w:rsid w:val="004B7D5E"/>
    <w:rsid w:val="004C0194"/>
    <w:rsid w:val="004C036A"/>
    <w:rsid w:val="004C0711"/>
    <w:rsid w:val="004C08DD"/>
    <w:rsid w:val="004C29F4"/>
    <w:rsid w:val="004C2D6D"/>
    <w:rsid w:val="004C30B5"/>
    <w:rsid w:val="004C313C"/>
    <w:rsid w:val="004C4122"/>
    <w:rsid w:val="004C4219"/>
    <w:rsid w:val="004C439A"/>
    <w:rsid w:val="004C4CEE"/>
    <w:rsid w:val="004C5E34"/>
    <w:rsid w:val="004C61A0"/>
    <w:rsid w:val="004C760D"/>
    <w:rsid w:val="004C7882"/>
    <w:rsid w:val="004D0043"/>
    <w:rsid w:val="004D01FF"/>
    <w:rsid w:val="004D06EF"/>
    <w:rsid w:val="004D167F"/>
    <w:rsid w:val="004D1AA2"/>
    <w:rsid w:val="004D388B"/>
    <w:rsid w:val="004D4186"/>
    <w:rsid w:val="004D5C77"/>
    <w:rsid w:val="004D5D41"/>
    <w:rsid w:val="004D6DAC"/>
    <w:rsid w:val="004D7C97"/>
    <w:rsid w:val="004D7D8C"/>
    <w:rsid w:val="004E067F"/>
    <w:rsid w:val="004E06AA"/>
    <w:rsid w:val="004E17D5"/>
    <w:rsid w:val="004E1A43"/>
    <w:rsid w:val="004E220A"/>
    <w:rsid w:val="004E307B"/>
    <w:rsid w:val="004E3451"/>
    <w:rsid w:val="004E40E1"/>
    <w:rsid w:val="004E42F4"/>
    <w:rsid w:val="004E4584"/>
    <w:rsid w:val="004E5DFF"/>
    <w:rsid w:val="004E5FC3"/>
    <w:rsid w:val="004E6A95"/>
    <w:rsid w:val="004E6B13"/>
    <w:rsid w:val="004E6F6E"/>
    <w:rsid w:val="004F046E"/>
    <w:rsid w:val="004F0937"/>
    <w:rsid w:val="004F0A92"/>
    <w:rsid w:val="004F0BCF"/>
    <w:rsid w:val="004F143A"/>
    <w:rsid w:val="004F16FD"/>
    <w:rsid w:val="004F286E"/>
    <w:rsid w:val="004F2EF9"/>
    <w:rsid w:val="004F3913"/>
    <w:rsid w:val="004F3F89"/>
    <w:rsid w:val="004F423B"/>
    <w:rsid w:val="004F4E28"/>
    <w:rsid w:val="004F507E"/>
    <w:rsid w:val="004F509D"/>
    <w:rsid w:val="004F578D"/>
    <w:rsid w:val="004F5D34"/>
    <w:rsid w:val="004F6FE4"/>
    <w:rsid w:val="004F73E8"/>
    <w:rsid w:val="00500137"/>
    <w:rsid w:val="00500186"/>
    <w:rsid w:val="0050058C"/>
    <w:rsid w:val="0050065A"/>
    <w:rsid w:val="0050119B"/>
    <w:rsid w:val="00501E90"/>
    <w:rsid w:val="0050204B"/>
    <w:rsid w:val="0050321A"/>
    <w:rsid w:val="00503346"/>
    <w:rsid w:val="00503C9D"/>
    <w:rsid w:val="00503F43"/>
    <w:rsid w:val="00504CF6"/>
    <w:rsid w:val="00505B01"/>
    <w:rsid w:val="00505B8C"/>
    <w:rsid w:val="005062B0"/>
    <w:rsid w:val="005062E6"/>
    <w:rsid w:val="005079EC"/>
    <w:rsid w:val="0051058E"/>
    <w:rsid w:val="0051066B"/>
    <w:rsid w:val="005108A8"/>
    <w:rsid w:val="00510A79"/>
    <w:rsid w:val="0051125C"/>
    <w:rsid w:val="00511454"/>
    <w:rsid w:val="00511483"/>
    <w:rsid w:val="0051168B"/>
    <w:rsid w:val="00512098"/>
    <w:rsid w:val="00513078"/>
    <w:rsid w:val="0051385D"/>
    <w:rsid w:val="00513A8B"/>
    <w:rsid w:val="00513EBD"/>
    <w:rsid w:val="00513EE2"/>
    <w:rsid w:val="0051465E"/>
    <w:rsid w:val="00514D17"/>
    <w:rsid w:val="005152C2"/>
    <w:rsid w:val="00515D1E"/>
    <w:rsid w:val="0051627A"/>
    <w:rsid w:val="00516BB9"/>
    <w:rsid w:val="00517947"/>
    <w:rsid w:val="00517DC5"/>
    <w:rsid w:val="005202F8"/>
    <w:rsid w:val="0052115F"/>
    <w:rsid w:val="00522930"/>
    <w:rsid w:val="005229D6"/>
    <w:rsid w:val="00522D1B"/>
    <w:rsid w:val="00523C43"/>
    <w:rsid w:val="00524640"/>
    <w:rsid w:val="00524F14"/>
    <w:rsid w:val="0052514C"/>
    <w:rsid w:val="0052611E"/>
    <w:rsid w:val="00526763"/>
    <w:rsid w:val="005267E2"/>
    <w:rsid w:val="005278C1"/>
    <w:rsid w:val="0053120D"/>
    <w:rsid w:val="0053329A"/>
    <w:rsid w:val="00533B26"/>
    <w:rsid w:val="005345FD"/>
    <w:rsid w:val="005349DD"/>
    <w:rsid w:val="00534EB1"/>
    <w:rsid w:val="00534FFC"/>
    <w:rsid w:val="005364F5"/>
    <w:rsid w:val="00536EDB"/>
    <w:rsid w:val="005412F0"/>
    <w:rsid w:val="005416B5"/>
    <w:rsid w:val="00541A61"/>
    <w:rsid w:val="00542F92"/>
    <w:rsid w:val="005430B5"/>
    <w:rsid w:val="00545885"/>
    <w:rsid w:val="00545B97"/>
    <w:rsid w:val="00545DD3"/>
    <w:rsid w:val="005461E5"/>
    <w:rsid w:val="0054620D"/>
    <w:rsid w:val="0054691A"/>
    <w:rsid w:val="0054729C"/>
    <w:rsid w:val="00547E8E"/>
    <w:rsid w:val="00547EE7"/>
    <w:rsid w:val="00547F57"/>
    <w:rsid w:val="00550D9A"/>
    <w:rsid w:val="00551401"/>
    <w:rsid w:val="00551A2C"/>
    <w:rsid w:val="00551B3E"/>
    <w:rsid w:val="005522D4"/>
    <w:rsid w:val="00553613"/>
    <w:rsid w:val="005537A2"/>
    <w:rsid w:val="005549AF"/>
    <w:rsid w:val="00555325"/>
    <w:rsid w:val="00555DF8"/>
    <w:rsid w:val="00555E5F"/>
    <w:rsid w:val="00556F77"/>
    <w:rsid w:val="00557D15"/>
    <w:rsid w:val="00560026"/>
    <w:rsid w:val="0056131F"/>
    <w:rsid w:val="00561502"/>
    <w:rsid w:val="00562F4A"/>
    <w:rsid w:val="00563532"/>
    <w:rsid w:val="0056362B"/>
    <w:rsid w:val="00563FAF"/>
    <w:rsid w:val="00564591"/>
    <w:rsid w:val="00564CF9"/>
    <w:rsid w:val="00564DC3"/>
    <w:rsid w:val="00566300"/>
    <w:rsid w:val="00566A2A"/>
    <w:rsid w:val="0056789A"/>
    <w:rsid w:val="00567CCD"/>
    <w:rsid w:val="00570B4D"/>
    <w:rsid w:val="005710D3"/>
    <w:rsid w:val="00571256"/>
    <w:rsid w:val="00571684"/>
    <w:rsid w:val="00571934"/>
    <w:rsid w:val="00571FC7"/>
    <w:rsid w:val="00572B3F"/>
    <w:rsid w:val="00573D7E"/>
    <w:rsid w:val="00573E28"/>
    <w:rsid w:val="005748C8"/>
    <w:rsid w:val="00575441"/>
    <w:rsid w:val="005754AA"/>
    <w:rsid w:val="00575AB0"/>
    <w:rsid w:val="005762DB"/>
    <w:rsid w:val="0058058E"/>
    <w:rsid w:val="00581ED0"/>
    <w:rsid w:val="00581EE4"/>
    <w:rsid w:val="005820FA"/>
    <w:rsid w:val="005821ED"/>
    <w:rsid w:val="005827C0"/>
    <w:rsid w:val="00583452"/>
    <w:rsid w:val="005836AE"/>
    <w:rsid w:val="00583760"/>
    <w:rsid w:val="005837A9"/>
    <w:rsid w:val="0058490B"/>
    <w:rsid w:val="005849F8"/>
    <w:rsid w:val="00585720"/>
    <w:rsid w:val="00585C1E"/>
    <w:rsid w:val="00586CE4"/>
    <w:rsid w:val="00586DC6"/>
    <w:rsid w:val="005873C1"/>
    <w:rsid w:val="00587BF2"/>
    <w:rsid w:val="00590581"/>
    <w:rsid w:val="00592259"/>
    <w:rsid w:val="00593215"/>
    <w:rsid w:val="0059321B"/>
    <w:rsid w:val="005933B5"/>
    <w:rsid w:val="00593746"/>
    <w:rsid w:val="005942DA"/>
    <w:rsid w:val="00594735"/>
    <w:rsid w:val="0059482E"/>
    <w:rsid w:val="00596449"/>
    <w:rsid w:val="005967BD"/>
    <w:rsid w:val="00597183"/>
    <w:rsid w:val="005971FE"/>
    <w:rsid w:val="0059730B"/>
    <w:rsid w:val="005A04FD"/>
    <w:rsid w:val="005A198E"/>
    <w:rsid w:val="005A2DCF"/>
    <w:rsid w:val="005A37F6"/>
    <w:rsid w:val="005A3F99"/>
    <w:rsid w:val="005A400E"/>
    <w:rsid w:val="005A442E"/>
    <w:rsid w:val="005A4591"/>
    <w:rsid w:val="005A50FD"/>
    <w:rsid w:val="005A5CA7"/>
    <w:rsid w:val="005A6111"/>
    <w:rsid w:val="005A6166"/>
    <w:rsid w:val="005A71B2"/>
    <w:rsid w:val="005A77B6"/>
    <w:rsid w:val="005A7CAB"/>
    <w:rsid w:val="005B0042"/>
    <w:rsid w:val="005B0DE8"/>
    <w:rsid w:val="005B106D"/>
    <w:rsid w:val="005B1B45"/>
    <w:rsid w:val="005B32BB"/>
    <w:rsid w:val="005B348C"/>
    <w:rsid w:val="005B36EC"/>
    <w:rsid w:val="005B371C"/>
    <w:rsid w:val="005B4014"/>
    <w:rsid w:val="005B4AAF"/>
    <w:rsid w:val="005B4EAF"/>
    <w:rsid w:val="005B52E8"/>
    <w:rsid w:val="005B5A72"/>
    <w:rsid w:val="005B5FC4"/>
    <w:rsid w:val="005B65F3"/>
    <w:rsid w:val="005B7019"/>
    <w:rsid w:val="005B744A"/>
    <w:rsid w:val="005B7635"/>
    <w:rsid w:val="005B771B"/>
    <w:rsid w:val="005B7827"/>
    <w:rsid w:val="005C1383"/>
    <w:rsid w:val="005C158C"/>
    <w:rsid w:val="005C17C7"/>
    <w:rsid w:val="005C18F0"/>
    <w:rsid w:val="005C1D19"/>
    <w:rsid w:val="005C1FDF"/>
    <w:rsid w:val="005C258C"/>
    <w:rsid w:val="005C2B1C"/>
    <w:rsid w:val="005C2BED"/>
    <w:rsid w:val="005C3793"/>
    <w:rsid w:val="005C3D23"/>
    <w:rsid w:val="005C43C1"/>
    <w:rsid w:val="005C4A70"/>
    <w:rsid w:val="005C53DF"/>
    <w:rsid w:val="005C54B2"/>
    <w:rsid w:val="005C5FE9"/>
    <w:rsid w:val="005C608F"/>
    <w:rsid w:val="005C616A"/>
    <w:rsid w:val="005C6EDC"/>
    <w:rsid w:val="005C76E3"/>
    <w:rsid w:val="005C7950"/>
    <w:rsid w:val="005D13B7"/>
    <w:rsid w:val="005D1EFF"/>
    <w:rsid w:val="005D206A"/>
    <w:rsid w:val="005D279D"/>
    <w:rsid w:val="005D2F3E"/>
    <w:rsid w:val="005D3369"/>
    <w:rsid w:val="005D3ECE"/>
    <w:rsid w:val="005D448A"/>
    <w:rsid w:val="005D531E"/>
    <w:rsid w:val="005D6B0F"/>
    <w:rsid w:val="005D6BE5"/>
    <w:rsid w:val="005D7424"/>
    <w:rsid w:val="005D7B55"/>
    <w:rsid w:val="005D7CF6"/>
    <w:rsid w:val="005E0577"/>
    <w:rsid w:val="005E0ED9"/>
    <w:rsid w:val="005E1D0C"/>
    <w:rsid w:val="005E2585"/>
    <w:rsid w:val="005E3400"/>
    <w:rsid w:val="005E4143"/>
    <w:rsid w:val="005E44EA"/>
    <w:rsid w:val="005E4B66"/>
    <w:rsid w:val="005E5069"/>
    <w:rsid w:val="005E5B52"/>
    <w:rsid w:val="005E5E5A"/>
    <w:rsid w:val="005E6107"/>
    <w:rsid w:val="005E645A"/>
    <w:rsid w:val="005E6C8C"/>
    <w:rsid w:val="005E7839"/>
    <w:rsid w:val="005E7860"/>
    <w:rsid w:val="005E7D03"/>
    <w:rsid w:val="005E7F4B"/>
    <w:rsid w:val="005F0FD7"/>
    <w:rsid w:val="005F1140"/>
    <w:rsid w:val="005F1197"/>
    <w:rsid w:val="005F133F"/>
    <w:rsid w:val="005F1B29"/>
    <w:rsid w:val="005F1F05"/>
    <w:rsid w:val="005F22C4"/>
    <w:rsid w:val="005F27B4"/>
    <w:rsid w:val="005F2F4E"/>
    <w:rsid w:val="005F3399"/>
    <w:rsid w:val="005F376B"/>
    <w:rsid w:val="005F39B8"/>
    <w:rsid w:val="005F413A"/>
    <w:rsid w:val="005F42D4"/>
    <w:rsid w:val="005F430B"/>
    <w:rsid w:val="005F44E5"/>
    <w:rsid w:val="005F4B41"/>
    <w:rsid w:val="005F519A"/>
    <w:rsid w:val="005F7092"/>
    <w:rsid w:val="005F7618"/>
    <w:rsid w:val="005F7724"/>
    <w:rsid w:val="006002D4"/>
    <w:rsid w:val="00600389"/>
    <w:rsid w:val="006005A1"/>
    <w:rsid w:val="00600878"/>
    <w:rsid w:val="00600BAE"/>
    <w:rsid w:val="00600D05"/>
    <w:rsid w:val="00601CF6"/>
    <w:rsid w:val="006023FD"/>
    <w:rsid w:val="00603470"/>
    <w:rsid w:val="00603A18"/>
    <w:rsid w:val="00603BA8"/>
    <w:rsid w:val="00603FB5"/>
    <w:rsid w:val="006042FF"/>
    <w:rsid w:val="00604F19"/>
    <w:rsid w:val="00605947"/>
    <w:rsid w:val="00606663"/>
    <w:rsid w:val="00606B51"/>
    <w:rsid w:val="00607B05"/>
    <w:rsid w:val="00607C39"/>
    <w:rsid w:val="00607D64"/>
    <w:rsid w:val="006106AF"/>
    <w:rsid w:val="006109BC"/>
    <w:rsid w:val="00611569"/>
    <w:rsid w:val="00611734"/>
    <w:rsid w:val="0061226A"/>
    <w:rsid w:val="006138F1"/>
    <w:rsid w:val="00613CDE"/>
    <w:rsid w:val="00613CFB"/>
    <w:rsid w:val="006140FA"/>
    <w:rsid w:val="006148E3"/>
    <w:rsid w:val="00615281"/>
    <w:rsid w:val="00616EDE"/>
    <w:rsid w:val="006177B2"/>
    <w:rsid w:val="00617DF3"/>
    <w:rsid w:val="00620ACE"/>
    <w:rsid w:val="0062118B"/>
    <w:rsid w:val="00621631"/>
    <w:rsid w:val="006222E9"/>
    <w:rsid w:val="00622632"/>
    <w:rsid w:val="00623301"/>
    <w:rsid w:val="0062382D"/>
    <w:rsid w:val="006239DB"/>
    <w:rsid w:val="006248AC"/>
    <w:rsid w:val="00624EEB"/>
    <w:rsid w:val="00625C4F"/>
    <w:rsid w:val="0062689F"/>
    <w:rsid w:val="00627035"/>
    <w:rsid w:val="0062764E"/>
    <w:rsid w:val="006279DD"/>
    <w:rsid w:val="00630C30"/>
    <w:rsid w:val="0063179C"/>
    <w:rsid w:val="006324D4"/>
    <w:rsid w:val="00632827"/>
    <w:rsid w:val="00632AED"/>
    <w:rsid w:val="00632B3C"/>
    <w:rsid w:val="00633CC7"/>
    <w:rsid w:val="00634A87"/>
    <w:rsid w:val="00635158"/>
    <w:rsid w:val="00635A2B"/>
    <w:rsid w:val="006367DD"/>
    <w:rsid w:val="00636E53"/>
    <w:rsid w:val="00637A01"/>
    <w:rsid w:val="00637C82"/>
    <w:rsid w:val="00640CC3"/>
    <w:rsid w:val="00641631"/>
    <w:rsid w:val="006436E5"/>
    <w:rsid w:val="00643AD5"/>
    <w:rsid w:val="00644060"/>
    <w:rsid w:val="00644F8F"/>
    <w:rsid w:val="00645051"/>
    <w:rsid w:val="006465F4"/>
    <w:rsid w:val="00646A85"/>
    <w:rsid w:val="00647222"/>
    <w:rsid w:val="006477D8"/>
    <w:rsid w:val="00647A17"/>
    <w:rsid w:val="00647AA0"/>
    <w:rsid w:val="00650185"/>
    <w:rsid w:val="0065018E"/>
    <w:rsid w:val="006503E9"/>
    <w:rsid w:val="00650900"/>
    <w:rsid w:val="00650F62"/>
    <w:rsid w:val="00651235"/>
    <w:rsid w:val="00651AC9"/>
    <w:rsid w:val="00651ECE"/>
    <w:rsid w:val="00652032"/>
    <w:rsid w:val="0065239E"/>
    <w:rsid w:val="0065320F"/>
    <w:rsid w:val="0065330E"/>
    <w:rsid w:val="006533E7"/>
    <w:rsid w:val="00653C3E"/>
    <w:rsid w:val="006555CD"/>
    <w:rsid w:val="0065614C"/>
    <w:rsid w:val="00656367"/>
    <w:rsid w:val="00656719"/>
    <w:rsid w:val="00656906"/>
    <w:rsid w:val="00656B73"/>
    <w:rsid w:val="00657787"/>
    <w:rsid w:val="00660390"/>
    <w:rsid w:val="0066098D"/>
    <w:rsid w:val="00660E59"/>
    <w:rsid w:val="00661E0E"/>
    <w:rsid w:val="00662556"/>
    <w:rsid w:val="00663117"/>
    <w:rsid w:val="00663524"/>
    <w:rsid w:val="006643CA"/>
    <w:rsid w:val="00664CF6"/>
    <w:rsid w:val="00664E3D"/>
    <w:rsid w:val="00664F40"/>
    <w:rsid w:val="00665382"/>
    <w:rsid w:val="00665621"/>
    <w:rsid w:val="0066687E"/>
    <w:rsid w:val="00666F73"/>
    <w:rsid w:val="00667274"/>
    <w:rsid w:val="00667497"/>
    <w:rsid w:val="0066771C"/>
    <w:rsid w:val="00667A03"/>
    <w:rsid w:val="0067064C"/>
    <w:rsid w:val="00670EC2"/>
    <w:rsid w:val="00671B7A"/>
    <w:rsid w:val="00672394"/>
    <w:rsid w:val="00672AAA"/>
    <w:rsid w:val="0067384F"/>
    <w:rsid w:val="00673F75"/>
    <w:rsid w:val="00675395"/>
    <w:rsid w:val="00675819"/>
    <w:rsid w:val="0067584F"/>
    <w:rsid w:val="0067591E"/>
    <w:rsid w:val="00676575"/>
    <w:rsid w:val="006779D7"/>
    <w:rsid w:val="00680B74"/>
    <w:rsid w:val="00681113"/>
    <w:rsid w:val="006812A7"/>
    <w:rsid w:val="00681EE3"/>
    <w:rsid w:val="0068203E"/>
    <w:rsid w:val="006831CD"/>
    <w:rsid w:val="00684A4E"/>
    <w:rsid w:val="006853F3"/>
    <w:rsid w:val="00685F1E"/>
    <w:rsid w:val="00686FF1"/>
    <w:rsid w:val="0068707E"/>
    <w:rsid w:val="00687E72"/>
    <w:rsid w:val="0069167C"/>
    <w:rsid w:val="00692D00"/>
    <w:rsid w:val="00693506"/>
    <w:rsid w:val="00693835"/>
    <w:rsid w:val="00694622"/>
    <w:rsid w:val="006949D3"/>
    <w:rsid w:val="00694CA7"/>
    <w:rsid w:val="00695E6C"/>
    <w:rsid w:val="006961E6"/>
    <w:rsid w:val="006966DC"/>
    <w:rsid w:val="00696BAB"/>
    <w:rsid w:val="00697C50"/>
    <w:rsid w:val="006A0653"/>
    <w:rsid w:val="006A0F80"/>
    <w:rsid w:val="006A1079"/>
    <w:rsid w:val="006A125D"/>
    <w:rsid w:val="006A1571"/>
    <w:rsid w:val="006A1EC5"/>
    <w:rsid w:val="006A217E"/>
    <w:rsid w:val="006A2C34"/>
    <w:rsid w:val="006A4C84"/>
    <w:rsid w:val="006A4E60"/>
    <w:rsid w:val="006A5418"/>
    <w:rsid w:val="006A6DEB"/>
    <w:rsid w:val="006A75E0"/>
    <w:rsid w:val="006B11AC"/>
    <w:rsid w:val="006B1228"/>
    <w:rsid w:val="006B1D41"/>
    <w:rsid w:val="006B1E91"/>
    <w:rsid w:val="006B2998"/>
    <w:rsid w:val="006B41A2"/>
    <w:rsid w:val="006B43CE"/>
    <w:rsid w:val="006B4713"/>
    <w:rsid w:val="006B489C"/>
    <w:rsid w:val="006B4D3D"/>
    <w:rsid w:val="006B501B"/>
    <w:rsid w:val="006B5051"/>
    <w:rsid w:val="006B5286"/>
    <w:rsid w:val="006B538A"/>
    <w:rsid w:val="006B57B6"/>
    <w:rsid w:val="006B5AC1"/>
    <w:rsid w:val="006B61B5"/>
    <w:rsid w:val="006B6C0E"/>
    <w:rsid w:val="006C0D03"/>
    <w:rsid w:val="006C159D"/>
    <w:rsid w:val="006C18BE"/>
    <w:rsid w:val="006C2187"/>
    <w:rsid w:val="006C223E"/>
    <w:rsid w:val="006C28B0"/>
    <w:rsid w:val="006C4DCE"/>
    <w:rsid w:val="006C5853"/>
    <w:rsid w:val="006C5DBE"/>
    <w:rsid w:val="006C62C6"/>
    <w:rsid w:val="006C7D44"/>
    <w:rsid w:val="006D04FE"/>
    <w:rsid w:val="006D0534"/>
    <w:rsid w:val="006D12F9"/>
    <w:rsid w:val="006D224B"/>
    <w:rsid w:val="006D2C35"/>
    <w:rsid w:val="006D30E4"/>
    <w:rsid w:val="006D3BE8"/>
    <w:rsid w:val="006D4257"/>
    <w:rsid w:val="006D4674"/>
    <w:rsid w:val="006D6608"/>
    <w:rsid w:val="006D7362"/>
    <w:rsid w:val="006D7693"/>
    <w:rsid w:val="006D7DE8"/>
    <w:rsid w:val="006E065F"/>
    <w:rsid w:val="006E0901"/>
    <w:rsid w:val="006E0A81"/>
    <w:rsid w:val="006E1268"/>
    <w:rsid w:val="006E196F"/>
    <w:rsid w:val="006E270F"/>
    <w:rsid w:val="006E3AC7"/>
    <w:rsid w:val="006E4585"/>
    <w:rsid w:val="006E4882"/>
    <w:rsid w:val="006E4ECE"/>
    <w:rsid w:val="006E538C"/>
    <w:rsid w:val="006E5E4F"/>
    <w:rsid w:val="006E5ED2"/>
    <w:rsid w:val="006E65CB"/>
    <w:rsid w:val="006E68F7"/>
    <w:rsid w:val="006E6D86"/>
    <w:rsid w:val="006E6E48"/>
    <w:rsid w:val="006E7FEC"/>
    <w:rsid w:val="006F1176"/>
    <w:rsid w:val="006F1303"/>
    <w:rsid w:val="006F1323"/>
    <w:rsid w:val="006F1417"/>
    <w:rsid w:val="006F26F6"/>
    <w:rsid w:val="006F2A1F"/>
    <w:rsid w:val="006F2B95"/>
    <w:rsid w:val="006F3600"/>
    <w:rsid w:val="006F39B3"/>
    <w:rsid w:val="006F3DE7"/>
    <w:rsid w:val="006F3ED1"/>
    <w:rsid w:val="006F429D"/>
    <w:rsid w:val="006F467D"/>
    <w:rsid w:val="006F4DEF"/>
    <w:rsid w:val="006F52FD"/>
    <w:rsid w:val="006F55E9"/>
    <w:rsid w:val="006F561D"/>
    <w:rsid w:val="006F5B57"/>
    <w:rsid w:val="006F5BC6"/>
    <w:rsid w:val="006F7AC2"/>
    <w:rsid w:val="007000A7"/>
    <w:rsid w:val="007002AF"/>
    <w:rsid w:val="007005EF"/>
    <w:rsid w:val="0070069C"/>
    <w:rsid w:val="00700F89"/>
    <w:rsid w:val="007010D2"/>
    <w:rsid w:val="007011D2"/>
    <w:rsid w:val="00701521"/>
    <w:rsid w:val="0070160D"/>
    <w:rsid w:val="007020AE"/>
    <w:rsid w:val="0070231C"/>
    <w:rsid w:val="00702395"/>
    <w:rsid w:val="00704150"/>
    <w:rsid w:val="007045A2"/>
    <w:rsid w:val="0070557C"/>
    <w:rsid w:val="00705886"/>
    <w:rsid w:val="00705CA1"/>
    <w:rsid w:val="007060ED"/>
    <w:rsid w:val="00706885"/>
    <w:rsid w:val="00706B85"/>
    <w:rsid w:val="00706CC0"/>
    <w:rsid w:val="00707782"/>
    <w:rsid w:val="00710405"/>
    <w:rsid w:val="00710419"/>
    <w:rsid w:val="007114F9"/>
    <w:rsid w:val="00711C7C"/>
    <w:rsid w:val="00712BE8"/>
    <w:rsid w:val="00712E9D"/>
    <w:rsid w:val="00713A89"/>
    <w:rsid w:val="00713BCF"/>
    <w:rsid w:val="0071416F"/>
    <w:rsid w:val="0071477E"/>
    <w:rsid w:val="00714801"/>
    <w:rsid w:val="00714FF9"/>
    <w:rsid w:val="00715E45"/>
    <w:rsid w:val="0071726D"/>
    <w:rsid w:val="00717E38"/>
    <w:rsid w:val="00720AA0"/>
    <w:rsid w:val="00722969"/>
    <w:rsid w:val="00722F4E"/>
    <w:rsid w:val="0072343A"/>
    <w:rsid w:val="007238BF"/>
    <w:rsid w:val="00723E70"/>
    <w:rsid w:val="007241EC"/>
    <w:rsid w:val="0072433A"/>
    <w:rsid w:val="007249E2"/>
    <w:rsid w:val="00724CD6"/>
    <w:rsid w:val="00724DEE"/>
    <w:rsid w:val="00724F5D"/>
    <w:rsid w:val="00725882"/>
    <w:rsid w:val="00726F4D"/>
    <w:rsid w:val="00727F9F"/>
    <w:rsid w:val="007306A2"/>
    <w:rsid w:val="0073097D"/>
    <w:rsid w:val="00732405"/>
    <w:rsid w:val="0073245E"/>
    <w:rsid w:val="007324AC"/>
    <w:rsid w:val="007331ED"/>
    <w:rsid w:val="0073549E"/>
    <w:rsid w:val="0073661B"/>
    <w:rsid w:val="00736632"/>
    <w:rsid w:val="00736671"/>
    <w:rsid w:val="00740902"/>
    <w:rsid w:val="00741A45"/>
    <w:rsid w:val="007422F1"/>
    <w:rsid w:val="0074255B"/>
    <w:rsid w:val="007426CC"/>
    <w:rsid w:val="0074274E"/>
    <w:rsid w:val="00742D00"/>
    <w:rsid w:val="007441EA"/>
    <w:rsid w:val="007441EE"/>
    <w:rsid w:val="00744320"/>
    <w:rsid w:val="0074492C"/>
    <w:rsid w:val="0074493B"/>
    <w:rsid w:val="00744F29"/>
    <w:rsid w:val="007453A4"/>
    <w:rsid w:val="00745A3D"/>
    <w:rsid w:val="00745C12"/>
    <w:rsid w:val="007464EB"/>
    <w:rsid w:val="00746B31"/>
    <w:rsid w:val="00746E8C"/>
    <w:rsid w:val="0074766C"/>
    <w:rsid w:val="007476BB"/>
    <w:rsid w:val="00750788"/>
    <w:rsid w:val="00751367"/>
    <w:rsid w:val="0075172C"/>
    <w:rsid w:val="0075233C"/>
    <w:rsid w:val="00752403"/>
    <w:rsid w:val="007549F3"/>
    <w:rsid w:val="00757A8C"/>
    <w:rsid w:val="00757FAF"/>
    <w:rsid w:val="00760291"/>
    <w:rsid w:val="00760885"/>
    <w:rsid w:val="00761F13"/>
    <w:rsid w:val="00762F35"/>
    <w:rsid w:val="00764871"/>
    <w:rsid w:val="00764DB2"/>
    <w:rsid w:val="00765051"/>
    <w:rsid w:val="00765618"/>
    <w:rsid w:val="0076568D"/>
    <w:rsid w:val="00765BEF"/>
    <w:rsid w:val="00766052"/>
    <w:rsid w:val="0076682E"/>
    <w:rsid w:val="007669DA"/>
    <w:rsid w:val="007671BA"/>
    <w:rsid w:val="0076738E"/>
    <w:rsid w:val="00767C13"/>
    <w:rsid w:val="00767D85"/>
    <w:rsid w:val="00771522"/>
    <w:rsid w:val="007718F1"/>
    <w:rsid w:val="00772378"/>
    <w:rsid w:val="00773AF3"/>
    <w:rsid w:val="00773C48"/>
    <w:rsid w:val="007742E4"/>
    <w:rsid w:val="007747B1"/>
    <w:rsid w:val="00774880"/>
    <w:rsid w:val="00774893"/>
    <w:rsid w:val="00774DAE"/>
    <w:rsid w:val="00774F4E"/>
    <w:rsid w:val="00775465"/>
    <w:rsid w:val="007758BF"/>
    <w:rsid w:val="00776986"/>
    <w:rsid w:val="00776B11"/>
    <w:rsid w:val="00777694"/>
    <w:rsid w:val="007806DD"/>
    <w:rsid w:val="0078072E"/>
    <w:rsid w:val="00780E6F"/>
    <w:rsid w:val="00780F7C"/>
    <w:rsid w:val="007813E2"/>
    <w:rsid w:val="00781941"/>
    <w:rsid w:val="0078215F"/>
    <w:rsid w:val="00783F1D"/>
    <w:rsid w:val="007851F9"/>
    <w:rsid w:val="00785EF9"/>
    <w:rsid w:val="0078612E"/>
    <w:rsid w:val="00786811"/>
    <w:rsid w:val="00786D80"/>
    <w:rsid w:val="00792C3C"/>
    <w:rsid w:val="00792CAE"/>
    <w:rsid w:val="00792D4F"/>
    <w:rsid w:val="00792ED3"/>
    <w:rsid w:val="00793B4C"/>
    <w:rsid w:val="00794C48"/>
    <w:rsid w:val="00794C6E"/>
    <w:rsid w:val="007957EF"/>
    <w:rsid w:val="00795907"/>
    <w:rsid w:val="007962CC"/>
    <w:rsid w:val="00796E1F"/>
    <w:rsid w:val="0079735D"/>
    <w:rsid w:val="00797B5F"/>
    <w:rsid w:val="00797EB6"/>
    <w:rsid w:val="007A0088"/>
    <w:rsid w:val="007A061A"/>
    <w:rsid w:val="007A0685"/>
    <w:rsid w:val="007A14E1"/>
    <w:rsid w:val="007A1AE5"/>
    <w:rsid w:val="007A1CB8"/>
    <w:rsid w:val="007A2276"/>
    <w:rsid w:val="007A284B"/>
    <w:rsid w:val="007A2A35"/>
    <w:rsid w:val="007A2A6B"/>
    <w:rsid w:val="007A323D"/>
    <w:rsid w:val="007A32F8"/>
    <w:rsid w:val="007A341A"/>
    <w:rsid w:val="007A3F27"/>
    <w:rsid w:val="007A46DE"/>
    <w:rsid w:val="007A474B"/>
    <w:rsid w:val="007A4C20"/>
    <w:rsid w:val="007A4F42"/>
    <w:rsid w:val="007A561C"/>
    <w:rsid w:val="007A5973"/>
    <w:rsid w:val="007A6EC1"/>
    <w:rsid w:val="007A796F"/>
    <w:rsid w:val="007B0818"/>
    <w:rsid w:val="007B084D"/>
    <w:rsid w:val="007B13FC"/>
    <w:rsid w:val="007B21A0"/>
    <w:rsid w:val="007B2431"/>
    <w:rsid w:val="007B29B3"/>
    <w:rsid w:val="007B2B3D"/>
    <w:rsid w:val="007B3CB8"/>
    <w:rsid w:val="007B4440"/>
    <w:rsid w:val="007B4821"/>
    <w:rsid w:val="007B5211"/>
    <w:rsid w:val="007B7B5F"/>
    <w:rsid w:val="007C16AB"/>
    <w:rsid w:val="007C1A54"/>
    <w:rsid w:val="007C247E"/>
    <w:rsid w:val="007C2545"/>
    <w:rsid w:val="007C2792"/>
    <w:rsid w:val="007C3404"/>
    <w:rsid w:val="007C34A5"/>
    <w:rsid w:val="007C383E"/>
    <w:rsid w:val="007C42BD"/>
    <w:rsid w:val="007C4345"/>
    <w:rsid w:val="007C4726"/>
    <w:rsid w:val="007C4B1C"/>
    <w:rsid w:val="007C542B"/>
    <w:rsid w:val="007C5A90"/>
    <w:rsid w:val="007C5C84"/>
    <w:rsid w:val="007C5FC9"/>
    <w:rsid w:val="007C67E1"/>
    <w:rsid w:val="007C6D71"/>
    <w:rsid w:val="007C6E34"/>
    <w:rsid w:val="007D1760"/>
    <w:rsid w:val="007D24AE"/>
    <w:rsid w:val="007D30BD"/>
    <w:rsid w:val="007D3A57"/>
    <w:rsid w:val="007D4814"/>
    <w:rsid w:val="007D4FCE"/>
    <w:rsid w:val="007D5802"/>
    <w:rsid w:val="007D5BE4"/>
    <w:rsid w:val="007D5D47"/>
    <w:rsid w:val="007D5E1A"/>
    <w:rsid w:val="007D6D90"/>
    <w:rsid w:val="007D7121"/>
    <w:rsid w:val="007D72A0"/>
    <w:rsid w:val="007D78CE"/>
    <w:rsid w:val="007D7B06"/>
    <w:rsid w:val="007E0731"/>
    <w:rsid w:val="007E178A"/>
    <w:rsid w:val="007E17F9"/>
    <w:rsid w:val="007E1B14"/>
    <w:rsid w:val="007E1C43"/>
    <w:rsid w:val="007E220C"/>
    <w:rsid w:val="007E44D3"/>
    <w:rsid w:val="007E49CE"/>
    <w:rsid w:val="007E5546"/>
    <w:rsid w:val="007E59A6"/>
    <w:rsid w:val="007E5AFE"/>
    <w:rsid w:val="007E66DC"/>
    <w:rsid w:val="007E727D"/>
    <w:rsid w:val="007E7AFE"/>
    <w:rsid w:val="007E7FBB"/>
    <w:rsid w:val="007F0191"/>
    <w:rsid w:val="007F0390"/>
    <w:rsid w:val="007F0A8B"/>
    <w:rsid w:val="007F16BC"/>
    <w:rsid w:val="007F18AC"/>
    <w:rsid w:val="007F27D6"/>
    <w:rsid w:val="007F2AEF"/>
    <w:rsid w:val="007F3258"/>
    <w:rsid w:val="007F4066"/>
    <w:rsid w:val="007F4779"/>
    <w:rsid w:val="007F4F76"/>
    <w:rsid w:val="007F532E"/>
    <w:rsid w:val="007F5609"/>
    <w:rsid w:val="007F57AD"/>
    <w:rsid w:val="007F6525"/>
    <w:rsid w:val="007F6946"/>
    <w:rsid w:val="007F6B3F"/>
    <w:rsid w:val="007F6F7E"/>
    <w:rsid w:val="007F7542"/>
    <w:rsid w:val="007F7551"/>
    <w:rsid w:val="007F7794"/>
    <w:rsid w:val="007F7974"/>
    <w:rsid w:val="00800A0C"/>
    <w:rsid w:val="00801EA8"/>
    <w:rsid w:val="008025E2"/>
    <w:rsid w:val="00803678"/>
    <w:rsid w:val="00804337"/>
    <w:rsid w:val="00805655"/>
    <w:rsid w:val="008062E0"/>
    <w:rsid w:val="008063FD"/>
    <w:rsid w:val="00807871"/>
    <w:rsid w:val="00807997"/>
    <w:rsid w:val="00807B8B"/>
    <w:rsid w:val="00810A62"/>
    <w:rsid w:val="0081152D"/>
    <w:rsid w:val="00811714"/>
    <w:rsid w:val="00812716"/>
    <w:rsid w:val="0081306E"/>
    <w:rsid w:val="008134D4"/>
    <w:rsid w:val="00813B32"/>
    <w:rsid w:val="00814235"/>
    <w:rsid w:val="00815405"/>
    <w:rsid w:val="008159E7"/>
    <w:rsid w:val="00815A5A"/>
    <w:rsid w:val="00816BEE"/>
    <w:rsid w:val="0081706E"/>
    <w:rsid w:val="00817A65"/>
    <w:rsid w:val="0082027D"/>
    <w:rsid w:val="00821509"/>
    <w:rsid w:val="0082338C"/>
    <w:rsid w:val="00824AA4"/>
    <w:rsid w:val="00824BE2"/>
    <w:rsid w:val="00826269"/>
    <w:rsid w:val="008272C5"/>
    <w:rsid w:val="00827428"/>
    <w:rsid w:val="00827AD8"/>
    <w:rsid w:val="00827DA7"/>
    <w:rsid w:val="00830ECA"/>
    <w:rsid w:val="008315BF"/>
    <w:rsid w:val="00833332"/>
    <w:rsid w:val="00834108"/>
    <w:rsid w:val="0083526F"/>
    <w:rsid w:val="00835A28"/>
    <w:rsid w:val="00837132"/>
    <w:rsid w:val="0084095B"/>
    <w:rsid w:val="008410DA"/>
    <w:rsid w:val="00841913"/>
    <w:rsid w:val="0084228B"/>
    <w:rsid w:val="00842922"/>
    <w:rsid w:val="00842C69"/>
    <w:rsid w:val="00843314"/>
    <w:rsid w:val="00843998"/>
    <w:rsid w:val="008439DF"/>
    <w:rsid w:val="00843A77"/>
    <w:rsid w:val="00843AED"/>
    <w:rsid w:val="0084420A"/>
    <w:rsid w:val="0084444D"/>
    <w:rsid w:val="00844E5D"/>
    <w:rsid w:val="00845AB0"/>
    <w:rsid w:val="00846A4F"/>
    <w:rsid w:val="00846ABE"/>
    <w:rsid w:val="00847639"/>
    <w:rsid w:val="00850C0A"/>
    <w:rsid w:val="008518EF"/>
    <w:rsid w:val="0085202B"/>
    <w:rsid w:val="0085221D"/>
    <w:rsid w:val="00853580"/>
    <w:rsid w:val="00853838"/>
    <w:rsid w:val="0085434E"/>
    <w:rsid w:val="00855CC8"/>
    <w:rsid w:val="00856A76"/>
    <w:rsid w:val="00856E1C"/>
    <w:rsid w:val="00857433"/>
    <w:rsid w:val="00857949"/>
    <w:rsid w:val="00857A83"/>
    <w:rsid w:val="00857CBB"/>
    <w:rsid w:val="008600E3"/>
    <w:rsid w:val="00860180"/>
    <w:rsid w:val="00860222"/>
    <w:rsid w:val="008612D4"/>
    <w:rsid w:val="00861437"/>
    <w:rsid w:val="00861DB1"/>
    <w:rsid w:val="00864329"/>
    <w:rsid w:val="008655CD"/>
    <w:rsid w:val="008661A3"/>
    <w:rsid w:val="008662A5"/>
    <w:rsid w:val="008666D1"/>
    <w:rsid w:val="00866D4D"/>
    <w:rsid w:val="0086768D"/>
    <w:rsid w:val="008701F5"/>
    <w:rsid w:val="008704C2"/>
    <w:rsid w:val="008709AB"/>
    <w:rsid w:val="00870A6B"/>
    <w:rsid w:val="00870E51"/>
    <w:rsid w:val="00870EF1"/>
    <w:rsid w:val="00871599"/>
    <w:rsid w:val="0087268E"/>
    <w:rsid w:val="008729C3"/>
    <w:rsid w:val="00873518"/>
    <w:rsid w:val="008736B5"/>
    <w:rsid w:val="008737C2"/>
    <w:rsid w:val="00873A38"/>
    <w:rsid w:val="00874088"/>
    <w:rsid w:val="00874637"/>
    <w:rsid w:val="00875034"/>
    <w:rsid w:val="0087529E"/>
    <w:rsid w:val="00875AEC"/>
    <w:rsid w:val="00875EB2"/>
    <w:rsid w:val="00876C14"/>
    <w:rsid w:val="00877709"/>
    <w:rsid w:val="00877AAB"/>
    <w:rsid w:val="00877EDC"/>
    <w:rsid w:val="00880EB0"/>
    <w:rsid w:val="00881709"/>
    <w:rsid w:val="00881982"/>
    <w:rsid w:val="00882876"/>
    <w:rsid w:val="00882F40"/>
    <w:rsid w:val="00883288"/>
    <w:rsid w:val="00883C05"/>
    <w:rsid w:val="00884344"/>
    <w:rsid w:val="0088475D"/>
    <w:rsid w:val="00884772"/>
    <w:rsid w:val="008858D2"/>
    <w:rsid w:val="00885934"/>
    <w:rsid w:val="008864DE"/>
    <w:rsid w:val="00886BBF"/>
    <w:rsid w:val="00887F44"/>
    <w:rsid w:val="00890B0A"/>
    <w:rsid w:val="00890C55"/>
    <w:rsid w:val="00890D58"/>
    <w:rsid w:val="0089162A"/>
    <w:rsid w:val="00891A7B"/>
    <w:rsid w:val="00892391"/>
    <w:rsid w:val="008926F1"/>
    <w:rsid w:val="00892843"/>
    <w:rsid w:val="008945E0"/>
    <w:rsid w:val="00894E7F"/>
    <w:rsid w:val="00895977"/>
    <w:rsid w:val="0089627E"/>
    <w:rsid w:val="0089631F"/>
    <w:rsid w:val="0089634D"/>
    <w:rsid w:val="0089698B"/>
    <w:rsid w:val="00896ACC"/>
    <w:rsid w:val="00896B88"/>
    <w:rsid w:val="00896DA0"/>
    <w:rsid w:val="00896F35"/>
    <w:rsid w:val="008970C3"/>
    <w:rsid w:val="00897D17"/>
    <w:rsid w:val="00897D3D"/>
    <w:rsid w:val="008A0000"/>
    <w:rsid w:val="008A042A"/>
    <w:rsid w:val="008A0E3A"/>
    <w:rsid w:val="008A1506"/>
    <w:rsid w:val="008A1764"/>
    <w:rsid w:val="008A18CD"/>
    <w:rsid w:val="008A20A8"/>
    <w:rsid w:val="008A22C6"/>
    <w:rsid w:val="008A297F"/>
    <w:rsid w:val="008A38F7"/>
    <w:rsid w:val="008A3C43"/>
    <w:rsid w:val="008A3DE8"/>
    <w:rsid w:val="008A3F44"/>
    <w:rsid w:val="008A4158"/>
    <w:rsid w:val="008A4E55"/>
    <w:rsid w:val="008A519C"/>
    <w:rsid w:val="008A5421"/>
    <w:rsid w:val="008A6202"/>
    <w:rsid w:val="008A6353"/>
    <w:rsid w:val="008A64E0"/>
    <w:rsid w:val="008B0BD6"/>
    <w:rsid w:val="008B169F"/>
    <w:rsid w:val="008B1F5B"/>
    <w:rsid w:val="008B2D4E"/>
    <w:rsid w:val="008B404F"/>
    <w:rsid w:val="008B4247"/>
    <w:rsid w:val="008B4405"/>
    <w:rsid w:val="008B44EC"/>
    <w:rsid w:val="008B4712"/>
    <w:rsid w:val="008B48C0"/>
    <w:rsid w:val="008B4FE0"/>
    <w:rsid w:val="008B5340"/>
    <w:rsid w:val="008B5525"/>
    <w:rsid w:val="008B603E"/>
    <w:rsid w:val="008B6300"/>
    <w:rsid w:val="008C0B93"/>
    <w:rsid w:val="008C1D39"/>
    <w:rsid w:val="008C227E"/>
    <w:rsid w:val="008C36EA"/>
    <w:rsid w:val="008C3995"/>
    <w:rsid w:val="008C3B84"/>
    <w:rsid w:val="008C44FD"/>
    <w:rsid w:val="008C4A98"/>
    <w:rsid w:val="008C4B98"/>
    <w:rsid w:val="008C598A"/>
    <w:rsid w:val="008C59B3"/>
    <w:rsid w:val="008C71A2"/>
    <w:rsid w:val="008C7FE8"/>
    <w:rsid w:val="008D08DF"/>
    <w:rsid w:val="008D0E79"/>
    <w:rsid w:val="008D0ECE"/>
    <w:rsid w:val="008D0ED0"/>
    <w:rsid w:val="008D1114"/>
    <w:rsid w:val="008D1828"/>
    <w:rsid w:val="008D1A0B"/>
    <w:rsid w:val="008D1D75"/>
    <w:rsid w:val="008D2C61"/>
    <w:rsid w:val="008D3834"/>
    <w:rsid w:val="008D3E51"/>
    <w:rsid w:val="008D4432"/>
    <w:rsid w:val="008D48A5"/>
    <w:rsid w:val="008D4C25"/>
    <w:rsid w:val="008D65AE"/>
    <w:rsid w:val="008D6C63"/>
    <w:rsid w:val="008D6D38"/>
    <w:rsid w:val="008E083C"/>
    <w:rsid w:val="008E0876"/>
    <w:rsid w:val="008E0BAA"/>
    <w:rsid w:val="008E107F"/>
    <w:rsid w:val="008E32E8"/>
    <w:rsid w:val="008E39D8"/>
    <w:rsid w:val="008E3C45"/>
    <w:rsid w:val="008E3C9E"/>
    <w:rsid w:val="008E40D3"/>
    <w:rsid w:val="008E41A8"/>
    <w:rsid w:val="008E45C6"/>
    <w:rsid w:val="008E484C"/>
    <w:rsid w:val="008E4FDA"/>
    <w:rsid w:val="008E523D"/>
    <w:rsid w:val="008E55F9"/>
    <w:rsid w:val="008E5903"/>
    <w:rsid w:val="008E64C0"/>
    <w:rsid w:val="008E655B"/>
    <w:rsid w:val="008E6C2D"/>
    <w:rsid w:val="008E79A4"/>
    <w:rsid w:val="008E7CA7"/>
    <w:rsid w:val="008E7DC3"/>
    <w:rsid w:val="008F126B"/>
    <w:rsid w:val="008F1565"/>
    <w:rsid w:val="008F16E3"/>
    <w:rsid w:val="008F237B"/>
    <w:rsid w:val="008F31B5"/>
    <w:rsid w:val="008F3D1F"/>
    <w:rsid w:val="008F4A99"/>
    <w:rsid w:val="008F51DF"/>
    <w:rsid w:val="008F53B0"/>
    <w:rsid w:val="008F53FF"/>
    <w:rsid w:val="008F5789"/>
    <w:rsid w:val="008F5AFF"/>
    <w:rsid w:val="008F6D3F"/>
    <w:rsid w:val="008F75A4"/>
    <w:rsid w:val="008F7B94"/>
    <w:rsid w:val="00901769"/>
    <w:rsid w:val="00902664"/>
    <w:rsid w:val="009029C6"/>
    <w:rsid w:val="009036FC"/>
    <w:rsid w:val="0090412D"/>
    <w:rsid w:val="00904285"/>
    <w:rsid w:val="00904573"/>
    <w:rsid w:val="00904873"/>
    <w:rsid w:val="00904F22"/>
    <w:rsid w:val="0090652E"/>
    <w:rsid w:val="00907BD1"/>
    <w:rsid w:val="0091034A"/>
    <w:rsid w:val="00910629"/>
    <w:rsid w:val="00910AD5"/>
    <w:rsid w:val="00910ED3"/>
    <w:rsid w:val="00911355"/>
    <w:rsid w:val="00911FE9"/>
    <w:rsid w:val="00912AC6"/>
    <w:rsid w:val="009130FC"/>
    <w:rsid w:val="00913FB2"/>
    <w:rsid w:val="00914553"/>
    <w:rsid w:val="00914967"/>
    <w:rsid w:val="00914E18"/>
    <w:rsid w:val="009152B0"/>
    <w:rsid w:val="009153E7"/>
    <w:rsid w:val="00915631"/>
    <w:rsid w:val="00917EEA"/>
    <w:rsid w:val="00920746"/>
    <w:rsid w:val="00921777"/>
    <w:rsid w:val="00921999"/>
    <w:rsid w:val="00922090"/>
    <w:rsid w:val="00922425"/>
    <w:rsid w:val="009226DF"/>
    <w:rsid w:val="00924A12"/>
    <w:rsid w:val="00924EF0"/>
    <w:rsid w:val="009268F8"/>
    <w:rsid w:val="009273DD"/>
    <w:rsid w:val="009320D0"/>
    <w:rsid w:val="00932863"/>
    <w:rsid w:val="0093300B"/>
    <w:rsid w:val="009330CE"/>
    <w:rsid w:val="009337DA"/>
    <w:rsid w:val="00933B5A"/>
    <w:rsid w:val="00933EDD"/>
    <w:rsid w:val="0093421D"/>
    <w:rsid w:val="00934435"/>
    <w:rsid w:val="0093488C"/>
    <w:rsid w:val="00934CDE"/>
    <w:rsid w:val="0093505B"/>
    <w:rsid w:val="009360A0"/>
    <w:rsid w:val="00936A48"/>
    <w:rsid w:val="00936D70"/>
    <w:rsid w:val="00936EE4"/>
    <w:rsid w:val="00937B79"/>
    <w:rsid w:val="00937F0E"/>
    <w:rsid w:val="009412D3"/>
    <w:rsid w:val="00941AD8"/>
    <w:rsid w:val="00941E1F"/>
    <w:rsid w:val="00941FBE"/>
    <w:rsid w:val="0094264D"/>
    <w:rsid w:val="00942F3F"/>
    <w:rsid w:val="00943D8F"/>
    <w:rsid w:val="009443DF"/>
    <w:rsid w:val="009446B9"/>
    <w:rsid w:val="00944775"/>
    <w:rsid w:val="00944A51"/>
    <w:rsid w:val="00944C41"/>
    <w:rsid w:val="00945872"/>
    <w:rsid w:val="00947061"/>
    <w:rsid w:val="009473E9"/>
    <w:rsid w:val="00947C50"/>
    <w:rsid w:val="0095195E"/>
    <w:rsid w:val="00952DE6"/>
    <w:rsid w:val="00953358"/>
    <w:rsid w:val="0095429F"/>
    <w:rsid w:val="0095452F"/>
    <w:rsid w:val="00955700"/>
    <w:rsid w:val="00956B67"/>
    <w:rsid w:val="00956D1F"/>
    <w:rsid w:val="00956FFE"/>
    <w:rsid w:val="0095702C"/>
    <w:rsid w:val="00957594"/>
    <w:rsid w:val="009600A4"/>
    <w:rsid w:val="00961628"/>
    <w:rsid w:val="00961BE9"/>
    <w:rsid w:val="00962CCC"/>
    <w:rsid w:val="00963268"/>
    <w:rsid w:val="0096352E"/>
    <w:rsid w:val="00963A04"/>
    <w:rsid w:val="00963AF7"/>
    <w:rsid w:val="00964083"/>
    <w:rsid w:val="0096548D"/>
    <w:rsid w:val="0096692C"/>
    <w:rsid w:val="009669B0"/>
    <w:rsid w:val="00966EA5"/>
    <w:rsid w:val="00970213"/>
    <w:rsid w:val="00970AC4"/>
    <w:rsid w:val="0097147D"/>
    <w:rsid w:val="009718ED"/>
    <w:rsid w:val="009725F0"/>
    <w:rsid w:val="00973839"/>
    <w:rsid w:val="00973937"/>
    <w:rsid w:val="00973AA5"/>
    <w:rsid w:val="00973E43"/>
    <w:rsid w:val="0097475D"/>
    <w:rsid w:val="0097520B"/>
    <w:rsid w:val="00975764"/>
    <w:rsid w:val="00976D2E"/>
    <w:rsid w:val="0097708B"/>
    <w:rsid w:val="0097739F"/>
    <w:rsid w:val="00977E43"/>
    <w:rsid w:val="009808A4"/>
    <w:rsid w:val="00980B5E"/>
    <w:rsid w:val="00980DB4"/>
    <w:rsid w:val="00981103"/>
    <w:rsid w:val="00981725"/>
    <w:rsid w:val="00982168"/>
    <w:rsid w:val="00982AE6"/>
    <w:rsid w:val="00982CB6"/>
    <w:rsid w:val="009830A4"/>
    <w:rsid w:val="0098427C"/>
    <w:rsid w:val="009842F8"/>
    <w:rsid w:val="00985494"/>
    <w:rsid w:val="009857C2"/>
    <w:rsid w:val="009858FC"/>
    <w:rsid w:val="00986A18"/>
    <w:rsid w:val="00986AF5"/>
    <w:rsid w:val="00986B7D"/>
    <w:rsid w:val="00987265"/>
    <w:rsid w:val="00987AFF"/>
    <w:rsid w:val="00987F8B"/>
    <w:rsid w:val="00990321"/>
    <w:rsid w:val="009912CA"/>
    <w:rsid w:val="0099149A"/>
    <w:rsid w:val="009918B6"/>
    <w:rsid w:val="00991C70"/>
    <w:rsid w:val="009937F9"/>
    <w:rsid w:val="00993A6D"/>
    <w:rsid w:val="00993F7B"/>
    <w:rsid w:val="009941BA"/>
    <w:rsid w:val="009942EA"/>
    <w:rsid w:val="0099486E"/>
    <w:rsid w:val="00997225"/>
    <w:rsid w:val="00997BAA"/>
    <w:rsid w:val="00997E6B"/>
    <w:rsid w:val="009A071E"/>
    <w:rsid w:val="009A17ED"/>
    <w:rsid w:val="009A19C6"/>
    <w:rsid w:val="009A1F9C"/>
    <w:rsid w:val="009A2E42"/>
    <w:rsid w:val="009A3408"/>
    <w:rsid w:val="009A423B"/>
    <w:rsid w:val="009A4639"/>
    <w:rsid w:val="009A50D4"/>
    <w:rsid w:val="009A5559"/>
    <w:rsid w:val="009A5CF7"/>
    <w:rsid w:val="009A5D20"/>
    <w:rsid w:val="009A5EED"/>
    <w:rsid w:val="009A6510"/>
    <w:rsid w:val="009A7807"/>
    <w:rsid w:val="009A7972"/>
    <w:rsid w:val="009A7CD0"/>
    <w:rsid w:val="009A7D3F"/>
    <w:rsid w:val="009B052B"/>
    <w:rsid w:val="009B055E"/>
    <w:rsid w:val="009B0615"/>
    <w:rsid w:val="009B0A78"/>
    <w:rsid w:val="009B2AAD"/>
    <w:rsid w:val="009B2D9E"/>
    <w:rsid w:val="009B3860"/>
    <w:rsid w:val="009B3E4F"/>
    <w:rsid w:val="009B47CD"/>
    <w:rsid w:val="009B5259"/>
    <w:rsid w:val="009B699E"/>
    <w:rsid w:val="009B717A"/>
    <w:rsid w:val="009C0C3D"/>
    <w:rsid w:val="009C0E3C"/>
    <w:rsid w:val="009C15FE"/>
    <w:rsid w:val="009C179F"/>
    <w:rsid w:val="009C1A68"/>
    <w:rsid w:val="009C1E3E"/>
    <w:rsid w:val="009C2A52"/>
    <w:rsid w:val="009C375E"/>
    <w:rsid w:val="009C3D4B"/>
    <w:rsid w:val="009C3DCA"/>
    <w:rsid w:val="009C41AA"/>
    <w:rsid w:val="009C4A1C"/>
    <w:rsid w:val="009C54AF"/>
    <w:rsid w:val="009C5BE6"/>
    <w:rsid w:val="009C5FEE"/>
    <w:rsid w:val="009C6436"/>
    <w:rsid w:val="009C6B38"/>
    <w:rsid w:val="009C7328"/>
    <w:rsid w:val="009C749F"/>
    <w:rsid w:val="009D16BD"/>
    <w:rsid w:val="009D182D"/>
    <w:rsid w:val="009D21C2"/>
    <w:rsid w:val="009D288E"/>
    <w:rsid w:val="009D29DC"/>
    <w:rsid w:val="009D2D65"/>
    <w:rsid w:val="009D4D13"/>
    <w:rsid w:val="009D5973"/>
    <w:rsid w:val="009D5F78"/>
    <w:rsid w:val="009D71FD"/>
    <w:rsid w:val="009D7B2B"/>
    <w:rsid w:val="009E016A"/>
    <w:rsid w:val="009E0663"/>
    <w:rsid w:val="009E0BC1"/>
    <w:rsid w:val="009E0EA1"/>
    <w:rsid w:val="009E1382"/>
    <w:rsid w:val="009E15A7"/>
    <w:rsid w:val="009E186A"/>
    <w:rsid w:val="009E1CFC"/>
    <w:rsid w:val="009E244F"/>
    <w:rsid w:val="009E3213"/>
    <w:rsid w:val="009E3731"/>
    <w:rsid w:val="009E3E17"/>
    <w:rsid w:val="009E4467"/>
    <w:rsid w:val="009E4E44"/>
    <w:rsid w:val="009E622C"/>
    <w:rsid w:val="009E6689"/>
    <w:rsid w:val="009E763B"/>
    <w:rsid w:val="009E7940"/>
    <w:rsid w:val="009F063E"/>
    <w:rsid w:val="009F06FD"/>
    <w:rsid w:val="009F0966"/>
    <w:rsid w:val="009F0AE9"/>
    <w:rsid w:val="009F0EA0"/>
    <w:rsid w:val="009F108B"/>
    <w:rsid w:val="009F1A9F"/>
    <w:rsid w:val="009F1F6E"/>
    <w:rsid w:val="009F3C18"/>
    <w:rsid w:val="009F3E6C"/>
    <w:rsid w:val="009F524F"/>
    <w:rsid w:val="009F5365"/>
    <w:rsid w:val="009F67AD"/>
    <w:rsid w:val="009F6CCE"/>
    <w:rsid w:val="009F6CF2"/>
    <w:rsid w:val="009F6DFF"/>
    <w:rsid w:val="009F79E2"/>
    <w:rsid w:val="00A00C1A"/>
    <w:rsid w:val="00A013A0"/>
    <w:rsid w:val="00A017D3"/>
    <w:rsid w:val="00A017E4"/>
    <w:rsid w:val="00A018ED"/>
    <w:rsid w:val="00A02248"/>
    <w:rsid w:val="00A02694"/>
    <w:rsid w:val="00A02A5A"/>
    <w:rsid w:val="00A036BD"/>
    <w:rsid w:val="00A03D2C"/>
    <w:rsid w:val="00A055A3"/>
    <w:rsid w:val="00A0583C"/>
    <w:rsid w:val="00A05BA0"/>
    <w:rsid w:val="00A05DD6"/>
    <w:rsid w:val="00A061C5"/>
    <w:rsid w:val="00A0642E"/>
    <w:rsid w:val="00A06CA4"/>
    <w:rsid w:val="00A07261"/>
    <w:rsid w:val="00A07EAB"/>
    <w:rsid w:val="00A103C5"/>
    <w:rsid w:val="00A104BE"/>
    <w:rsid w:val="00A10C35"/>
    <w:rsid w:val="00A11DA8"/>
    <w:rsid w:val="00A125F3"/>
    <w:rsid w:val="00A1338A"/>
    <w:rsid w:val="00A13817"/>
    <w:rsid w:val="00A14B22"/>
    <w:rsid w:val="00A15709"/>
    <w:rsid w:val="00A171DD"/>
    <w:rsid w:val="00A17883"/>
    <w:rsid w:val="00A2012B"/>
    <w:rsid w:val="00A205B4"/>
    <w:rsid w:val="00A20612"/>
    <w:rsid w:val="00A20EEF"/>
    <w:rsid w:val="00A2114C"/>
    <w:rsid w:val="00A211F7"/>
    <w:rsid w:val="00A2330E"/>
    <w:rsid w:val="00A237DE"/>
    <w:rsid w:val="00A23956"/>
    <w:rsid w:val="00A2399E"/>
    <w:rsid w:val="00A23A12"/>
    <w:rsid w:val="00A23B32"/>
    <w:rsid w:val="00A240A4"/>
    <w:rsid w:val="00A240FA"/>
    <w:rsid w:val="00A247E9"/>
    <w:rsid w:val="00A24B9D"/>
    <w:rsid w:val="00A25632"/>
    <w:rsid w:val="00A25EB0"/>
    <w:rsid w:val="00A26A86"/>
    <w:rsid w:val="00A2702E"/>
    <w:rsid w:val="00A27460"/>
    <w:rsid w:val="00A27B6A"/>
    <w:rsid w:val="00A3015D"/>
    <w:rsid w:val="00A30847"/>
    <w:rsid w:val="00A3088E"/>
    <w:rsid w:val="00A32985"/>
    <w:rsid w:val="00A32D40"/>
    <w:rsid w:val="00A332CE"/>
    <w:rsid w:val="00A33309"/>
    <w:rsid w:val="00A333B1"/>
    <w:rsid w:val="00A34347"/>
    <w:rsid w:val="00A345C6"/>
    <w:rsid w:val="00A34724"/>
    <w:rsid w:val="00A34A85"/>
    <w:rsid w:val="00A35528"/>
    <w:rsid w:val="00A359F2"/>
    <w:rsid w:val="00A36CD2"/>
    <w:rsid w:val="00A36D35"/>
    <w:rsid w:val="00A37EEB"/>
    <w:rsid w:val="00A37F17"/>
    <w:rsid w:val="00A37FA4"/>
    <w:rsid w:val="00A40865"/>
    <w:rsid w:val="00A40BCA"/>
    <w:rsid w:val="00A4199B"/>
    <w:rsid w:val="00A4290B"/>
    <w:rsid w:val="00A42BD4"/>
    <w:rsid w:val="00A4383B"/>
    <w:rsid w:val="00A43B87"/>
    <w:rsid w:val="00A44B44"/>
    <w:rsid w:val="00A44F50"/>
    <w:rsid w:val="00A455D4"/>
    <w:rsid w:val="00A45AA9"/>
    <w:rsid w:val="00A45D0E"/>
    <w:rsid w:val="00A45E63"/>
    <w:rsid w:val="00A462ED"/>
    <w:rsid w:val="00A465D7"/>
    <w:rsid w:val="00A468F5"/>
    <w:rsid w:val="00A46FB3"/>
    <w:rsid w:val="00A478DB"/>
    <w:rsid w:val="00A5088A"/>
    <w:rsid w:val="00A50AA0"/>
    <w:rsid w:val="00A510AA"/>
    <w:rsid w:val="00A51218"/>
    <w:rsid w:val="00A51BDB"/>
    <w:rsid w:val="00A52109"/>
    <w:rsid w:val="00A52E87"/>
    <w:rsid w:val="00A5374D"/>
    <w:rsid w:val="00A5383C"/>
    <w:rsid w:val="00A53EC0"/>
    <w:rsid w:val="00A53FF9"/>
    <w:rsid w:val="00A54AED"/>
    <w:rsid w:val="00A55023"/>
    <w:rsid w:val="00A55283"/>
    <w:rsid w:val="00A55A6A"/>
    <w:rsid w:val="00A55ADD"/>
    <w:rsid w:val="00A571A1"/>
    <w:rsid w:val="00A601CD"/>
    <w:rsid w:val="00A6034F"/>
    <w:rsid w:val="00A60D4D"/>
    <w:rsid w:val="00A60D7D"/>
    <w:rsid w:val="00A60F7A"/>
    <w:rsid w:val="00A61A2E"/>
    <w:rsid w:val="00A62AED"/>
    <w:rsid w:val="00A63029"/>
    <w:rsid w:val="00A63297"/>
    <w:rsid w:val="00A63B0F"/>
    <w:rsid w:val="00A659DB"/>
    <w:rsid w:val="00A66790"/>
    <w:rsid w:val="00A66C20"/>
    <w:rsid w:val="00A671BB"/>
    <w:rsid w:val="00A672BE"/>
    <w:rsid w:val="00A6772A"/>
    <w:rsid w:val="00A67AC8"/>
    <w:rsid w:val="00A7070E"/>
    <w:rsid w:val="00A70857"/>
    <w:rsid w:val="00A716E8"/>
    <w:rsid w:val="00A7340E"/>
    <w:rsid w:val="00A7368C"/>
    <w:rsid w:val="00A7392D"/>
    <w:rsid w:val="00A74437"/>
    <w:rsid w:val="00A74C8B"/>
    <w:rsid w:val="00A74E97"/>
    <w:rsid w:val="00A74FB7"/>
    <w:rsid w:val="00A751A0"/>
    <w:rsid w:val="00A7526D"/>
    <w:rsid w:val="00A75392"/>
    <w:rsid w:val="00A754F5"/>
    <w:rsid w:val="00A7581D"/>
    <w:rsid w:val="00A76CE5"/>
    <w:rsid w:val="00A770ED"/>
    <w:rsid w:val="00A7787A"/>
    <w:rsid w:val="00A77BE7"/>
    <w:rsid w:val="00A80038"/>
    <w:rsid w:val="00A80659"/>
    <w:rsid w:val="00A81046"/>
    <w:rsid w:val="00A81810"/>
    <w:rsid w:val="00A81ADD"/>
    <w:rsid w:val="00A82922"/>
    <w:rsid w:val="00A82D9D"/>
    <w:rsid w:val="00A83103"/>
    <w:rsid w:val="00A864D4"/>
    <w:rsid w:val="00A86958"/>
    <w:rsid w:val="00A871C1"/>
    <w:rsid w:val="00A87292"/>
    <w:rsid w:val="00A873F2"/>
    <w:rsid w:val="00A875C4"/>
    <w:rsid w:val="00A87BCC"/>
    <w:rsid w:val="00A87BF1"/>
    <w:rsid w:val="00A87C0B"/>
    <w:rsid w:val="00A90140"/>
    <w:rsid w:val="00A90BC6"/>
    <w:rsid w:val="00A90F89"/>
    <w:rsid w:val="00A91813"/>
    <w:rsid w:val="00A9197E"/>
    <w:rsid w:val="00A922B5"/>
    <w:rsid w:val="00A92CBB"/>
    <w:rsid w:val="00A932B1"/>
    <w:rsid w:val="00A93721"/>
    <w:rsid w:val="00A939DB"/>
    <w:rsid w:val="00A93AB0"/>
    <w:rsid w:val="00A93E80"/>
    <w:rsid w:val="00A9493B"/>
    <w:rsid w:val="00A94D85"/>
    <w:rsid w:val="00A94FE7"/>
    <w:rsid w:val="00A9552B"/>
    <w:rsid w:val="00A9593F"/>
    <w:rsid w:val="00A964C7"/>
    <w:rsid w:val="00A96DFD"/>
    <w:rsid w:val="00A97C21"/>
    <w:rsid w:val="00AA0128"/>
    <w:rsid w:val="00AA02A4"/>
    <w:rsid w:val="00AA0F0A"/>
    <w:rsid w:val="00AA1025"/>
    <w:rsid w:val="00AA17D6"/>
    <w:rsid w:val="00AA2050"/>
    <w:rsid w:val="00AA2607"/>
    <w:rsid w:val="00AA28ED"/>
    <w:rsid w:val="00AA2943"/>
    <w:rsid w:val="00AA2D31"/>
    <w:rsid w:val="00AA3558"/>
    <w:rsid w:val="00AA387C"/>
    <w:rsid w:val="00AA70CB"/>
    <w:rsid w:val="00AA732E"/>
    <w:rsid w:val="00AB0390"/>
    <w:rsid w:val="00AB0A6E"/>
    <w:rsid w:val="00AB0BF7"/>
    <w:rsid w:val="00AB2B13"/>
    <w:rsid w:val="00AB2FF2"/>
    <w:rsid w:val="00AB320A"/>
    <w:rsid w:val="00AB3594"/>
    <w:rsid w:val="00AB371D"/>
    <w:rsid w:val="00AB39D5"/>
    <w:rsid w:val="00AB3A09"/>
    <w:rsid w:val="00AB3A4C"/>
    <w:rsid w:val="00AB4F6B"/>
    <w:rsid w:val="00AB5082"/>
    <w:rsid w:val="00AB5136"/>
    <w:rsid w:val="00AB51EF"/>
    <w:rsid w:val="00AB572D"/>
    <w:rsid w:val="00AB5851"/>
    <w:rsid w:val="00AB6085"/>
    <w:rsid w:val="00AB7128"/>
    <w:rsid w:val="00AB76CA"/>
    <w:rsid w:val="00AB7E04"/>
    <w:rsid w:val="00AC057E"/>
    <w:rsid w:val="00AC3E36"/>
    <w:rsid w:val="00AC4263"/>
    <w:rsid w:val="00AC4E73"/>
    <w:rsid w:val="00AC6657"/>
    <w:rsid w:val="00AC6AC5"/>
    <w:rsid w:val="00AC6B1B"/>
    <w:rsid w:val="00AC6EF4"/>
    <w:rsid w:val="00AC7166"/>
    <w:rsid w:val="00AC7EA4"/>
    <w:rsid w:val="00AD02C5"/>
    <w:rsid w:val="00AD059C"/>
    <w:rsid w:val="00AD0BCF"/>
    <w:rsid w:val="00AD1017"/>
    <w:rsid w:val="00AD2E56"/>
    <w:rsid w:val="00AD3495"/>
    <w:rsid w:val="00AD439B"/>
    <w:rsid w:val="00AD4EFF"/>
    <w:rsid w:val="00AD5E29"/>
    <w:rsid w:val="00AD60EC"/>
    <w:rsid w:val="00AD61F7"/>
    <w:rsid w:val="00AD7970"/>
    <w:rsid w:val="00AD7F84"/>
    <w:rsid w:val="00AE0AC3"/>
    <w:rsid w:val="00AE0C0E"/>
    <w:rsid w:val="00AE129A"/>
    <w:rsid w:val="00AE1374"/>
    <w:rsid w:val="00AE1D2E"/>
    <w:rsid w:val="00AE23C0"/>
    <w:rsid w:val="00AE2F1C"/>
    <w:rsid w:val="00AE32F1"/>
    <w:rsid w:val="00AE3A55"/>
    <w:rsid w:val="00AE3B9E"/>
    <w:rsid w:val="00AE55A2"/>
    <w:rsid w:val="00AE616C"/>
    <w:rsid w:val="00AE62A1"/>
    <w:rsid w:val="00AE6AA6"/>
    <w:rsid w:val="00AE70BE"/>
    <w:rsid w:val="00AE7908"/>
    <w:rsid w:val="00AF0807"/>
    <w:rsid w:val="00AF0D8D"/>
    <w:rsid w:val="00AF0DA9"/>
    <w:rsid w:val="00AF0E7E"/>
    <w:rsid w:val="00AF120A"/>
    <w:rsid w:val="00AF1EBC"/>
    <w:rsid w:val="00AF2491"/>
    <w:rsid w:val="00AF2615"/>
    <w:rsid w:val="00AF308E"/>
    <w:rsid w:val="00AF3EA6"/>
    <w:rsid w:val="00AF4CDA"/>
    <w:rsid w:val="00AF50D1"/>
    <w:rsid w:val="00AF551E"/>
    <w:rsid w:val="00AF7398"/>
    <w:rsid w:val="00AF7501"/>
    <w:rsid w:val="00AF7A5B"/>
    <w:rsid w:val="00B000E2"/>
    <w:rsid w:val="00B0132E"/>
    <w:rsid w:val="00B02392"/>
    <w:rsid w:val="00B029AF"/>
    <w:rsid w:val="00B04642"/>
    <w:rsid w:val="00B04DB3"/>
    <w:rsid w:val="00B05A35"/>
    <w:rsid w:val="00B05B7A"/>
    <w:rsid w:val="00B05E70"/>
    <w:rsid w:val="00B06411"/>
    <w:rsid w:val="00B0643D"/>
    <w:rsid w:val="00B064C7"/>
    <w:rsid w:val="00B0652C"/>
    <w:rsid w:val="00B069AA"/>
    <w:rsid w:val="00B06C95"/>
    <w:rsid w:val="00B06DE1"/>
    <w:rsid w:val="00B07437"/>
    <w:rsid w:val="00B101C6"/>
    <w:rsid w:val="00B10F13"/>
    <w:rsid w:val="00B10F15"/>
    <w:rsid w:val="00B126C3"/>
    <w:rsid w:val="00B13059"/>
    <w:rsid w:val="00B136C6"/>
    <w:rsid w:val="00B13719"/>
    <w:rsid w:val="00B138CB"/>
    <w:rsid w:val="00B13B80"/>
    <w:rsid w:val="00B157E1"/>
    <w:rsid w:val="00B15ACD"/>
    <w:rsid w:val="00B17C04"/>
    <w:rsid w:val="00B17CED"/>
    <w:rsid w:val="00B17D39"/>
    <w:rsid w:val="00B20273"/>
    <w:rsid w:val="00B20A82"/>
    <w:rsid w:val="00B21168"/>
    <w:rsid w:val="00B211DE"/>
    <w:rsid w:val="00B21234"/>
    <w:rsid w:val="00B21299"/>
    <w:rsid w:val="00B22998"/>
    <w:rsid w:val="00B23137"/>
    <w:rsid w:val="00B248FD"/>
    <w:rsid w:val="00B24C47"/>
    <w:rsid w:val="00B24E1F"/>
    <w:rsid w:val="00B25081"/>
    <w:rsid w:val="00B26162"/>
    <w:rsid w:val="00B2629A"/>
    <w:rsid w:val="00B26474"/>
    <w:rsid w:val="00B2655C"/>
    <w:rsid w:val="00B2662E"/>
    <w:rsid w:val="00B26793"/>
    <w:rsid w:val="00B2724F"/>
    <w:rsid w:val="00B274F0"/>
    <w:rsid w:val="00B27EC4"/>
    <w:rsid w:val="00B302CB"/>
    <w:rsid w:val="00B325FC"/>
    <w:rsid w:val="00B33470"/>
    <w:rsid w:val="00B33E82"/>
    <w:rsid w:val="00B33FC8"/>
    <w:rsid w:val="00B342DD"/>
    <w:rsid w:val="00B34A88"/>
    <w:rsid w:val="00B34DAC"/>
    <w:rsid w:val="00B35127"/>
    <w:rsid w:val="00B35684"/>
    <w:rsid w:val="00B35F8C"/>
    <w:rsid w:val="00B36A60"/>
    <w:rsid w:val="00B36B2E"/>
    <w:rsid w:val="00B37C39"/>
    <w:rsid w:val="00B411F7"/>
    <w:rsid w:val="00B4147B"/>
    <w:rsid w:val="00B4273D"/>
    <w:rsid w:val="00B42741"/>
    <w:rsid w:val="00B42BAE"/>
    <w:rsid w:val="00B42F3F"/>
    <w:rsid w:val="00B43028"/>
    <w:rsid w:val="00B431C1"/>
    <w:rsid w:val="00B4373F"/>
    <w:rsid w:val="00B43AC2"/>
    <w:rsid w:val="00B43C06"/>
    <w:rsid w:val="00B44178"/>
    <w:rsid w:val="00B44D51"/>
    <w:rsid w:val="00B45C3E"/>
    <w:rsid w:val="00B47137"/>
    <w:rsid w:val="00B47494"/>
    <w:rsid w:val="00B4784E"/>
    <w:rsid w:val="00B508BA"/>
    <w:rsid w:val="00B50EDE"/>
    <w:rsid w:val="00B5134E"/>
    <w:rsid w:val="00B51F7A"/>
    <w:rsid w:val="00B51FB0"/>
    <w:rsid w:val="00B534C9"/>
    <w:rsid w:val="00B536A8"/>
    <w:rsid w:val="00B53984"/>
    <w:rsid w:val="00B55E64"/>
    <w:rsid w:val="00B55EC3"/>
    <w:rsid w:val="00B560E3"/>
    <w:rsid w:val="00B566DC"/>
    <w:rsid w:val="00B605FF"/>
    <w:rsid w:val="00B6071A"/>
    <w:rsid w:val="00B6212E"/>
    <w:rsid w:val="00B629CA"/>
    <w:rsid w:val="00B636E0"/>
    <w:rsid w:val="00B63B55"/>
    <w:rsid w:val="00B63E98"/>
    <w:rsid w:val="00B647E8"/>
    <w:rsid w:val="00B64C82"/>
    <w:rsid w:val="00B65B45"/>
    <w:rsid w:val="00B65CB0"/>
    <w:rsid w:val="00B65F72"/>
    <w:rsid w:val="00B66585"/>
    <w:rsid w:val="00B6674D"/>
    <w:rsid w:val="00B677C0"/>
    <w:rsid w:val="00B7004F"/>
    <w:rsid w:val="00B70A42"/>
    <w:rsid w:val="00B70C4C"/>
    <w:rsid w:val="00B71174"/>
    <w:rsid w:val="00B7125B"/>
    <w:rsid w:val="00B71483"/>
    <w:rsid w:val="00B7167D"/>
    <w:rsid w:val="00B7214F"/>
    <w:rsid w:val="00B73ECC"/>
    <w:rsid w:val="00B741F6"/>
    <w:rsid w:val="00B743D7"/>
    <w:rsid w:val="00B74A26"/>
    <w:rsid w:val="00B74F53"/>
    <w:rsid w:val="00B75909"/>
    <w:rsid w:val="00B75E6E"/>
    <w:rsid w:val="00B76D89"/>
    <w:rsid w:val="00B775A7"/>
    <w:rsid w:val="00B77A9F"/>
    <w:rsid w:val="00B8078C"/>
    <w:rsid w:val="00B8173B"/>
    <w:rsid w:val="00B81CC6"/>
    <w:rsid w:val="00B81F11"/>
    <w:rsid w:val="00B823CB"/>
    <w:rsid w:val="00B82F59"/>
    <w:rsid w:val="00B84565"/>
    <w:rsid w:val="00B846F6"/>
    <w:rsid w:val="00B855D9"/>
    <w:rsid w:val="00B85BC2"/>
    <w:rsid w:val="00B85DCE"/>
    <w:rsid w:val="00B85E24"/>
    <w:rsid w:val="00B85FBD"/>
    <w:rsid w:val="00B86BEA"/>
    <w:rsid w:val="00B87AEB"/>
    <w:rsid w:val="00B90209"/>
    <w:rsid w:val="00B9112E"/>
    <w:rsid w:val="00B91C3C"/>
    <w:rsid w:val="00B91F0A"/>
    <w:rsid w:val="00B92294"/>
    <w:rsid w:val="00B97184"/>
    <w:rsid w:val="00B9733F"/>
    <w:rsid w:val="00B97F12"/>
    <w:rsid w:val="00BA0D06"/>
    <w:rsid w:val="00BA1C84"/>
    <w:rsid w:val="00BA23BA"/>
    <w:rsid w:val="00BA3EE3"/>
    <w:rsid w:val="00BA507B"/>
    <w:rsid w:val="00BA5727"/>
    <w:rsid w:val="00BA6CA8"/>
    <w:rsid w:val="00BA6CBD"/>
    <w:rsid w:val="00BA6E8D"/>
    <w:rsid w:val="00BB0529"/>
    <w:rsid w:val="00BB0533"/>
    <w:rsid w:val="00BB06A0"/>
    <w:rsid w:val="00BB098F"/>
    <w:rsid w:val="00BB1779"/>
    <w:rsid w:val="00BB1801"/>
    <w:rsid w:val="00BB18A3"/>
    <w:rsid w:val="00BB34C9"/>
    <w:rsid w:val="00BB3C9B"/>
    <w:rsid w:val="00BB3D58"/>
    <w:rsid w:val="00BB41A9"/>
    <w:rsid w:val="00BB4370"/>
    <w:rsid w:val="00BB4BC9"/>
    <w:rsid w:val="00BB5137"/>
    <w:rsid w:val="00BB5388"/>
    <w:rsid w:val="00BB57D5"/>
    <w:rsid w:val="00BB6365"/>
    <w:rsid w:val="00BB6BE6"/>
    <w:rsid w:val="00BB7322"/>
    <w:rsid w:val="00BB774E"/>
    <w:rsid w:val="00BB789E"/>
    <w:rsid w:val="00BC0A9A"/>
    <w:rsid w:val="00BC17AE"/>
    <w:rsid w:val="00BC1804"/>
    <w:rsid w:val="00BC214E"/>
    <w:rsid w:val="00BC239C"/>
    <w:rsid w:val="00BC26D8"/>
    <w:rsid w:val="00BC272F"/>
    <w:rsid w:val="00BC28EE"/>
    <w:rsid w:val="00BC2C2F"/>
    <w:rsid w:val="00BC3B01"/>
    <w:rsid w:val="00BC46AE"/>
    <w:rsid w:val="00BC6046"/>
    <w:rsid w:val="00BC669F"/>
    <w:rsid w:val="00BC7481"/>
    <w:rsid w:val="00BC79D7"/>
    <w:rsid w:val="00BC7EDE"/>
    <w:rsid w:val="00BD19DB"/>
    <w:rsid w:val="00BD2C5A"/>
    <w:rsid w:val="00BD3A29"/>
    <w:rsid w:val="00BD3E00"/>
    <w:rsid w:val="00BD4D96"/>
    <w:rsid w:val="00BD5062"/>
    <w:rsid w:val="00BD533A"/>
    <w:rsid w:val="00BD5643"/>
    <w:rsid w:val="00BD5B64"/>
    <w:rsid w:val="00BD62A7"/>
    <w:rsid w:val="00BD6ABD"/>
    <w:rsid w:val="00BD6D6D"/>
    <w:rsid w:val="00BD74C2"/>
    <w:rsid w:val="00BD7BC2"/>
    <w:rsid w:val="00BD7C73"/>
    <w:rsid w:val="00BE05D9"/>
    <w:rsid w:val="00BE13C6"/>
    <w:rsid w:val="00BE1749"/>
    <w:rsid w:val="00BE2E42"/>
    <w:rsid w:val="00BE3211"/>
    <w:rsid w:val="00BE3418"/>
    <w:rsid w:val="00BE3780"/>
    <w:rsid w:val="00BE38F7"/>
    <w:rsid w:val="00BE3BDE"/>
    <w:rsid w:val="00BE3BED"/>
    <w:rsid w:val="00BE479C"/>
    <w:rsid w:val="00BE486C"/>
    <w:rsid w:val="00BE4EAD"/>
    <w:rsid w:val="00BE5355"/>
    <w:rsid w:val="00BE54E5"/>
    <w:rsid w:val="00BE7049"/>
    <w:rsid w:val="00BE73B8"/>
    <w:rsid w:val="00BE77F1"/>
    <w:rsid w:val="00BF0149"/>
    <w:rsid w:val="00BF0D80"/>
    <w:rsid w:val="00BF163F"/>
    <w:rsid w:val="00BF1E51"/>
    <w:rsid w:val="00BF2327"/>
    <w:rsid w:val="00BF24C9"/>
    <w:rsid w:val="00BF2DF8"/>
    <w:rsid w:val="00BF3197"/>
    <w:rsid w:val="00BF371E"/>
    <w:rsid w:val="00BF399A"/>
    <w:rsid w:val="00BF51DD"/>
    <w:rsid w:val="00BF5E0E"/>
    <w:rsid w:val="00BF6ABB"/>
    <w:rsid w:val="00BF6C7F"/>
    <w:rsid w:val="00BF6E88"/>
    <w:rsid w:val="00BF6EAD"/>
    <w:rsid w:val="00BF748C"/>
    <w:rsid w:val="00C0055E"/>
    <w:rsid w:val="00C00FA4"/>
    <w:rsid w:val="00C01746"/>
    <w:rsid w:val="00C01B60"/>
    <w:rsid w:val="00C01CB0"/>
    <w:rsid w:val="00C03441"/>
    <w:rsid w:val="00C03940"/>
    <w:rsid w:val="00C03A7A"/>
    <w:rsid w:val="00C04990"/>
    <w:rsid w:val="00C04BAF"/>
    <w:rsid w:val="00C05864"/>
    <w:rsid w:val="00C05A3D"/>
    <w:rsid w:val="00C062C4"/>
    <w:rsid w:val="00C06648"/>
    <w:rsid w:val="00C06748"/>
    <w:rsid w:val="00C07054"/>
    <w:rsid w:val="00C10F50"/>
    <w:rsid w:val="00C119EE"/>
    <w:rsid w:val="00C11A94"/>
    <w:rsid w:val="00C1218A"/>
    <w:rsid w:val="00C1249F"/>
    <w:rsid w:val="00C12ADA"/>
    <w:rsid w:val="00C138D0"/>
    <w:rsid w:val="00C1528F"/>
    <w:rsid w:val="00C15821"/>
    <w:rsid w:val="00C15D6F"/>
    <w:rsid w:val="00C160AF"/>
    <w:rsid w:val="00C16899"/>
    <w:rsid w:val="00C16E55"/>
    <w:rsid w:val="00C175ED"/>
    <w:rsid w:val="00C20860"/>
    <w:rsid w:val="00C21041"/>
    <w:rsid w:val="00C216E4"/>
    <w:rsid w:val="00C21888"/>
    <w:rsid w:val="00C2197A"/>
    <w:rsid w:val="00C21A7D"/>
    <w:rsid w:val="00C2277E"/>
    <w:rsid w:val="00C22C84"/>
    <w:rsid w:val="00C22F6A"/>
    <w:rsid w:val="00C23ADC"/>
    <w:rsid w:val="00C23BAD"/>
    <w:rsid w:val="00C241D9"/>
    <w:rsid w:val="00C24A6B"/>
    <w:rsid w:val="00C24CEF"/>
    <w:rsid w:val="00C2503A"/>
    <w:rsid w:val="00C253EF"/>
    <w:rsid w:val="00C25497"/>
    <w:rsid w:val="00C25C34"/>
    <w:rsid w:val="00C262AB"/>
    <w:rsid w:val="00C263A3"/>
    <w:rsid w:val="00C26B5B"/>
    <w:rsid w:val="00C278AB"/>
    <w:rsid w:val="00C27AB2"/>
    <w:rsid w:val="00C27BA9"/>
    <w:rsid w:val="00C30783"/>
    <w:rsid w:val="00C3081A"/>
    <w:rsid w:val="00C3138D"/>
    <w:rsid w:val="00C31F60"/>
    <w:rsid w:val="00C327EB"/>
    <w:rsid w:val="00C32DCA"/>
    <w:rsid w:val="00C32EDF"/>
    <w:rsid w:val="00C34680"/>
    <w:rsid w:val="00C34D9C"/>
    <w:rsid w:val="00C34EAB"/>
    <w:rsid w:val="00C35882"/>
    <w:rsid w:val="00C365C2"/>
    <w:rsid w:val="00C36F8C"/>
    <w:rsid w:val="00C378BB"/>
    <w:rsid w:val="00C37D79"/>
    <w:rsid w:val="00C404F1"/>
    <w:rsid w:val="00C40774"/>
    <w:rsid w:val="00C40E33"/>
    <w:rsid w:val="00C4156B"/>
    <w:rsid w:val="00C41613"/>
    <w:rsid w:val="00C41D6A"/>
    <w:rsid w:val="00C421AD"/>
    <w:rsid w:val="00C42538"/>
    <w:rsid w:val="00C42FFA"/>
    <w:rsid w:val="00C43B36"/>
    <w:rsid w:val="00C43F7B"/>
    <w:rsid w:val="00C44B50"/>
    <w:rsid w:val="00C45369"/>
    <w:rsid w:val="00C454CE"/>
    <w:rsid w:val="00C455EC"/>
    <w:rsid w:val="00C456BC"/>
    <w:rsid w:val="00C459C0"/>
    <w:rsid w:val="00C4762F"/>
    <w:rsid w:val="00C5008D"/>
    <w:rsid w:val="00C500F4"/>
    <w:rsid w:val="00C5021E"/>
    <w:rsid w:val="00C50E4A"/>
    <w:rsid w:val="00C5118E"/>
    <w:rsid w:val="00C517B8"/>
    <w:rsid w:val="00C51876"/>
    <w:rsid w:val="00C51BD4"/>
    <w:rsid w:val="00C51DA0"/>
    <w:rsid w:val="00C51EBB"/>
    <w:rsid w:val="00C52502"/>
    <w:rsid w:val="00C528A4"/>
    <w:rsid w:val="00C54070"/>
    <w:rsid w:val="00C541FA"/>
    <w:rsid w:val="00C549D7"/>
    <w:rsid w:val="00C55CF4"/>
    <w:rsid w:val="00C55D53"/>
    <w:rsid w:val="00C56D5E"/>
    <w:rsid w:val="00C570DF"/>
    <w:rsid w:val="00C57C17"/>
    <w:rsid w:val="00C60D25"/>
    <w:rsid w:val="00C616CE"/>
    <w:rsid w:val="00C61D43"/>
    <w:rsid w:val="00C61EA0"/>
    <w:rsid w:val="00C633B0"/>
    <w:rsid w:val="00C63441"/>
    <w:rsid w:val="00C636BE"/>
    <w:rsid w:val="00C63991"/>
    <w:rsid w:val="00C63C74"/>
    <w:rsid w:val="00C6428E"/>
    <w:rsid w:val="00C64C56"/>
    <w:rsid w:val="00C65692"/>
    <w:rsid w:val="00C66BDC"/>
    <w:rsid w:val="00C66C2C"/>
    <w:rsid w:val="00C67990"/>
    <w:rsid w:val="00C679CF"/>
    <w:rsid w:val="00C7081F"/>
    <w:rsid w:val="00C70AA0"/>
    <w:rsid w:val="00C714AC"/>
    <w:rsid w:val="00C71642"/>
    <w:rsid w:val="00C7175C"/>
    <w:rsid w:val="00C71D19"/>
    <w:rsid w:val="00C72E13"/>
    <w:rsid w:val="00C73D90"/>
    <w:rsid w:val="00C74012"/>
    <w:rsid w:val="00C74329"/>
    <w:rsid w:val="00C7601C"/>
    <w:rsid w:val="00C762AB"/>
    <w:rsid w:val="00C766A5"/>
    <w:rsid w:val="00C768C3"/>
    <w:rsid w:val="00C76DFB"/>
    <w:rsid w:val="00C773F5"/>
    <w:rsid w:val="00C77CEA"/>
    <w:rsid w:val="00C803F5"/>
    <w:rsid w:val="00C80CFB"/>
    <w:rsid w:val="00C810C0"/>
    <w:rsid w:val="00C81D82"/>
    <w:rsid w:val="00C81F4F"/>
    <w:rsid w:val="00C82903"/>
    <w:rsid w:val="00C8361E"/>
    <w:rsid w:val="00C83BA3"/>
    <w:rsid w:val="00C83EC8"/>
    <w:rsid w:val="00C8409A"/>
    <w:rsid w:val="00C8759A"/>
    <w:rsid w:val="00C9100A"/>
    <w:rsid w:val="00C9111F"/>
    <w:rsid w:val="00C9195A"/>
    <w:rsid w:val="00C923C5"/>
    <w:rsid w:val="00C9243B"/>
    <w:rsid w:val="00C924F0"/>
    <w:rsid w:val="00C93865"/>
    <w:rsid w:val="00C93A36"/>
    <w:rsid w:val="00C93E61"/>
    <w:rsid w:val="00C94085"/>
    <w:rsid w:val="00C945CB"/>
    <w:rsid w:val="00C95061"/>
    <w:rsid w:val="00C958B6"/>
    <w:rsid w:val="00C9640E"/>
    <w:rsid w:val="00C96524"/>
    <w:rsid w:val="00C96F68"/>
    <w:rsid w:val="00C96F78"/>
    <w:rsid w:val="00C972F6"/>
    <w:rsid w:val="00CA0282"/>
    <w:rsid w:val="00CA05F4"/>
    <w:rsid w:val="00CA19B4"/>
    <w:rsid w:val="00CA2B4A"/>
    <w:rsid w:val="00CA2C2C"/>
    <w:rsid w:val="00CA3053"/>
    <w:rsid w:val="00CA3510"/>
    <w:rsid w:val="00CA3B5F"/>
    <w:rsid w:val="00CA3E73"/>
    <w:rsid w:val="00CA42A5"/>
    <w:rsid w:val="00CA5733"/>
    <w:rsid w:val="00CA62A5"/>
    <w:rsid w:val="00CA7091"/>
    <w:rsid w:val="00CA711F"/>
    <w:rsid w:val="00CA713B"/>
    <w:rsid w:val="00CA761A"/>
    <w:rsid w:val="00CA7BFB"/>
    <w:rsid w:val="00CB01A0"/>
    <w:rsid w:val="00CB0603"/>
    <w:rsid w:val="00CB0961"/>
    <w:rsid w:val="00CB0CD7"/>
    <w:rsid w:val="00CB165D"/>
    <w:rsid w:val="00CB245B"/>
    <w:rsid w:val="00CB380D"/>
    <w:rsid w:val="00CB381C"/>
    <w:rsid w:val="00CB443B"/>
    <w:rsid w:val="00CB551F"/>
    <w:rsid w:val="00CB615F"/>
    <w:rsid w:val="00CB63AE"/>
    <w:rsid w:val="00CB70D6"/>
    <w:rsid w:val="00CB7793"/>
    <w:rsid w:val="00CB795F"/>
    <w:rsid w:val="00CC0548"/>
    <w:rsid w:val="00CC0A7D"/>
    <w:rsid w:val="00CC0B14"/>
    <w:rsid w:val="00CC1229"/>
    <w:rsid w:val="00CC1A75"/>
    <w:rsid w:val="00CC1F13"/>
    <w:rsid w:val="00CC2654"/>
    <w:rsid w:val="00CC2A70"/>
    <w:rsid w:val="00CC2D21"/>
    <w:rsid w:val="00CC3356"/>
    <w:rsid w:val="00CC38CA"/>
    <w:rsid w:val="00CC4600"/>
    <w:rsid w:val="00CC488D"/>
    <w:rsid w:val="00CC4ABF"/>
    <w:rsid w:val="00CC5460"/>
    <w:rsid w:val="00CC5699"/>
    <w:rsid w:val="00CC60C0"/>
    <w:rsid w:val="00CC766E"/>
    <w:rsid w:val="00CC7E5B"/>
    <w:rsid w:val="00CD064A"/>
    <w:rsid w:val="00CD07E7"/>
    <w:rsid w:val="00CD0CEB"/>
    <w:rsid w:val="00CD0F12"/>
    <w:rsid w:val="00CD1D0D"/>
    <w:rsid w:val="00CD1D6B"/>
    <w:rsid w:val="00CD1E17"/>
    <w:rsid w:val="00CD2058"/>
    <w:rsid w:val="00CD2152"/>
    <w:rsid w:val="00CD2D43"/>
    <w:rsid w:val="00CD2FE7"/>
    <w:rsid w:val="00CD39F2"/>
    <w:rsid w:val="00CD3FCC"/>
    <w:rsid w:val="00CD41B6"/>
    <w:rsid w:val="00CD44A0"/>
    <w:rsid w:val="00CD5502"/>
    <w:rsid w:val="00CD63D5"/>
    <w:rsid w:val="00CD69A1"/>
    <w:rsid w:val="00CD6BF5"/>
    <w:rsid w:val="00CD7CDD"/>
    <w:rsid w:val="00CE1720"/>
    <w:rsid w:val="00CE2846"/>
    <w:rsid w:val="00CE2CBA"/>
    <w:rsid w:val="00CE2F40"/>
    <w:rsid w:val="00CE3AF6"/>
    <w:rsid w:val="00CE438D"/>
    <w:rsid w:val="00CE4462"/>
    <w:rsid w:val="00CE6342"/>
    <w:rsid w:val="00CE71CE"/>
    <w:rsid w:val="00CF0292"/>
    <w:rsid w:val="00CF04FF"/>
    <w:rsid w:val="00CF0716"/>
    <w:rsid w:val="00CF0BDC"/>
    <w:rsid w:val="00CF168A"/>
    <w:rsid w:val="00CF1C87"/>
    <w:rsid w:val="00CF2157"/>
    <w:rsid w:val="00CF23BB"/>
    <w:rsid w:val="00CF2725"/>
    <w:rsid w:val="00CF2A4E"/>
    <w:rsid w:val="00CF2C35"/>
    <w:rsid w:val="00CF3294"/>
    <w:rsid w:val="00CF3B72"/>
    <w:rsid w:val="00CF4112"/>
    <w:rsid w:val="00CF464B"/>
    <w:rsid w:val="00CF5261"/>
    <w:rsid w:val="00CF5F92"/>
    <w:rsid w:val="00CF63F8"/>
    <w:rsid w:val="00CF6BF9"/>
    <w:rsid w:val="00CF7A32"/>
    <w:rsid w:val="00D0022D"/>
    <w:rsid w:val="00D00553"/>
    <w:rsid w:val="00D005B6"/>
    <w:rsid w:val="00D01E66"/>
    <w:rsid w:val="00D02517"/>
    <w:rsid w:val="00D02A08"/>
    <w:rsid w:val="00D02C43"/>
    <w:rsid w:val="00D03169"/>
    <w:rsid w:val="00D0339F"/>
    <w:rsid w:val="00D03862"/>
    <w:rsid w:val="00D03C1A"/>
    <w:rsid w:val="00D0494B"/>
    <w:rsid w:val="00D05B80"/>
    <w:rsid w:val="00D05C4F"/>
    <w:rsid w:val="00D06179"/>
    <w:rsid w:val="00D0655D"/>
    <w:rsid w:val="00D06C06"/>
    <w:rsid w:val="00D07649"/>
    <w:rsid w:val="00D078A0"/>
    <w:rsid w:val="00D114A7"/>
    <w:rsid w:val="00D11C90"/>
    <w:rsid w:val="00D13806"/>
    <w:rsid w:val="00D13EFA"/>
    <w:rsid w:val="00D14F58"/>
    <w:rsid w:val="00D14FEC"/>
    <w:rsid w:val="00D17305"/>
    <w:rsid w:val="00D17434"/>
    <w:rsid w:val="00D17A4A"/>
    <w:rsid w:val="00D2123B"/>
    <w:rsid w:val="00D21AA6"/>
    <w:rsid w:val="00D221EE"/>
    <w:rsid w:val="00D22767"/>
    <w:rsid w:val="00D22820"/>
    <w:rsid w:val="00D22E49"/>
    <w:rsid w:val="00D2324C"/>
    <w:rsid w:val="00D23258"/>
    <w:rsid w:val="00D23869"/>
    <w:rsid w:val="00D243E9"/>
    <w:rsid w:val="00D245E0"/>
    <w:rsid w:val="00D24744"/>
    <w:rsid w:val="00D24A42"/>
    <w:rsid w:val="00D25133"/>
    <w:rsid w:val="00D25B36"/>
    <w:rsid w:val="00D25CC3"/>
    <w:rsid w:val="00D262CF"/>
    <w:rsid w:val="00D26732"/>
    <w:rsid w:val="00D33DFC"/>
    <w:rsid w:val="00D33F28"/>
    <w:rsid w:val="00D356CC"/>
    <w:rsid w:val="00D35BCC"/>
    <w:rsid w:val="00D36254"/>
    <w:rsid w:val="00D363B4"/>
    <w:rsid w:val="00D37234"/>
    <w:rsid w:val="00D37C6F"/>
    <w:rsid w:val="00D37E01"/>
    <w:rsid w:val="00D4028C"/>
    <w:rsid w:val="00D4115E"/>
    <w:rsid w:val="00D416A9"/>
    <w:rsid w:val="00D418C5"/>
    <w:rsid w:val="00D41E7A"/>
    <w:rsid w:val="00D42554"/>
    <w:rsid w:val="00D426E7"/>
    <w:rsid w:val="00D4272F"/>
    <w:rsid w:val="00D43339"/>
    <w:rsid w:val="00D434B3"/>
    <w:rsid w:val="00D43826"/>
    <w:rsid w:val="00D444AB"/>
    <w:rsid w:val="00D4492D"/>
    <w:rsid w:val="00D44EE1"/>
    <w:rsid w:val="00D450CC"/>
    <w:rsid w:val="00D455B7"/>
    <w:rsid w:val="00D4562F"/>
    <w:rsid w:val="00D4615B"/>
    <w:rsid w:val="00D466BB"/>
    <w:rsid w:val="00D46A80"/>
    <w:rsid w:val="00D46CBF"/>
    <w:rsid w:val="00D46ED5"/>
    <w:rsid w:val="00D46F3D"/>
    <w:rsid w:val="00D47AEF"/>
    <w:rsid w:val="00D50F47"/>
    <w:rsid w:val="00D51308"/>
    <w:rsid w:val="00D5202E"/>
    <w:rsid w:val="00D53156"/>
    <w:rsid w:val="00D53C68"/>
    <w:rsid w:val="00D55C68"/>
    <w:rsid w:val="00D55CB4"/>
    <w:rsid w:val="00D55CEE"/>
    <w:rsid w:val="00D56C95"/>
    <w:rsid w:val="00D57521"/>
    <w:rsid w:val="00D604A6"/>
    <w:rsid w:val="00D606D8"/>
    <w:rsid w:val="00D60F5D"/>
    <w:rsid w:val="00D61183"/>
    <w:rsid w:val="00D613B8"/>
    <w:rsid w:val="00D61495"/>
    <w:rsid w:val="00D62092"/>
    <w:rsid w:val="00D64B9E"/>
    <w:rsid w:val="00D64C10"/>
    <w:rsid w:val="00D65205"/>
    <w:rsid w:val="00D655FA"/>
    <w:rsid w:val="00D6585A"/>
    <w:rsid w:val="00D65A76"/>
    <w:rsid w:val="00D65C21"/>
    <w:rsid w:val="00D663C2"/>
    <w:rsid w:val="00D66C2A"/>
    <w:rsid w:val="00D67D51"/>
    <w:rsid w:val="00D703B9"/>
    <w:rsid w:val="00D7086E"/>
    <w:rsid w:val="00D71539"/>
    <w:rsid w:val="00D7167F"/>
    <w:rsid w:val="00D71BDA"/>
    <w:rsid w:val="00D71D89"/>
    <w:rsid w:val="00D71E3F"/>
    <w:rsid w:val="00D71F15"/>
    <w:rsid w:val="00D72230"/>
    <w:rsid w:val="00D72880"/>
    <w:rsid w:val="00D72AF1"/>
    <w:rsid w:val="00D72E02"/>
    <w:rsid w:val="00D734D9"/>
    <w:rsid w:val="00D73947"/>
    <w:rsid w:val="00D73EBA"/>
    <w:rsid w:val="00D74134"/>
    <w:rsid w:val="00D74950"/>
    <w:rsid w:val="00D74C75"/>
    <w:rsid w:val="00D74DE7"/>
    <w:rsid w:val="00D74E48"/>
    <w:rsid w:val="00D74ED9"/>
    <w:rsid w:val="00D75C54"/>
    <w:rsid w:val="00D76124"/>
    <w:rsid w:val="00D76427"/>
    <w:rsid w:val="00D76A06"/>
    <w:rsid w:val="00D7746A"/>
    <w:rsid w:val="00D779D8"/>
    <w:rsid w:val="00D800B2"/>
    <w:rsid w:val="00D8092E"/>
    <w:rsid w:val="00D818D9"/>
    <w:rsid w:val="00D81CCF"/>
    <w:rsid w:val="00D823FC"/>
    <w:rsid w:val="00D83030"/>
    <w:rsid w:val="00D832A2"/>
    <w:rsid w:val="00D83B59"/>
    <w:rsid w:val="00D84B43"/>
    <w:rsid w:val="00D85B22"/>
    <w:rsid w:val="00D866A4"/>
    <w:rsid w:val="00D86A67"/>
    <w:rsid w:val="00D86C99"/>
    <w:rsid w:val="00D87135"/>
    <w:rsid w:val="00D874FF"/>
    <w:rsid w:val="00D876BA"/>
    <w:rsid w:val="00D900B1"/>
    <w:rsid w:val="00D90180"/>
    <w:rsid w:val="00D92F8C"/>
    <w:rsid w:val="00D9657E"/>
    <w:rsid w:val="00DA0357"/>
    <w:rsid w:val="00DA041B"/>
    <w:rsid w:val="00DA04AA"/>
    <w:rsid w:val="00DA12AD"/>
    <w:rsid w:val="00DA158F"/>
    <w:rsid w:val="00DA164E"/>
    <w:rsid w:val="00DA1A8F"/>
    <w:rsid w:val="00DA1C91"/>
    <w:rsid w:val="00DA2832"/>
    <w:rsid w:val="00DA2A8F"/>
    <w:rsid w:val="00DA3017"/>
    <w:rsid w:val="00DA3087"/>
    <w:rsid w:val="00DA348E"/>
    <w:rsid w:val="00DA4517"/>
    <w:rsid w:val="00DA4A63"/>
    <w:rsid w:val="00DA4F12"/>
    <w:rsid w:val="00DA50A0"/>
    <w:rsid w:val="00DA58B5"/>
    <w:rsid w:val="00DA5DFE"/>
    <w:rsid w:val="00DA643A"/>
    <w:rsid w:val="00DA6FA9"/>
    <w:rsid w:val="00DA72E3"/>
    <w:rsid w:val="00DA7F58"/>
    <w:rsid w:val="00DB0A31"/>
    <w:rsid w:val="00DB0ED9"/>
    <w:rsid w:val="00DB14B0"/>
    <w:rsid w:val="00DB2478"/>
    <w:rsid w:val="00DB2B10"/>
    <w:rsid w:val="00DB3058"/>
    <w:rsid w:val="00DB3140"/>
    <w:rsid w:val="00DB3420"/>
    <w:rsid w:val="00DB3C67"/>
    <w:rsid w:val="00DB4007"/>
    <w:rsid w:val="00DB47C1"/>
    <w:rsid w:val="00DB5D48"/>
    <w:rsid w:val="00DB657D"/>
    <w:rsid w:val="00DB75BD"/>
    <w:rsid w:val="00DB7C30"/>
    <w:rsid w:val="00DC1284"/>
    <w:rsid w:val="00DC13C4"/>
    <w:rsid w:val="00DC2E20"/>
    <w:rsid w:val="00DC30BC"/>
    <w:rsid w:val="00DC3A2D"/>
    <w:rsid w:val="00DC4134"/>
    <w:rsid w:val="00DC5012"/>
    <w:rsid w:val="00DC569E"/>
    <w:rsid w:val="00DC6EFF"/>
    <w:rsid w:val="00DC76AF"/>
    <w:rsid w:val="00DC7AF9"/>
    <w:rsid w:val="00DD0057"/>
    <w:rsid w:val="00DD06AC"/>
    <w:rsid w:val="00DD081C"/>
    <w:rsid w:val="00DD0D75"/>
    <w:rsid w:val="00DD1205"/>
    <w:rsid w:val="00DD12A7"/>
    <w:rsid w:val="00DD152D"/>
    <w:rsid w:val="00DD193A"/>
    <w:rsid w:val="00DD226F"/>
    <w:rsid w:val="00DD2906"/>
    <w:rsid w:val="00DD2C75"/>
    <w:rsid w:val="00DD38EB"/>
    <w:rsid w:val="00DD3D36"/>
    <w:rsid w:val="00DD44AB"/>
    <w:rsid w:val="00DD66E4"/>
    <w:rsid w:val="00DD6C46"/>
    <w:rsid w:val="00DD6E4A"/>
    <w:rsid w:val="00DD70F1"/>
    <w:rsid w:val="00DD7B6B"/>
    <w:rsid w:val="00DE1D91"/>
    <w:rsid w:val="00DE20A0"/>
    <w:rsid w:val="00DE3B96"/>
    <w:rsid w:val="00DE5557"/>
    <w:rsid w:val="00DE586B"/>
    <w:rsid w:val="00DE5BB1"/>
    <w:rsid w:val="00DE5C6D"/>
    <w:rsid w:val="00DE5D55"/>
    <w:rsid w:val="00DE5D5A"/>
    <w:rsid w:val="00DE61E3"/>
    <w:rsid w:val="00DE6B9B"/>
    <w:rsid w:val="00DE6BF3"/>
    <w:rsid w:val="00DE718A"/>
    <w:rsid w:val="00DE7584"/>
    <w:rsid w:val="00DE76F1"/>
    <w:rsid w:val="00DF10A2"/>
    <w:rsid w:val="00DF1546"/>
    <w:rsid w:val="00DF175D"/>
    <w:rsid w:val="00DF1DC2"/>
    <w:rsid w:val="00DF2CE8"/>
    <w:rsid w:val="00DF2E5F"/>
    <w:rsid w:val="00DF3B75"/>
    <w:rsid w:val="00DF402F"/>
    <w:rsid w:val="00DF443E"/>
    <w:rsid w:val="00DF48B4"/>
    <w:rsid w:val="00DF540E"/>
    <w:rsid w:val="00DF5ABE"/>
    <w:rsid w:val="00DF76B9"/>
    <w:rsid w:val="00DF7CD6"/>
    <w:rsid w:val="00E00D2E"/>
    <w:rsid w:val="00E010C4"/>
    <w:rsid w:val="00E0132A"/>
    <w:rsid w:val="00E01362"/>
    <w:rsid w:val="00E01556"/>
    <w:rsid w:val="00E015D9"/>
    <w:rsid w:val="00E019D3"/>
    <w:rsid w:val="00E01F71"/>
    <w:rsid w:val="00E024D2"/>
    <w:rsid w:val="00E0300A"/>
    <w:rsid w:val="00E03F74"/>
    <w:rsid w:val="00E0403A"/>
    <w:rsid w:val="00E044F7"/>
    <w:rsid w:val="00E04D4D"/>
    <w:rsid w:val="00E0545F"/>
    <w:rsid w:val="00E057A7"/>
    <w:rsid w:val="00E064D4"/>
    <w:rsid w:val="00E07270"/>
    <w:rsid w:val="00E073B8"/>
    <w:rsid w:val="00E07C1D"/>
    <w:rsid w:val="00E10ED9"/>
    <w:rsid w:val="00E10F7B"/>
    <w:rsid w:val="00E11606"/>
    <w:rsid w:val="00E116A7"/>
    <w:rsid w:val="00E11A3E"/>
    <w:rsid w:val="00E121AA"/>
    <w:rsid w:val="00E122E2"/>
    <w:rsid w:val="00E12970"/>
    <w:rsid w:val="00E1361F"/>
    <w:rsid w:val="00E13BB0"/>
    <w:rsid w:val="00E14347"/>
    <w:rsid w:val="00E14C4A"/>
    <w:rsid w:val="00E14E22"/>
    <w:rsid w:val="00E15F22"/>
    <w:rsid w:val="00E15FF8"/>
    <w:rsid w:val="00E1608B"/>
    <w:rsid w:val="00E1731B"/>
    <w:rsid w:val="00E175FC"/>
    <w:rsid w:val="00E2044B"/>
    <w:rsid w:val="00E2065F"/>
    <w:rsid w:val="00E20FB1"/>
    <w:rsid w:val="00E212D4"/>
    <w:rsid w:val="00E213CA"/>
    <w:rsid w:val="00E22641"/>
    <w:rsid w:val="00E231E3"/>
    <w:rsid w:val="00E238F5"/>
    <w:rsid w:val="00E24836"/>
    <w:rsid w:val="00E24E7A"/>
    <w:rsid w:val="00E2603F"/>
    <w:rsid w:val="00E26533"/>
    <w:rsid w:val="00E265E0"/>
    <w:rsid w:val="00E2666D"/>
    <w:rsid w:val="00E266DD"/>
    <w:rsid w:val="00E26A0A"/>
    <w:rsid w:val="00E26E44"/>
    <w:rsid w:val="00E27845"/>
    <w:rsid w:val="00E27F0F"/>
    <w:rsid w:val="00E300F2"/>
    <w:rsid w:val="00E30628"/>
    <w:rsid w:val="00E31F91"/>
    <w:rsid w:val="00E325E9"/>
    <w:rsid w:val="00E32B22"/>
    <w:rsid w:val="00E33C4D"/>
    <w:rsid w:val="00E34221"/>
    <w:rsid w:val="00E3437F"/>
    <w:rsid w:val="00E34AEC"/>
    <w:rsid w:val="00E3561A"/>
    <w:rsid w:val="00E35BA6"/>
    <w:rsid w:val="00E35FCC"/>
    <w:rsid w:val="00E36F12"/>
    <w:rsid w:val="00E3756E"/>
    <w:rsid w:val="00E37DD1"/>
    <w:rsid w:val="00E402ED"/>
    <w:rsid w:val="00E408CD"/>
    <w:rsid w:val="00E40FA6"/>
    <w:rsid w:val="00E414D2"/>
    <w:rsid w:val="00E41AD9"/>
    <w:rsid w:val="00E4227D"/>
    <w:rsid w:val="00E436A7"/>
    <w:rsid w:val="00E439D2"/>
    <w:rsid w:val="00E443DF"/>
    <w:rsid w:val="00E451B3"/>
    <w:rsid w:val="00E456B4"/>
    <w:rsid w:val="00E45C7B"/>
    <w:rsid w:val="00E45E97"/>
    <w:rsid w:val="00E45FFD"/>
    <w:rsid w:val="00E4675F"/>
    <w:rsid w:val="00E46C19"/>
    <w:rsid w:val="00E47437"/>
    <w:rsid w:val="00E474C0"/>
    <w:rsid w:val="00E47E16"/>
    <w:rsid w:val="00E47E72"/>
    <w:rsid w:val="00E50CE7"/>
    <w:rsid w:val="00E50D0A"/>
    <w:rsid w:val="00E51A07"/>
    <w:rsid w:val="00E51A48"/>
    <w:rsid w:val="00E5218B"/>
    <w:rsid w:val="00E526FF"/>
    <w:rsid w:val="00E52D6C"/>
    <w:rsid w:val="00E53269"/>
    <w:rsid w:val="00E54EC7"/>
    <w:rsid w:val="00E555E5"/>
    <w:rsid w:val="00E56184"/>
    <w:rsid w:val="00E56794"/>
    <w:rsid w:val="00E5702E"/>
    <w:rsid w:val="00E572AB"/>
    <w:rsid w:val="00E57695"/>
    <w:rsid w:val="00E5793F"/>
    <w:rsid w:val="00E6089D"/>
    <w:rsid w:val="00E61906"/>
    <w:rsid w:val="00E61B8D"/>
    <w:rsid w:val="00E620C0"/>
    <w:rsid w:val="00E622D8"/>
    <w:rsid w:val="00E62D82"/>
    <w:rsid w:val="00E6363E"/>
    <w:rsid w:val="00E63678"/>
    <w:rsid w:val="00E64D39"/>
    <w:rsid w:val="00E64DCA"/>
    <w:rsid w:val="00E650A4"/>
    <w:rsid w:val="00E659CF"/>
    <w:rsid w:val="00E65A1F"/>
    <w:rsid w:val="00E6653F"/>
    <w:rsid w:val="00E670D6"/>
    <w:rsid w:val="00E67175"/>
    <w:rsid w:val="00E67960"/>
    <w:rsid w:val="00E67B7B"/>
    <w:rsid w:val="00E7028C"/>
    <w:rsid w:val="00E70847"/>
    <w:rsid w:val="00E70D16"/>
    <w:rsid w:val="00E70E53"/>
    <w:rsid w:val="00E71E33"/>
    <w:rsid w:val="00E72EF5"/>
    <w:rsid w:val="00E73685"/>
    <w:rsid w:val="00E73FD3"/>
    <w:rsid w:val="00E7423A"/>
    <w:rsid w:val="00E74DD6"/>
    <w:rsid w:val="00E74E13"/>
    <w:rsid w:val="00E75320"/>
    <w:rsid w:val="00E75BB6"/>
    <w:rsid w:val="00E76090"/>
    <w:rsid w:val="00E764A8"/>
    <w:rsid w:val="00E76815"/>
    <w:rsid w:val="00E772CA"/>
    <w:rsid w:val="00E77FD3"/>
    <w:rsid w:val="00E80BFD"/>
    <w:rsid w:val="00E80E5A"/>
    <w:rsid w:val="00E812E0"/>
    <w:rsid w:val="00E814E6"/>
    <w:rsid w:val="00E81765"/>
    <w:rsid w:val="00E82022"/>
    <w:rsid w:val="00E82C9A"/>
    <w:rsid w:val="00E82DD6"/>
    <w:rsid w:val="00E8395D"/>
    <w:rsid w:val="00E84967"/>
    <w:rsid w:val="00E85BA4"/>
    <w:rsid w:val="00E85D73"/>
    <w:rsid w:val="00E861E5"/>
    <w:rsid w:val="00E87023"/>
    <w:rsid w:val="00E87207"/>
    <w:rsid w:val="00E873F0"/>
    <w:rsid w:val="00E876FA"/>
    <w:rsid w:val="00E87873"/>
    <w:rsid w:val="00E90597"/>
    <w:rsid w:val="00E905D3"/>
    <w:rsid w:val="00E9144B"/>
    <w:rsid w:val="00E9150C"/>
    <w:rsid w:val="00E9237C"/>
    <w:rsid w:val="00E9299F"/>
    <w:rsid w:val="00E93A85"/>
    <w:rsid w:val="00E94151"/>
    <w:rsid w:val="00E94ABC"/>
    <w:rsid w:val="00E951D7"/>
    <w:rsid w:val="00E95331"/>
    <w:rsid w:val="00E9566C"/>
    <w:rsid w:val="00E9651C"/>
    <w:rsid w:val="00E9673F"/>
    <w:rsid w:val="00E975C1"/>
    <w:rsid w:val="00E9761B"/>
    <w:rsid w:val="00E97AC8"/>
    <w:rsid w:val="00EA015F"/>
    <w:rsid w:val="00EA0B29"/>
    <w:rsid w:val="00EA1495"/>
    <w:rsid w:val="00EA14A0"/>
    <w:rsid w:val="00EA18CF"/>
    <w:rsid w:val="00EA212B"/>
    <w:rsid w:val="00EA23EE"/>
    <w:rsid w:val="00EA26CB"/>
    <w:rsid w:val="00EA275E"/>
    <w:rsid w:val="00EA3800"/>
    <w:rsid w:val="00EA4129"/>
    <w:rsid w:val="00EA4E6D"/>
    <w:rsid w:val="00EA5082"/>
    <w:rsid w:val="00EA555D"/>
    <w:rsid w:val="00EA5B69"/>
    <w:rsid w:val="00EA5B82"/>
    <w:rsid w:val="00EA657E"/>
    <w:rsid w:val="00EA724C"/>
    <w:rsid w:val="00EA77AC"/>
    <w:rsid w:val="00EA7B1A"/>
    <w:rsid w:val="00EB00EF"/>
    <w:rsid w:val="00EB0A19"/>
    <w:rsid w:val="00EB0A4F"/>
    <w:rsid w:val="00EB1424"/>
    <w:rsid w:val="00EB26CB"/>
    <w:rsid w:val="00EB298E"/>
    <w:rsid w:val="00EB2D32"/>
    <w:rsid w:val="00EB3AE9"/>
    <w:rsid w:val="00EB3D2C"/>
    <w:rsid w:val="00EB3FD5"/>
    <w:rsid w:val="00EB41D8"/>
    <w:rsid w:val="00EB44F7"/>
    <w:rsid w:val="00EB46AD"/>
    <w:rsid w:val="00EB5AF1"/>
    <w:rsid w:val="00EB616D"/>
    <w:rsid w:val="00EB641E"/>
    <w:rsid w:val="00EB6615"/>
    <w:rsid w:val="00EB6B3D"/>
    <w:rsid w:val="00EB7002"/>
    <w:rsid w:val="00EB7EF0"/>
    <w:rsid w:val="00EC1918"/>
    <w:rsid w:val="00EC2029"/>
    <w:rsid w:val="00EC25D1"/>
    <w:rsid w:val="00EC4236"/>
    <w:rsid w:val="00EC44C6"/>
    <w:rsid w:val="00EC4A7C"/>
    <w:rsid w:val="00EC4BC3"/>
    <w:rsid w:val="00EC4EEB"/>
    <w:rsid w:val="00EC5BE3"/>
    <w:rsid w:val="00EC6334"/>
    <w:rsid w:val="00EC6A77"/>
    <w:rsid w:val="00EC7460"/>
    <w:rsid w:val="00EC786D"/>
    <w:rsid w:val="00ED05E8"/>
    <w:rsid w:val="00ED08A4"/>
    <w:rsid w:val="00ED0D0E"/>
    <w:rsid w:val="00ED1237"/>
    <w:rsid w:val="00ED1677"/>
    <w:rsid w:val="00ED1C00"/>
    <w:rsid w:val="00ED210C"/>
    <w:rsid w:val="00ED31D0"/>
    <w:rsid w:val="00ED321C"/>
    <w:rsid w:val="00ED345D"/>
    <w:rsid w:val="00ED3C06"/>
    <w:rsid w:val="00ED3EA0"/>
    <w:rsid w:val="00ED41D3"/>
    <w:rsid w:val="00ED4945"/>
    <w:rsid w:val="00ED4B05"/>
    <w:rsid w:val="00ED5302"/>
    <w:rsid w:val="00ED6570"/>
    <w:rsid w:val="00ED71B7"/>
    <w:rsid w:val="00ED7D82"/>
    <w:rsid w:val="00EE0C24"/>
    <w:rsid w:val="00EE0D95"/>
    <w:rsid w:val="00EE15CF"/>
    <w:rsid w:val="00EE1BCF"/>
    <w:rsid w:val="00EE1E87"/>
    <w:rsid w:val="00EE21A3"/>
    <w:rsid w:val="00EE2430"/>
    <w:rsid w:val="00EE4668"/>
    <w:rsid w:val="00EE46F8"/>
    <w:rsid w:val="00EE483D"/>
    <w:rsid w:val="00EE4C9E"/>
    <w:rsid w:val="00EE5033"/>
    <w:rsid w:val="00EE557E"/>
    <w:rsid w:val="00EE5959"/>
    <w:rsid w:val="00EE5E20"/>
    <w:rsid w:val="00EE69B3"/>
    <w:rsid w:val="00EE6C03"/>
    <w:rsid w:val="00EE6C90"/>
    <w:rsid w:val="00EE76B5"/>
    <w:rsid w:val="00EE7BCA"/>
    <w:rsid w:val="00EF0AF8"/>
    <w:rsid w:val="00EF11FB"/>
    <w:rsid w:val="00EF18C3"/>
    <w:rsid w:val="00EF1A61"/>
    <w:rsid w:val="00EF22E1"/>
    <w:rsid w:val="00EF2D31"/>
    <w:rsid w:val="00EF34C4"/>
    <w:rsid w:val="00EF353C"/>
    <w:rsid w:val="00EF3A12"/>
    <w:rsid w:val="00EF3A2C"/>
    <w:rsid w:val="00EF45ED"/>
    <w:rsid w:val="00EF4C86"/>
    <w:rsid w:val="00EF5888"/>
    <w:rsid w:val="00EF69F9"/>
    <w:rsid w:val="00F000F5"/>
    <w:rsid w:val="00F00333"/>
    <w:rsid w:val="00F0142E"/>
    <w:rsid w:val="00F0184B"/>
    <w:rsid w:val="00F0205A"/>
    <w:rsid w:val="00F03102"/>
    <w:rsid w:val="00F04331"/>
    <w:rsid w:val="00F04527"/>
    <w:rsid w:val="00F04681"/>
    <w:rsid w:val="00F04C2F"/>
    <w:rsid w:val="00F05A71"/>
    <w:rsid w:val="00F05F5D"/>
    <w:rsid w:val="00F0699E"/>
    <w:rsid w:val="00F06DFA"/>
    <w:rsid w:val="00F070D0"/>
    <w:rsid w:val="00F10F61"/>
    <w:rsid w:val="00F10F83"/>
    <w:rsid w:val="00F1148A"/>
    <w:rsid w:val="00F118B1"/>
    <w:rsid w:val="00F12680"/>
    <w:rsid w:val="00F1357E"/>
    <w:rsid w:val="00F1382C"/>
    <w:rsid w:val="00F13A0E"/>
    <w:rsid w:val="00F13B48"/>
    <w:rsid w:val="00F13C48"/>
    <w:rsid w:val="00F13D4F"/>
    <w:rsid w:val="00F14076"/>
    <w:rsid w:val="00F14975"/>
    <w:rsid w:val="00F14A9D"/>
    <w:rsid w:val="00F14D99"/>
    <w:rsid w:val="00F15E2A"/>
    <w:rsid w:val="00F1621A"/>
    <w:rsid w:val="00F1649C"/>
    <w:rsid w:val="00F164BA"/>
    <w:rsid w:val="00F17B59"/>
    <w:rsid w:val="00F204B0"/>
    <w:rsid w:val="00F209CF"/>
    <w:rsid w:val="00F2134E"/>
    <w:rsid w:val="00F222EF"/>
    <w:rsid w:val="00F22835"/>
    <w:rsid w:val="00F22CF4"/>
    <w:rsid w:val="00F23895"/>
    <w:rsid w:val="00F23AB0"/>
    <w:rsid w:val="00F24019"/>
    <w:rsid w:val="00F247DC"/>
    <w:rsid w:val="00F2514E"/>
    <w:rsid w:val="00F25872"/>
    <w:rsid w:val="00F25A19"/>
    <w:rsid w:val="00F25E08"/>
    <w:rsid w:val="00F26869"/>
    <w:rsid w:val="00F27418"/>
    <w:rsid w:val="00F306D0"/>
    <w:rsid w:val="00F30823"/>
    <w:rsid w:val="00F31FD2"/>
    <w:rsid w:val="00F323D3"/>
    <w:rsid w:val="00F32F17"/>
    <w:rsid w:val="00F343AF"/>
    <w:rsid w:val="00F3497E"/>
    <w:rsid w:val="00F34DD1"/>
    <w:rsid w:val="00F35779"/>
    <w:rsid w:val="00F35854"/>
    <w:rsid w:val="00F36C79"/>
    <w:rsid w:val="00F37993"/>
    <w:rsid w:val="00F37BC4"/>
    <w:rsid w:val="00F4091B"/>
    <w:rsid w:val="00F40C67"/>
    <w:rsid w:val="00F41BD4"/>
    <w:rsid w:val="00F4201B"/>
    <w:rsid w:val="00F42838"/>
    <w:rsid w:val="00F4299F"/>
    <w:rsid w:val="00F42F9F"/>
    <w:rsid w:val="00F43AB6"/>
    <w:rsid w:val="00F44C3B"/>
    <w:rsid w:val="00F452C8"/>
    <w:rsid w:val="00F4587A"/>
    <w:rsid w:val="00F46C19"/>
    <w:rsid w:val="00F50323"/>
    <w:rsid w:val="00F503D5"/>
    <w:rsid w:val="00F505B2"/>
    <w:rsid w:val="00F509D1"/>
    <w:rsid w:val="00F50A45"/>
    <w:rsid w:val="00F51CD5"/>
    <w:rsid w:val="00F52C2B"/>
    <w:rsid w:val="00F53025"/>
    <w:rsid w:val="00F5446B"/>
    <w:rsid w:val="00F550AA"/>
    <w:rsid w:val="00F553A6"/>
    <w:rsid w:val="00F55465"/>
    <w:rsid w:val="00F55C85"/>
    <w:rsid w:val="00F56383"/>
    <w:rsid w:val="00F57A61"/>
    <w:rsid w:val="00F57E1C"/>
    <w:rsid w:val="00F607BA"/>
    <w:rsid w:val="00F60FA3"/>
    <w:rsid w:val="00F61044"/>
    <w:rsid w:val="00F624D4"/>
    <w:rsid w:val="00F6374E"/>
    <w:rsid w:val="00F63C3C"/>
    <w:rsid w:val="00F63CCF"/>
    <w:rsid w:val="00F642D5"/>
    <w:rsid w:val="00F64A0B"/>
    <w:rsid w:val="00F64C97"/>
    <w:rsid w:val="00F65246"/>
    <w:rsid w:val="00F65865"/>
    <w:rsid w:val="00F66ED1"/>
    <w:rsid w:val="00F66F45"/>
    <w:rsid w:val="00F672E4"/>
    <w:rsid w:val="00F679C4"/>
    <w:rsid w:val="00F70338"/>
    <w:rsid w:val="00F71B8F"/>
    <w:rsid w:val="00F71DDD"/>
    <w:rsid w:val="00F7230E"/>
    <w:rsid w:val="00F725EC"/>
    <w:rsid w:val="00F72B9A"/>
    <w:rsid w:val="00F72D69"/>
    <w:rsid w:val="00F7382E"/>
    <w:rsid w:val="00F739AB"/>
    <w:rsid w:val="00F741DB"/>
    <w:rsid w:val="00F74584"/>
    <w:rsid w:val="00F74D6B"/>
    <w:rsid w:val="00F7508C"/>
    <w:rsid w:val="00F75757"/>
    <w:rsid w:val="00F771E8"/>
    <w:rsid w:val="00F77AC3"/>
    <w:rsid w:val="00F77DB1"/>
    <w:rsid w:val="00F80703"/>
    <w:rsid w:val="00F8114A"/>
    <w:rsid w:val="00F82383"/>
    <w:rsid w:val="00F83002"/>
    <w:rsid w:val="00F83A8A"/>
    <w:rsid w:val="00F83A9B"/>
    <w:rsid w:val="00F84486"/>
    <w:rsid w:val="00F84CCE"/>
    <w:rsid w:val="00F84CE0"/>
    <w:rsid w:val="00F855B8"/>
    <w:rsid w:val="00F85682"/>
    <w:rsid w:val="00F8580E"/>
    <w:rsid w:val="00F8756E"/>
    <w:rsid w:val="00F87D62"/>
    <w:rsid w:val="00F87FEE"/>
    <w:rsid w:val="00F90173"/>
    <w:rsid w:val="00F90D8F"/>
    <w:rsid w:val="00F919E1"/>
    <w:rsid w:val="00F92335"/>
    <w:rsid w:val="00F92A14"/>
    <w:rsid w:val="00F92CFE"/>
    <w:rsid w:val="00F9321F"/>
    <w:rsid w:val="00F9362B"/>
    <w:rsid w:val="00F9362D"/>
    <w:rsid w:val="00F9384F"/>
    <w:rsid w:val="00F94BE2"/>
    <w:rsid w:val="00F94C2B"/>
    <w:rsid w:val="00F95345"/>
    <w:rsid w:val="00F95E1A"/>
    <w:rsid w:val="00F95E6C"/>
    <w:rsid w:val="00F96185"/>
    <w:rsid w:val="00F962C6"/>
    <w:rsid w:val="00F964C4"/>
    <w:rsid w:val="00F977E0"/>
    <w:rsid w:val="00FA012F"/>
    <w:rsid w:val="00FA04F6"/>
    <w:rsid w:val="00FA0846"/>
    <w:rsid w:val="00FA0AC6"/>
    <w:rsid w:val="00FA0CB8"/>
    <w:rsid w:val="00FA1667"/>
    <w:rsid w:val="00FA1A62"/>
    <w:rsid w:val="00FA2A7B"/>
    <w:rsid w:val="00FA30AE"/>
    <w:rsid w:val="00FA33CC"/>
    <w:rsid w:val="00FA3590"/>
    <w:rsid w:val="00FA3A94"/>
    <w:rsid w:val="00FA4A2C"/>
    <w:rsid w:val="00FA56E9"/>
    <w:rsid w:val="00FA592F"/>
    <w:rsid w:val="00FA5FA8"/>
    <w:rsid w:val="00FA60CF"/>
    <w:rsid w:val="00FA6536"/>
    <w:rsid w:val="00FA6AD6"/>
    <w:rsid w:val="00FB0E08"/>
    <w:rsid w:val="00FB1340"/>
    <w:rsid w:val="00FB1657"/>
    <w:rsid w:val="00FB2878"/>
    <w:rsid w:val="00FB29A7"/>
    <w:rsid w:val="00FB3000"/>
    <w:rsid w:val="00FB33E7"/>
    <w:rsid w:val="00FB3E87"/>
    <w:rsid w:val="00FB4124"/>
    <w:rsid w:val="00FB4161"/>
    <w:rsid w:val="00FB4A06"/>
    <w:rsid w:val="00FB4A56"/>
    <w:rsid w:val="00FB5E6C"/>
    <w:rsid w:val="00FC0A14"/>
    <w:rsid w:val="00FC0C9D"/>
    <w:rsid w:val="00FC1EB0"/>
    <w:rsid w:val="00FC27DC"/>
    <w:rsid w:val="00FC2A36"/>
    <w:rsid w:val="00FC2E32"/>
    <w:rsid w:val="00FC33A5"/>
    <w:rsid w:val="00FC420D"/>
    <w:rsid w:val="00FC4EE8"/>
    <w:rsid w:val="00FC4F4A"/>
    <w:rsid w:val="00FC503C"/>
    <w:rsid w:val="00FC569D"/>
    <w:rsid w:val="00FC58AB"/>
    <w:rsid w:val="00FC593A"/>
    <w:rsid w:val="00FC5BB8"/>
    <w:rsid w:val="00FC6000"/>
    <w:rsid w:val="00FC6BC2"/>
    <w:rsid w:val="00FC6EC6"/>
    <w:rsid w:val="00FC6F07"/>
    <w:rsid w:val="00FC7043"/>
    <w:rsid w:val="00FC73CB"/>
    <w:rsid w:val="00FC7A9E"/>
    <w:rsid w:val="00FD13DD"/>
    <w:rsid w:val="00FD231E"/>
    <w:rsid w:val="00FD3305"/>
    <w:rsid w:val="00FD3CF3"/>
    <w:rsid w:val="00FD407A"/>
    <w:rsid w:val="00FD428A"/>
    <w:rsid w:val="00FD438B"/>
    <w:rsid w:val="00FD4B11"/>
    <w:rsid w:val="00FD5887"/>
    <w:rsid w:val="00FD5B8C"/>
    <w:rsid w:val="00FD634C"/>
    <w:rsid w:val="00FD6726"/>
    <w:rsid w:val="00FD6989"/>
    <w:rsid w:val="00FD7073"/>
    <w:rsid w:val="00FD7C71"/>
    <w:rsid w:val="00FE037B"/>
    <w:rsid w:val="00FE21E8"/>
    <w:rsid w:val="00FE2A0C"/>
    <w:rsid w:val="00FE3514"/>
    <w:rsid w:val="00FE3A28"/>
    <w:rsid w:val="00FE3A7E"/>
    <w:rsid w:val="00FE3CCF"/>
    <w:rsid w:val="00FE3CE5"/>
    <w:rsid w:val="00FE5102"/>
    <w:rsid w:val="00FE60B5"/>
    <w:rsid w:val="00FE74CE"/>
    <w:rsid w:val="00FE77F5"/>
    <w:rsid w:val="00FE7D52"/>
    <w:rsid w:val="00FF027E"/>
    <w:rsid w:val="00FF02CD"/>
    <w:rsid w:val="00FF098B"/>
    <w:rsid w:val="00FF0BC5"/>
    <w:rsid w:val="00FF134C"/>
    <w:rsid w:val="00FF1ECA"/>
    <w:rsid w:val="00FF23AA"/>
    <w:rsid w:val="00FF3263"/>
    <w:rsid w:val="00FF367F"/>
    <w:rsid w:val="00FF39B9"/>
    <w:rsid w:val="00FF5700"/>
    <w:rsid w:val="00FF692B"/>
    <w:rsid w:val="00FF7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890B0A"/>
    <w:pPr>
      <w:widowControl w:val="0"/>
    </w:pPr>
    <w:rPr>
      <w:rFonts w:ascii="Times New Roman" w:hAnsi="Times New Roman"/>
      <w:kern w:val="2"/>
      <w:sz w:val="24"/>
      <w:szCs w:val="24"/>
    </w:rPr>
  </w:style>
  <w:style w:type="paragraph" w:styleId="1">
    <w:name w:val="heading 1"/>
    <w:basedOn w:val="a"/>
    <w:next w:val="a"/>
    <w:link w:val="10"/>
    <w:qFormat/>
    <w:rsid w:val="0057125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0E6303"/>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qFormat/>
    <w:rsid w:val="000E6303"/>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247"/>
    <w:pPr>
      <w:tabs>
        <w:tab w:val="center" w:pos="4153"/>
        <w:tab w:val="right" w:pos="8306"/>
      </w:tabs>
      <w:snapToGrid w:val="0"/>
    </w:pPr>
    <w:rPr>
      <w:sz w:val="20"/>
      <w:szCs w:val="20"/>
      <w:lang w:val="x-none" w:eastAsia="x-none"/>
    </w:rPr>
  </w:style>
  <w:style w:type="character" w:customStyle="1" w:styleId="a4">
    <w:name w:val="頁首 字元"/>
    <w:link w:val="a3"/>
    <w:uiPriority w:val="99"/>
    <w:rsid w:val="008B4247"/>
    <w:rPr>
      <w:rFonts w:ascii="Times New Roman" w:hAnsi="Times New Roman"/>
      <w:kern w:val="2"/>
    </w:rPr>
  </w:style>
  <w:style w:type="paragraph" w:styleId="a5">
    <w:name w:val="footer"/>
    <w:basedOn w:val="a"/>
    <w:link w:val="a6"/>
    <w:unhideWhenUsed/>
    <w:rsid w:val="008B4247"/>
    <w:pPr>
      <w:tabs>
        <w:tab w:val="center" w:pos="4153"/>
        <w:tab w:val="right" w:pos="8306"/>
      </w:tabs>
      <w:snapToGrid w:val="0"/>
    </w:pPr>
    <w:rPr>
      <w:sz w:val="20"/>
      <w:szCs w:val="20"/>
      <w:lang w:val="x-none" w:eastAsia="x-none"/>
    </w:rPr>
  </w:style>
  <w:style w:type="character" w:customStyle="1" w:styleId="a6">
    <w:name w:val="頁尾 字元"/>
    <w:link w:val="a5"/>
    <w:rsid w:val="008B4247"/>
    <w:rPr>
      <w:rFonts w:ascii="Times New Roman" w:hAnsi="Times New Roman"/>
      <w:kern w:val="2"/>
    </w:rPr>
  </w:style>
  <w:style w:type="paragraph" w:styleId="a7">
    <w:name w:val="Body Text"/>
    <w:basedOn w:val="a"/>
    <w:link w:val="a8"/>
    <w:rsid w:val="00870A6B"/>
    <w:rPr>
      <w:rFonts w:eastAsia="標楷體"/>
      <w:b/>
      <w:sz w:val="32"/>
      <w:szCs w:val="20"/>
      <w:lang w:val="x-none" w:eastAsia="x-none"/>
    </w:rPr>
  </w:style>
  <w:style w:type="character" w:customStyle="1" w:styleId="a8">
    <w:name w:val="本文 字元"/>
    <w:link w:val="a7"/>
    <w:rsid w:val="00870A6B"/>
    <w:rPr>
      <w:rFonts w:ascii="Times New Roman" w:eastAsia="標楷體" w:hAnsi="Times New Roman"/>
      <w:b/>
      <w:kern w:val="2"/>
      <w:sz w:val="32"/>
    </w:rPr>
  </w:style>
  <w:style w:type="paragraph" w:styleId="a9">
    <w:name w:val="annotation text"/>
    <w:basedOn w:val="a"/>
    <w:link w:val="aa"/>
    <w:semiHidden/>
    <w:rsid w:val="00870A6B"/>
    <w:rPr>
      <w:lang w:val="x-none" w:eastAsia="x-none"/>
    </w:rPr>
  </w:style>
  <w:style w:type="character" w:customStyle="1" w:styleId="aa">
    <w:name w:val="註解文字 字元"/>
    <w:link w:val="a9"/>
    <w:semiHidden/>
    <w:rsid w:val="00870A6B"/>
    <w:rPr>
      <w:rFonts w:ascii="Times New Roman" w:hAnsi="Times New Roman"/>
      <w:kern w:val="2"/>
      <w:sz w:val="24"/>
      <w:szCs w:val="24"/>
    </w:rPr>
  </w:style>
  <w:style w:type="paragraph" w:styleId="ab">
    <w:name w:val="List Paragraph"/>
    <w:basedOn w:val="a"/>
    <w:uiPriority w:val="34"/>
    <w:qFormat/>
    <w:rsid w:val="00870A6B"/>
    <w:pPr>
      <w:ind w:leftChars="200" w:left="480"/>
    </w:pPr>
  </w:style>
  <w:style w:type="character" w:customStyle="1" w:styleId="10">
    <w:name w:val="標題 1 字元"/>
    <w:link w:val="1"/>
    <w:rsid w:val="00571256"/>
    <w:rPr>
      <w:rFonts w:ascii="Cambria" w:hAnsi="Cambria"/>
      <w:b/>
      <w:bCs/>
      <w:kern w:val="52"/>
      <w:sz w:val="52"/>
      <w:szCs w:val="52"/>
    </w:rPr>
  </w:style>
  <w:style w:type="character" w:styleId="ac">
    <w:name w:val="Hyperlink"/>
    <w:uiPriority w:val="99"/>
    <w:rsid w:val="00571256"/>
    <w:rPr>
      <w:color w:val="0000FF"/>
      <w:u w:val="single"/>
    </w:rPr>
  </w:style>
  <w:style w:type="paragraph" w:styleId="ad">
    <w:name w:val="Body Text Indent"/>
    <w:basedOn w:val="a"/>
    <w:link w:val="ae"/>
    <w:rsid w:val="00571256"/>
    <w:pPr>
      <w:spacing w:after="120"/>
      <w:ind w:leftChars="200" w:left="480"/>
    </w:pPr>
    <w:rPr>
      <w:lang w:val="x-none" w:eastAsia="x-none"/>
    </w:rPr>
  </w:style>
  <w:style w:type="character" w:customStyle="1" w:styleId="ae">
    <w:name w:val="本文縮排 字元"/>
    <w:link w:val="ad"/>
    <w:rsid w:val="00571256"/>
    <w:rPr>
      <w:rFonts w:ascii="Times New Roman" w:hAnsi="Times New Roman"/>
      <w:kern w:val="2"/>
      <w:sz w:val="24"/>
      <w:szCs w:val="24"/>
    </w:rPr>
  </w:style>
  <w:style w:type="paragraph" w:styleId="af">
    <w:name w:val="Block Text"/>
    <w:basedOn w:val="a"/>
    <w:rsid w:val="00571256"/>
    <w:pPr>
      <w:framePr w:hSpace="180" w:wrap="around" w:vAnchor="page" w:hAnchor="text" w:x="589" w:y="1441"/>
      <w:ind w:left="113" w:right="113"/>
    </w:pPr>
  </w:style>
  <w:style w:type="paragraph" w:styleId="af0">
    <w:name w:val="Salutation"/>
    <w:basedOn w:val="a"/>
    <w:next w:val="a"/>
    <w:link w:val="af1"/>
    <w:rsid w:val="00571256"/>
    <w:rPr>
      <w:rFonts w:ascii="標楷體" w:eastAsia="標楷體"/>
      <w:szCs w:val="20"/>
      <w:lang w:val="x-none" w:eastAsia="x-none"/>
    </w:rPr>
  </w:style>
  <w:style w:type="character" w:customStyle="1" w:styleId="af1">
    <w:name w:val="問候 字元"/>
    <w:link w:val="af0"/>
    <w:rsid w:val="00571256"/>
    <w:rPr>
      <w:rFonts w:ascii="標楷體" w:eastAsia="標楷體" w:hAnsi="Times New Roman"/>
      <w:kern w:val="2"/>
      <w:sz w:val="24"/>
    </w:rPr>
  </w:style>
  <w:style w:type="paragraph" w:styleId="21">
    <w:name w:val="Body Text Indent 2"/>
    <w:basedOn w:val="a"/>
    <w:link w:val="22"/>
    <w:rsid w:val="00571256"/>
    <w:pPr>
      <w:spacing w:after="120" w:line="480" w:lineRule="auto"/>
      <w:ind w:leftChars="200" w:left="480"/>
    </w:pPr>
    <w:rPr>
      <w:lang w:val="x-none" w:eastAsia="x-none"/>
    </w:rPr>
  </w:style>
  <w:style w:type="character" w:customStyle="1" w:styleId="22">
    <w:name w:val="本文縮排 2 字元"/>
    <w:link w:val="21"/>
    <w:rsid w:val="00571256"/>
    <w:rPr>
      <w:rFonts w:ascii="Times New Roman" w:hAnsi="Times New Roman"/>
      <w:kern w:val="2"/>
      <w:sz w:val="24"/>
      <w:szCs w:val="24"/>
    </w:rPr>
  </w:style>
  <w:style w:type="paragraph" w:styleId="af2">
    <w:name w:val="Note Heading"/>
    <w:basedOn w:val="a"/>
    <w:next w:val="a"/>
    <w:link w:val="af3"/>
    <w:rsid w:val="00571256"/>
    <w:pPr>
      <w:jc w:val="center"/>
    </w:pPr>
    <w:rPr>
      <w:rFonts w:ascii="標楷體" w:eastAsia="標楷體"/>
      <w:szCs w:val="20"/>
      <w:lang w:val="x-none" w:eastAsia="x-none"/>
    </w:rPr>
  </w:style>
  <w:style w:type="character" w:customStyle="1" w:styleId="af3">
    <w:name w:val="註釋標題 字元"/>
    <w:link w:val="af2"/>
    <w:rsid w:val="00571256"/>
    <w:rPr>
      <w:rFonts w:ascii="標楷體" w:eastAsia="標楷體" w:hAnsi="Times New Roman"/>
      <w:kern w:val="2"/>
      <w:sz w:val="24"/>
    </w:rPr>
  </w:style>
  <w:style w:type="character" w:styleId="af4">
    <w:name w:val="page number"/>
    <w:basedOn w:val="a0"/>
    <w:rsid w:val="00571256"/>
  </w:style>
  <w:style w:type="paragraph" w:styleId="Web">
    <w:name w:val="Normal (Web)"/>
    <w:basedOn w:val="a"/>
    <w:rsid w:val="00571256"/>
    <w:pPr>
      <w:widowControl/>
      <w:spacing w:before="100" w:beforeAutospacing="1" w:after="100" w:afterAutospacing="1"/>
    </w:pPr>
    <w:rPr>
      <w:rFonts w:ascii="新細明體" w:hAnsi="新細明體" w:cs="新細明體"/>
      <w:kern w:val="0"/>
    </w:rPr>
  </w:style>
  <w:style w:type="table" w:styleId="af5">
    <w:name w:val="Table Grid"/>
    <w:basedOn w:val="a1"/>
    <w:rsid w:val="0057125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571256"/>
    <w:pPr>
      <w:ind w:leftChars="200" w:left="480"/>
    </w:pPr>
  </w:style>
  <w:style w:type="paragraph" w:styleId="af6">
    <w:name w:val="Balloon Text"/>
    <w:basedOn w:val="a"/>
    <w:link w:val="af7"/>
    <w:semiHidden/>
    <w:rsid w:val="00571256"/>
    <w:rPr>
      <w:rFonts w:ascii="Arial" w:hAnsi="Arial"/>
      <w:sz w:val="18"/>
      <w:szCs w:val="18"/>
      <w:lang w:val="x-none" w:eastAsia="x-none"/>
    </w:rPr>
  </w:style>
  <w:style w:type="character" w:customStyle="1" w:styleId="af7">
    <w:name w:val="註解方塊文字 字元"/>
    <w:link w:val="af6"/>
    <w:semiHidden/>
    <w:rsid w:val="00571256"/>
    <w:rPr>
      <w:rFonts w:ascii="Arial" w:hAnsi="Arial"/>
      <w:kern w:val="2"/>
      <w:sz w:val="18"/>
      <w:szCs w:val="18"/>
    </w:rPr>
  </w:style>
  <w:style w:type="paragraph" w:styleId="12">
    <w:name w:val="toc 1"/>
    <w:basedOn w:val="a"/>
    <w:next w:val="a"/>
    <w:autoRedefine/>
    <w:uiPriority w:val="39"/>
    <w:qFormat/>
    <w:rsid w:val="00425F0B"/>
    <w:pPr>
      <w:tabs>
        <w:tab w:val="right" w:leader="dot" w:pos="10194"/>
      </w:tabs>
      <w:spacing w:line="320" w:lineRule="exact"/>
      <w:ind w:leftChars="100" w:left="240" w:rightChars="100" w:right="240"/>
    </w:pPr>
    <w:rPr>
      <w:rFonts w:ascii="標楷體" w:eastAsia="標楷體" w:hAnsi="標楷體" w:cs="新細明體"/>
      <w:bCs/>
      <w:caps/>
      <w:noProof/>
      <w:color w:val="000000"/>
      <w:kern w:val="0"/>
      <w:shd w:val="clear" w:color="auto" w:fill="FFFFFF"/>
    </w:rPr>
  </w:style>
  <w:style w:type="paragraph" w:styleId="23">
    <w:name w:val="toc 2"/>
    <w:basedOn w:val="a"/>
    <w:next w:val="a"/>
    <w:autoRedefine/>
    <w:qFormat/>
    <w:rsid w:val="00571256"/>
    <w:pPr>
      <w:ind w:left="240"/>
    </w:pPr>
    <w:rPr>
      <w:rFonts w:ascii="Calibri" w:hAnsi="Calibri" w:cs="Calibri"/>
      <w:smallCaps/>
      <w:sz w:val="20"/>
      <w:szCs w:val="20"/>
    </w:rPr>
  </w:style>
  <w:style w:type="paragraph" w:styleId="31">
    <w:name w:val="toc 3"/>
    <w:basedOn w:val="a"/>
    <w:next w:val="a"/>
    <w:autoRedefine/>
    <w:qFormat/>
    <w:rsid w:val="00571256"/>
    <w:pPr>
      <w:ind w:left="480"/>
    </w:pPr>
    <w:rPr>
      <w:rFonts w:ascii="Calibri" w:hAnsi="Calibri" w:cs="Calibri"/>
      <w:i/>
      <w:iCs/>
      <w:sz w:val="20"/>
      <w:szCs w:val="20"/>
    </w:rPr>
  </w:style>
  <w:style w:type="paragraph" w:styleId="4">
    <w:name w:val="toc 4"/>
    <w:basedOn w:val="a"/>
    <w:next w:val="a"/>
    <w:autoRedefine/>
    <w:rsid w:val="00571256"/>
    <w:pPr>
      <w:ind w:left="720"/>
    </w:pPr>
    <w:rPr>
      <w:rFonts w:ascii="Calibri" w:hAnsi="Calibri" w:cs="Calibri"/>
      <w:sz w:val="18"/>
      <w:szCs w:val="18"/>
    </w:rPr>
  </w:style>
  <w:style w:type="paragraph" w:styleId="5">
    <w:name w:val="toc 5"/>
    <w:basedOn w:val="a"/>
    <w:next w:val="a"/>
    <w:autoRedefine/>
    <w:rsid w:val="00571256"/>
    <w:pPr>
      <w:ind w:left="960"/>
    </w:pPr>
    <w:rPr>
      <w:rFonts w:ascii="Calibri" w:hAnsi="Calibri" w:cs="Calibri"/>
      <w:sz w:val="18"/>
      <w:szCs w:val="18"/>
    </w:rPr>
  </w:style>
  <w:style w:type="paragraph" w:styleId="6">
    <w:name w:val="toc 6"/>
    <w:basedOn w:val="a"/>
    <w:next w:val="a"/>
    <w:autoRedefine/>
    <w:rsid w:val="00571256"/>
    <w:pPr>
      <w:ind w:left="1200"/>
    </w:pPr>
    <w:rPr>
      <w:rFonts w:ascii="Calibri" w:hAnsi="Calibri" w:cs="Calibri"/>
      <w:sz w:val="18"/>
      <w:szCs w:val="18"/>
    </w:rPr>
  </w:style>
  <w:style w:type="paragraph" w:styleId="7">
    <w:name w:val="toc 7"/>
    <w:basedOn w:val="a"/>
    <w:next w:val="a"/>
    <w:autoRedefine/>
    <w:rsid w:val="00571256"/>
    <w:pPr>
      <w:ind w:left="1440"/>
    </w:pPr>
    <w:rPr>
      <w:rFonts w:ascii="Calibri" w:hAnsi="Calibri" w:cs="Calibri"/>
      <w:sz w:val="18"/>
      <w:szCs w:val="18"/>
    </w:rPr>
  </w:style>
  <w:style w:type="paragraph" w:styleId="8">
    <w:name w:val="toc 8"/>
    <w:basedOn w:val="a"/>
    <w:next w:val="a"/>
    <w:autoRedefine/>
    <w:rsid w:val="00571256"/>
    <w:pPr>
      <w:ind w:left="1680"/>
    </w:pPr>
    <w:rPr>
      <w:rFonts w:ascii="Calibri" w:hAnsi="Calibri" w:cs="Calibri"/>
      <w:sz w:val="18"/>
      <w:szCs w:val="18"/>
    </w:rPr>
  </w:style>
  <w:style w:type="paragraph" w:styleId="9">
    <w:name w:val="toc 9"/>
    <w:basedOn w:val="a"/>
    <w:next w:val="a"/>
    <w:autoRedefine/>
    <w:rsid w:val="00571256"/>
    <w:pPr>
      <w:ind w:left="1920"/>
    </w:pPr>
    <w:rPr>
      <w:rFonts w:ascii="Calibri" w:hAnsi="Calibri" w:cs="Calibri"/>
      <w:sz w:val="18"/>
      <w:szCs w:val="18"/>
    </w:rPr>
  </w:style>
  <w:style w:type="paragraph" w:styleId="af8">
    <w:name w:val="TOC Heading"/>
    <w:basedOn w:val="1"/>
    <w:next w:val="a"/>
    <w:qFormat/>
    <w:rsid w:val="00571256"/>
    <w:pPr>
      <w:keepLines/>
      <w:widowControl/>
      <w:spacing w:before="480" w:after="0" w:line="276" w:lineRule="auto"/>
      <w:outlineLvl w:val="9"/>
    </w:pPr>
    <w:rPr>
      <w:color w:val="365F91"/>
      <w:kern w:val="0"/>
      <w:sz w:val="28"/>
      <w:szCs w:val="28"/>
    </w:rPr>
  </w:style>
  <w:style w:type="character" w:styleId="af9">
    <w:name w:val="Emphasis"/>
    <w:qFormat/>
    <w:rsid w:val="00571256"/>
    <w:rPr>
      <w:i/>
      <w:iCs/>
    </w:rPr>
  </w:style>
  <w:style w:type="paragraph" w:styleId="32">
    <w:name w:val="Body Text 3"/>
    <w:basedOn w:val="a"/>
    <w:link w:val="33"/>
    <w:rsid w:val="00571256"/>
    <w:pPr>
      <w:spacing w:after="120"/>
    </w:pPr>
    <w:rPr>
      <w:sz w:val="16"/>
      <w:szCs w:val="16"/>
      <w:lang w:val="x-none" w:eastAsia="x-none"/>
    </w:rPr>
  </w:style>
  <w:style w:type="character" w:customStyle="1" w:styleId="33">
    <w:name w:val="本文 3 字元"/>
    <w:link w:val="32"/>
    <w:rsid w:val="00571256"/>
    <w:rPr>
      <w:rFonts w:ascii="Times New Roman" w:hAnsi="Times New Roman"/>
      <w:kern w:val="2"/>
      <w:sz w:val="16"/>
      <w:szCs w:val="16"/>
    </w:rPr>
  </w:style>
  <w:style w:type="paragraph" w:styleId="34">
    <w:name w:val="Body Text Indent 3"/>
    <w:basedOn w:val="a"/>
    <w:link w:val="35"/>
    <w:rsid w:val="00571256"/>
    <w:pPr>
      <w:spacing w:after="120"/>
      <w:ind w:leftChars="200" w:left="480"/>
    </w:pPr>
    <w:rPr>
      <w:sz w:val="16"/>
      <w:szCs w:val="16"/>
      <w:lang w:val="x-none" w:eastAsia="x-none"/>
    </w:rPr>
  </w:style>
  <w:style w:type="character" w:customStyle="1" w:styleId="35">
    <w:name w:val="本文縮排 3 字元"/>
    <w:link w:val="34"/>
    <w:rsid w:val="00571256"/>
    <w:rPr>
      <w:rFonts w:ascii="Times New Roman" w:hAnsi="Times New Roman"/>
      <w:kern w:val="2"/>
      <w:sz w:val="16"/>
      <w:szCs w:val="16"/>
    </w:rPr>
  </w:style>
  <w:style w:type="paragraph" w:styleId="24">
    <w:name w:val="Body Text 2"/>
    <w:basedOn w:val="a"/>
    <w:link w:val="25"/>
    <w:rsid w:val="00571256"/>
    <w:pPr>
      <w:spacing w:after="120" w:line="480" w:lineRule="auto"/>
    </w:pPr>
    <w:rPr>
      <w:lang w:val="x-none" w:eastAsia="x-none"/>
    </w:rPr>
  </w:style>
  <w:style w:type="character" w:customStyle="1" w:styleId="25">
    <w:name w:val="本文 2 字元"/>
    <w:link w:val="24"/>
    <w:rsid w:val="00571256"/>
    <w:rPr>
      <w:rFonts w:ascii="Times New Roman" w:hAnsi="Times New Roman"/>
      <w:kern w:val="2"/>
      <w:sz w:val="24"/>
      <w:szCs w:val="24"/>
    </w:rPr>
  </w:style>
  <w:style w:type="paragraph" w:customStyle="1" w:styleId="Default">
    <w:name w:val="Default"/>
    <w:rsid w:val="00571256"/>
    <w:pPr>
      <w:widowControl w:val="0"/>
      <w:autoSpaceDE w:val="0"/>
      <w:autoSpaceDN w:val="0"/>
      <w:adjustRightInd w:val="0"/>
    </w:pPr>
    <w:rPr>
      <w:rFonts w:ascii="DFPKaiShuW7-B5" w:eastAsia="DFPKaiShuW7-B5" w:hAnsi="Times New Roman" w:cs="DFPKaiShuW7-B5"/>
      <w:color w:val="000000"/>
      <w:sz w:val="24"/>
      <w:szCs w:val="24"/>
    </w:rPr>
  </w:style>
  <w:style w:type="character" w:customStyle="1" w:styleId="20">
    <w:name w:val="標題 2 字元"/>
    <w:link w:val="2"/>
    <w:semiHidden/>
    <w:rsid w:val="000E6303"/>
    <w:rPr>
      <w:rFonts w:ascii="Cambria" w:eastAsia="新細明體" w:hAnsi="Cambria" w:cs="Times New Roman"/>
      <w:b/>
      <w:bCs/>
      <w:kern w:val="2"/>
      <w:sz w:val="48"/>
      <w:szCs w:val="48"/>
    </w:rPr>
  </w:style>
  <w:style w:type="character" w:customStyle="1" w:styleId="30">
    <w:name w:val="標題 3 字元"/>
    <w:link w:val="3"/>
    <w:semiHidden/>
    <w:rsid w:val="000E6303"/>
    <w:rPr>
      <w:rFonts w:ascii="Cambria" w:eastAsia="新細明體" w:hAnsi="Cambria" w:cs="Times New Roman"/>
      <w:b/>
      <w:bCs/>
      <w:kern w:val="2"/>
      <w:sz w:val="36"/>
      <w:szCs w:val="36"/>
    </w:rPr>
  </w:style>
  <w:style w:type="character" w:customStyle="1" w:styleId="style31">
    <w:name w:val="style31"/>
    <w:rsid w:val="00A104BE"/>
    <w:rPr>
      <w:color w:val="993300"/>
    </w:rPr>
  </w:style>
  <w:style w:type="paragraph" w:styleId="HTML">
    <w:name w:val="HTML Preformatted"/>
    <w:basedOn w:val="a"/>
    <w:link w:val="HTML0"/>
    <w:uiPriority w:val="99"/>
    <w:rsid w:val="003E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3E1865"/>
    <w:rPr>
      <w:rFonts w:ascii="細明體" w:eastAsia="細明體" w:hAnsi="細明體" w:cs="細明體"/>
      <w:sz w:val="24"/>
      <w:szCs w:val="24"/>
    </w:rPr>
  </w:style>
  <w:style w:type="paragraph" w:customStyle="1" w:styleId="13">
    <w:name w:val="樣式1"/>
    <w:basedOn w:val="a"/>
    <w:next w:val="1"/>
    <w:rsid w:val="00423FF0"/>
    <w:pPr>
      <w:adjustRightInd w:val="0"/>
      <w:outlineLvl w:val="0"/>
    </w:pPr>
    <w:rPr>
      <w:rFonts w:ascii="標楷體" w:eastAsia="標楷體" w:hAnsi="標楷體"/>
      <w:b/>
      <w:sz w:val="32"/>
      <w:szCs w:val="32"/>
      <w:shd w:val="clear" w:color="auto" w:fill="FFFFFF"/>
    </w:rPr>
  </w:style>
  <w:style w:type="paragraph" w:customStyle="1" w:styleId="26">
    <w:name w:val="樣式2"/>
    <w:basedOn w:val="a"/>
    <w:next w:val="1"/>
    <w:rsid w:val="00423FF0"/>
    <w:pPr>
      <w:adjustRightInd w:val="0"/>
      <w:outlineLvl w:val="0"/>
    </w:pPr>
    <w:rPr>
      <w:rFonts w:ascii="標楷體" w:eastAsia="標楷體" w:hAnsi="標楷體"/>
      <w:b/>
      <w:sz w:val="32"/>
      <w:szCs w:val="32"/>
      <w:shd w:val="clear" w:color="auto" w:fill="FFFFFF"/>
    </w:rPr>
  </w:style>
  <w:style w:type="paragraph" w:customStyle="1" w:styleId="36">
    <w:name w:val="樣式3"/>
    <w:basedOn w:val="a"/>
    <w:rsid w:val="00423FF0"/>
    <w:pPr>
      <w:adjustRightInd w:val="0"/>
      <w:jc w:val="center"/>
      <w:outlineLvl w:val="0"/>
    </w:pPr>
    <w:rPr>
      <w:rFonts w:ascii="標楷體" w:eastAsia="標楷體" w:hAnsi="標楷體"/>
      <w:b/>
      <w:sz w:val="32"/>
      <w:szCs w:val="32"/>
      <w:shd w:val="clear" w:color="auto" w:fill="FFFFFF"/>
    </w:rPr>
  </w:style>
  <w:style w:type="paragraph" w:customStyle="1" w:styleId="40">
    <w:name w:val="樣式4"/>
    <w:basedOn w:val="a"/>
    <w:rsid w:val="00423FF0"/>
    <w:pPr>
      <w:adjustRightInd w:val="0"/>
      <w:spacing w:line="280" w:lineRule="exact"/>
      <w:jc w:val="right"/>
    </w:pPr>
    <w:rPr>
      <w:rFonts w:ascii="標楷體" w:eastAsia="標楷體" w:hAnsi="標楷體"/>
      <w:sz w:val="20"/>
      <w:szCs w:val="20"/>
    </w:rPr>
  </w:style>
  <w:style w:type="paragraph" w:styleId="afa">
    <w:name w:val="footnote text"/>
    <w:basedOn w:val="a"/>
    <w:link w:val="afb"/>
    <w:semiHidden/>
    <w:unhideWhenUsed/>
    <w:rsid w:val="00AA732E"/>
    <w:pPr>
      <w:snapToGrid w:val="0"/>
    </w:pPr>
    <w:rPr>
      <w:sz w:val="20"/>
      <w:szCs w:val="20"/>
      <w:lang w:val="x-none" w:eastAsia="x-none"/>
    </w:rPr>
  </w:style>
  <w:style w:type="character" w:customStyle="1" w:styleId="afb">
    <w:name w:val="註腳文字 字元"/>
    <w:link w:val="afa"/>
    <w:semiHidden/>
    <w:rsid w:val="00AA732E"/>
    <w:rPr>
      <w:rFonts w:ascii="Times New Roman" w:hAnsi="Times New Roman"/>
      <w:kern w:val="2"/>
    </w:rPr>
  </w:style>
  <w:style w:type="character" w:styleId="afc">
    <w:name w:val="footnote reference"/>
    <w:uiPriority w:val="99"/>
    <w:semiHidden/>
    <w:unhideWhenUsed/>
    <w:rsid w:val="00AA732E"/>
    <w:rPr>
      <w:vertAlign w:val="superscript"/>
    </w:rPr>
  </w:style>
  <w:style w:type="character" w:styleId="afd">
    <w:name w:val="FollowedHyperlink"/>
    <w:rsid w:val="003E08A5"/>
    <w:rPr>
      <w:color w:val="800080"/>
      <w:u w:val="single"/>
    </w:rPr>
  </w:style>
  <w:style w:type="paragraph" w:styleId="afe">
    <w:name w:val="Plain Text"/>
    <w:basedOn w:val="a"/>
    <w:link w:val="aff"/>
    <w:rsid w:val="00410D80"/>
    <w:rPr>
      <w:rFonts w:ascii="細明體" w:eastAsia="細明體" w:hAnsi="Courier New"/>
      <w:lang w:val="x-none" w:eastAsia="x-none"/>
    </w:rPr>
  </w:style>
  <w:style w:type="character" w:customStyle="1" w:styleId="aff">
    <w:name w:val="純文字 字元"/>
    <w:link w:val="afe"/>
    <w:rsid w:val="00410D80"/>
    <w:rPr>
      <w:rFonts w:ascii="細明體" w:eastAsia="細明體" w:hAnsi="Courier New" w:cs="Courier New"/>
      <w:kern w:val="2"/>
      <w:sz w:val="24"/>
      <w:szCs w:val="24"/>
    </w:rPr>
  </w:style>
  <w:style w:type="character" w:styleId="aff0">
    <w:name w:val="annotation reference"/>
    <w:semiHidden/>
    <w:rsid w:val="00EA0B29"/>
    <w:rPr>
      <w:sz w:val="18"/>
      <w:szCs w:val="18"/>
    </w:rPr>
  </w:style>
  <w:style w:type="paragraph" w:styleId="aff1">
    <w:name w:val="annotation subject"/>
    <w:basedOn w:val="a9"/>
    <w:next w:val="a9"/>
    <w:semiHidden/>
    <w:rsid w:val="00EA0B29"/>
    <w:rPr>
      <w:b/>
      <w:bCs/>
      <w:lang w:val="en-US" w:eastAsia="zh-TW"/>
    </w:rPr>
  </w:style>
  <w:style w:type="paragraph" w:styleId="aff2">
    <w:name w:val="Date"/>
    <w:basedOn w:val="a"/>
    <w:next w:val="a"/>
    <w:link w:val="aff3"/>
    <w:semiHidden/>
    <w:unhideWhenUsed/>
    <w:rsid w:val="00065D6A"/>
    <w:pPr>
      <w:jc w:val="right"/>
    </w:pPr>
  </w:style>
  <w:style w:type="character" w:customStyle="1" w:styleId="aff3">
    <w:name w:val="日期 字元"/>
    <w:link w:val="aff2"/>
    <w:semiHidden/>
    <w:rsid w:val="00065D6A"/>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890B0A"/>
    <w:pPr>
      <w:widowControl w:val="0"/>
    </w:pPr>
    <w:rPr>
      <w:rFonts w:ascii="Times New Roman" w:hAnsi="Times New Roman"/>
      <w:kern w:val="2"/>
      <w:sz w:val="24"/>
      <w:szCs w:val="24"/>
    </w:rPr>
  </w:style>
  <w:style w:type="paragraph" w:styleId="1">
    <w:name w:val="heading 1"/>
    <w:basedOn w:val="a"/>
    <w:next w:val="a"/>
    <w:link w:val="10"/>
    <w:qFormat/>
    <w:rsid w:val="0057125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0E6303"/>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qFormat/>
    <w:rsid w:val="000E6303"/>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247"/>
    <w:pPr>
      <w:tabs>
        <w:tab w:val="center" w:pos="4153"/>
        <w:tab w:val="right" w:pos="8306"/>
      </w:tabs>
      <w:snapToGrid w:val="0"/>
    </w:pPr>
    <w:rPr>
      <w:sz w:val="20"/>
      <w:szCs w:val="20"/>
      <w:lang w:val="x-none" w:eastAsia="x-none"/>
    </w:rPr>
  </w:style>
  <w:style w:type="character" w:customStyle="1" w:styleId="a4">
    <w:name w:val="頁首 字元"/>
    <w:link w:val="a3"/>
    <w:uiPriority w:val="99"/>
    <w:rsid w:val="008B4247"/>
    <w:rPr>
      <w:rFonts w:ascii="Times New Roman" w:hAnsi="Times New Roman"/>
      <w:kern w:val="2"/>
    </w:rPr>
  </w:style>
  <w:style w:type="paragraph" w:styleId="a5">
    <w:name w:val="footer"/>
    <w:basedOn w:val="a"/>
    <w:link w:val="a6"/>
    <w:unhideWhenUsed/>
    <w:rsid w:val="008B4247"/>
    <w:pPr>
      <w:tabs>
        <w:tab w:val="center" w:pos="4153"/>
        <w:tab w:val="right" w:pos="8306"/>
      </w:tabs>
      <w:snapToGrid w:val="0"/>
    </w:pPr>
    <w:rPr>
      <w:sz w:val="20"/>
      <w:szCs w:val="20"/>
      <w:lang w:val="x-none" w:eastAsia="x-none"/>
    </w:rPr>
  </w:style>
  <w:style w:type="character" w:customStyle="1" w:styleId="a6">
    <w:name w:val="頁尾 字元"/>
    <w:link w:val="a5"/>
    <w:rsid w:val="008B4247"/>
    <w:rPr>
      <w:rFonts w:ascii="Times New Roman" w:hAnsi="Times New Roman"/>
      <w:kern w:val="2"/>
    </w:rPr>
  </w:style>
  <w:style w:type="paragraph" w:styleId="a7">
    <w:name w:val="Body Text"/>
    <w:basedOn w:val="a"/>
    <w:link w:val="a8"/>
    <w:rsid w:val="00870A6B"/>
    <w:rPr>
      <w:rFonts w:eastAsia="標楷體"/>
      <w:b/>
      <w:sz w:val="32"/>
      <w:szCs w:val="20"/>
      <w:lang w:val="x-none" w:eastAsia="x-none"/>
    </w:rPr>
  </w:style>
  <w:style w:type="character" w:customStyle="1" w:styleId="a8">
    <w:name w:val="本文 字元"/>
    <w:link w:val="a7"/>
    <w:rsid w:val="00870A6B"/>
    <w:rPr>
      <w:rFonts w:ascii="Times New Roman" w:eastAsia="標楷體" w:hAnsi="Times New Roman"/>
      <w:b/>
      <w:kern w:val="2"/>
      <w:sz w:val="32"/>
    </w:rPr>
  </w:style>
  <w:style w:type="paragraph" w:styleId="a9">
    <w:name w:val="annotation text"/>
    <w:basedOn w:val="a"/>
    <w:link w:val="aa"/>
    <w:semiHidden/>
    <w:rsid w:val="00870A6B"/>
    <w:rPr>
      <w:lang w:val="x-none" w:eastAsia="x-none"/>
    </w:rPr>
  </w:style>
  <w:style w:type="character" w:customStyle="1" w:styleId="aa">
    <w:name w:val="註解文字 字元"/>
    <w:link w:val="a9"/>
    <w:semiHidden/>
    <w:rsid w:val="00870A6B"/>
    <w:rPr>
      <w:rFonts w:ascii="Times New Roman" w:hAnsi="Times New Roman"/>
      <w:kern w:val="2"/>
      <w:sz w:val="24"/>
      <w:szCs w:val="24"/>
    </w:rPr>
  </w:style>
  <w:style w:type="paragraph" w:styleId="ab">
    <w:name w:val="List Paragraph"/>
    <w:basedOn w:val="a"/>
    <w:uiPriority w:val="34"/>
    <w:qFormat/>
    <w:rsid w:val="00870A6B"/>
    <w:pPr>
      <w:ind w:leftChars="200" w:left="480"/>
    </w:pPr>
  </w:style>
  <w:style w:type="character" w:customStyle="1" w:styleId="10">
    <w:name w:val="標題 1 字元"/>
    <w:link w:val="1"/>
    <w:rsid w:val="00571256"/>
    <w:rPr>
      <w:rFonts w:ascii="Cambria" w:hAnsi="Cambria"/>
      <w:b/>
      <w:bCs/>
      <w:kern w:val="52"/>
      <w:sz w:val="52"/>
      <w:szCs w:val="52"/>
    </w:rPr>
  </w:style>
  <w:style w:type="character" w:styleId="ac">
    <w:name w:val="Hyperlink"/>
    <w:uiPriority w:val="99"/>
    <w:rsid w:val="00571256"/>
    <w:rPr>
      <w:color w:val="0000FF"/>
      <w:u w:val="single"/>
    </w:rPr>
  </w:style>
  <w:style w:type="paragraph" w:styleId="ad">
    <w:name w:val="Body Text Indent"/>
    <w:basedOn w:val="a"/>
    <w:link w:val="ae"/>
    <w:rsid w:val="00571256"/>
    <w:pPr>
      <w:spacing w:after="120"/>
      <w:ind w:leftChars="200" w:left="480"/>
    </w:pPr>
    <w:rPr>
      <w:lang w:val="x-none" w:eastAsia="x-none"/>
    </w:rPr>
  </w:style>
  <w:style w:type="character" w:customStyle="1" w:styleId="ae">
    <w:name w:val="本文縮排 字元"/>
    <w:link w:val="ad"/>
    <w:rsid w:val="00571256"/>
    <w:rPr>
      <w:rFonts w:ascii="Times New Roman" w:hAnsi="Times New Roman"/>
      <w:kern w:val="2"/>
      <w:sz w:val="24"/>
      <w:szCs w:val="24"/>
    </w:rPr>
  </w:style>
  <w:style w:type="paragraph" w:styleId="af">
    <w:name w:val="Block Text"/>
    <w:basedOn w:val="a"/>
    <w:rsid w:val="00571256"/>
    <w:pPr>
      <w:framePr w:hSpace="180" w:wrap="around" w:vAnchor="page" w:hAnchor="text" w:x="589" w:y="1441"/>
      <w:ind w:left="113" w:right="113"/>
    </w:pPr>
  </w:style>
  <w:style w:type="paragraph" w:styleId="af0">
    <w:name w:val="Salutation"/>
    <w:basedOn w:val="a"/>
    <w:next w:val="a"/>
    <w:link w:val="af1"/>
    <w:rsid w:val="00571256"/>
    <w:rPr>
      <w:rFonts w:ascii="標楷體" w:eastAsia="標楷體"/>
      <w:szCs w:val="20"/>
      <w:lang w:val="x-none" w:eastAsia="x-none"/>
    </w:rPr>
  </w:style>
  <w:style w:type="character" w:customStyle="1" w:styleId="af1">
    <w:name w:val="問候 字元"/>
    <w:link w:val="af0"/>
    <w:rsid w:val="00571256"/>
    <w:rPr>
      <w:rFonts w:ascii="標楷體" w:eastAsia="標楷體" w:hAnsi="Times New Roman"/>
      <w:kern w:val="2"/>
      <w:sz w:val="24"/>
    </w:rPr>
  </w:style>
  <w:style w:type="paragraph" w:styleId="21">
    <w:name w:val="Body Text Indent 2"/>
    <w:basedOn w:val="a"/>
    <w:link w:val="22"/>
    <w:rsid w:val="00571256"/>
    <w:pPr>
      <w:spacing w:after="120" w:line="480" w:lineRule="auto"/>
      <w:ind w:leftChars="200" w:left="480"/>
    </w:pPr>
    <w:rPr>
      <w:lang w:val="x-none" w:eastAsia="x-none"/>
    </w:rPr>
  </w:style>
  <w:style w:type="character" w:customStyle="1" w:styleId="22">
    <w:name w:val="本文縮排 2 字元"/>
    <w:link w:val="21"/>
    <w:rsid w:val="00571256"/>
    <w:rPr>
      <w:rFonts w:ascii="Times New Roman" w:hAnsi="Times New Roman"/>
      <w:kern w:val="2"/>
      <w:sz w:val="24"/>
      <w:szCs w:val="24"/>
    </w:rPr>
  </w:style>
  <w:style w:type="paragraph" w:styleId="af2">
    <w:name w:val="Note Heading"/>
    <w:basedOn w:val="a"/>
    <w:next w:val="a"/>
    <w:link w:val="af3"/>
    <w:rsid w:val="00571256"/>
    <w:pPr>
      <w:jc w:val="center"/>
    </w:pPr>
    <w:rPr>
      <w:rFonts w:ascii="標楷體" w:eastAsia="標楷體"/>
      <w:szCs w:val="20"/>
      <w:lang w:val="x-none" w:eastAsia="x-none"/>
    </w:rPr>
  </w:style>
  <w:style w:type="character" w:customStyle="1" w:styleId="af3">
    <w:name w:val="註釋標題 字元"/>
    <w:link w:val="af2"/>
    <w:rsid w:val="00571256"/>
    <w:rPr>
      <w:rFonts w:ascii="標楷體" w:eastAsia="標楷體" w:hAnsi="Times New Roman"/>
      <w:kern w:val="2"/>
      <w:sz w:val="24"/>
    </w:rPr>
  </w:style>
  <w:style w:type="character" w:styleId="af4">
    <w:name w:val="page number"/>
    <w:basedOn w:val="a0"/>
    <w:rsid w:val="00571256"/>
  </w:style>
  <w:style w:type="paragraph" w:styleId="Web">
    <w:name w:val="Normal (Web)"/>
    <w:basedOn w:val="a"/>
    <w:rsid w:val="00571256"/>
    <w:pPr>
      <w:widowControl/>
      <w:spacing w:before="100" w:beforeAutospacing="1" w:after="100" w:afterAutospacing="1"/>
    </w:pPr>
    <w:rPr>
      <w:rFonts w:ascii="新細明體" w:hAnsi="新細明體" w:cs="新細明體"/>
      <w:kern w:val="0"/>
    </w:rPr>
  </w:style>
  <w:style w:type="table" w:styleId="af5">
    <w:name w:val="Table Grid"/>
    <w:basedOn w:val="a1"/>
    <w:rsid w:val="0057125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571256"/>
    <w:pPr>
      <w:ind w:leftChars="200" w:left="480"/>
    </w:pPr>
  </w:style>
  <w:style w:type="paragraph" w:styleId="af6">
    <w:name w:val="Balloon Text"/>
    <w:basedOn w:val="a"/>
    <w:link w:val="af7"/>
    <w:semiHidden/>
    <w:rsid w:val="00571256"/>
    <w:rPr>
      <w:rFonts w:ascii="Arial" w:hAnsi="Arial"/>
      <w:sz w:val="18"/>
      <w:szCs w:val="18"/>
      <w:lang w:val="x-none" w:eastAsia="x-none"/>
    </w:rPr>
  </w:style>
  <w:style w:type="character" w:customStyle="1" w:styleId="af7">
    <w:name w:val="註解方塊文字 字元"/>
    <w:link w:val="af6"/>
    <w:semiHidden/>
    <w:rsid w:val="00571256"/>
    <w:rPr>
      <w:rFonts w:ascii="Arial" w:hAnsi="Arial"/>
      <w:kern w:val="2"/>
      <w:sz w:val="18"/>
      <w:szCs w:val="18"/>
    </w:rPr>
  </w:style>
  <w:style w:type="paragraph" w:styleId="12">
    <w:name w:val="toc 1"/>
    <w:basedOn w:val="a"/>
    <w:next w:val="a"/>
    <w:autoRedefine/>
    <w:uiPriority w:val="39"/>
    <w:qFormat/>
    <w:rsid w:val="00425F0B"/>
    <w:pPr>
      <w:tabs>
        <w:tab w:val="right" w:leader="dot" w:pos="10194"/>
      </w:tabs>
      <w:spacing w:line="320" w:lineRule="exact"/>
      <w:ind w:leftChars="100" w:left="240" w:rightChars="100" w:right="240"/>
    </w:pPr>
    <w:rPr>
      <w:rFonts w:ascii="標楷體" w:eastAsia="標楷體" w:hAnsi="標楷體" w:cs="新細明體"/>
      <w:bCs/>
      <w:caps/>
      <w:noProof/>
      <w:color w:val="000000"/>
      <w:kern w:val="0"/>
      <w:shd w:val="clear" w:color="auto" w:fill="FFFFFF"/>
    </w:rPr>
  </w:style>
  <w:style w:type="paragraph" w:styleId="23">
    <w:name w:val="toc 2"/>
    <w:basedOn w:val="a"/>
    <w:next w:val="a"/>
    <w:autoRedefine/>
    <w:qFormat/>
    <w:rsid w:val="00571256"/>
    <w:pPr>
      <w:ind w:left="240"/>
    </w:pPr>
    <w:rPr>
      <w:rFonts w:ascii="Calibri" w:hAnsi="Calibri" w:cs="Calibri"/>
      <w:smallCaps/>
      <w:sz w:val="20"/>
      <w:szCs w:val="20"/>
    </w:rPr>
  </w:style>
  <w:style w:type="paragraph" w:styleId="31">
    <w:name w:val="toc 3"/>
    <w:basedOn w:val="a"/>
    <w:next w:val="a"/>
    <w:autoRedefine/>
    <w:qFormat/>
    <w:rsid w:val="00571256"/>
    <w:pPr>
      <w:ind w:left="480"/>
    </w:pPr>
    <w:rPr>
      <w:rFonts w:ascii="Calibri" w:hAnsi="Calibri" w:cs="Calibri"/>
      <w:i/>
      <w:iCs/>
      <w:sz w:val="20"/>
      <w:szCs w:val="20"/>
    </w:rPr>
  </w:style>
  <w:style w:type="paragraph" w:styleId="4">
    <w:name w:val="toc 4"/>
    <w:basedOn w:val="a"/>
    <w:next w:val="a"/>
    <w:autoRedefine/>
    <w:rsid w:val="00571256"/>
    <w:pPr>
      <w:ind w:left="720"/>
    </w:pPr>
    <w:rPr>
      <w:rFonts w:ascii="Calibri" w:hAnsi="Calibri" w:cs="Calibri"/>
      <w:sz w:val="18"/>
      <w:szCs w:val="18"/>
    </w:rPr>
  </w:style>
  <w:style w:type="paragraph" w:styleId="5">
    <w:name w:val="toc 5"/>
    <w:basedOn w:val="a"/>
    <w:next w:val="a"/>
    <w:autoRedefine/>
    <w:rsid w:val="00571256"/>
    <w:pPr>
      <w:ind w:left="960"/>
    </w:pPr>
    <w:rPr>
      <w:rFonts w:ascii="Calibri" w:hAnsi="Calibri" w:cs="Calibri"/>
      <w:sz w:val="18"/>
      <w:szCs w:val="18"/>
    </w:rPr>
  </w:style>
  <w:style w:type="paragraph" w:styleId="6">
    <w:name w:val="toc 6"/>
    <w:basedOn w:val="a"/>
    <w:next w:val="a"/>
    <w:autoRedefine/>
    <w:rsid w:val="00571256"/>
    <w:pPr>
      <w:ind w:left="1200"/>
    </w:pPr>
    <w:rPr>
      <w:rFonts w:ascii="Calibri" w:hAnsi="Calibri" w:cs="Calibri"/>
      <w:sz w:val="18"/>
      <w:szCs w:val="18"/>
    </w:rPr>
  </w:style>
  <w:style w:type="paragraph" w:styleId="7">
    <w:name w:val="toc 7"/>
    <w:basedOn w:val="a"/>
    <w:next w:val="a"/>
    <w:autoRedefine/>
    <w:rsid w:val="00571256"/>
    <w:pPr>
      <w:ind w:left="1440"/>
    </w:pPr>
    <w:rPr>
      <w:rFonts w:ascii="Calibri" w:hAnsi="Calibri" w:cs="Calibri"/>
      <w:sz w:val="18"/>
      <w:szCs w:val="18"/>
    </w:rPr>
  </w:style>
  <w:style w:type="paragraph" w:styleId="8">
    <w:name w:val="toc 8"/>
    <w:basedOn w:val="a"/>
    <w:next w:val="a"/>
    <w:autoRedefine/>
    <w:rsid w:val="00571256"/>
    <w:pPr>
      <w:ind w:left="1680"/>
    </w:pPr>
    <w:rPr>
      <w:rFonts w:ascii="Calibri" w:hAnsi="Calibri" w:cs="Calibri"/>
      <w:sz w:val="18"/>
      <w:szCs w:val="18"/>
    </w:rPr>
  </w:style>
  <w:style w:type="paragraph" w:styleId="9">
    <w:name w:val="toc 9"/>
    <w:basedOn w:val="a"/>
    <w:next w:val="a"/>
    <w:autoRedefine/>
    <w:rsid w:val="00571256"/>
    <w:pPr>
      <w:ind w:left="1920"/>
    </w:pPr>
    <w:rPr>
      <w:rFonts w:ascii="Calibri" w:hAnsi="Calibri" w:cs="Calibri"/>
      <w:sz w:val="18"/>
      <w:szCs w:val="18"/>
    </w:rPr>
  </w:style>
  <w:style w:type="paragraph" w:styleId="af8">
    <w:name w:val="TOC Heading"/>
    <w:basedOn w:val="1"/>
    <w:next w:val="a"/>
    <w:qFormat/>
    <w:rsid w:val="00571256"/>
    <w:pPr>
      <w:keepLines/>
      <w:widowControl/>
      <w:spacing w:before="480" w:after="0" w:line="276" w:lineRule="auto"/>
      <w:outlineLvl w:val="9"/>
    </w:pPr>
    <w:rPr>
      <w:color w:val="365F91"/>
      <w:kern w:val="0"/>
      <w:sz w:val="28"/>
      <w:szCs w:val="28"/>
    </w:rPr>
  </w:style>
  <w:style w:type="character" w:styleId="af9">
    <w:name w:val="Emphasis"/>
    <w:qFormat/>
    <w:rsid w:val="00571256"/>
    <w:rPr>
      <w:i/>
      <w:iCs/>
    </w:rPr>
  </w:style>
  <w:style w:type="paragraph" w:styleId="32">
    <w:name w:val="Body Text 3"/>
    <w:basedOn w:val="a"/>
    <w:link w:val="33"/>
    <w:rsid w:val="00571256"/>
    <w:pPr>
      <w:spacing w:after="120"/>
    </w:pPr>
    <w:rPr>
      <w:sz w:val="16"/>
      <w:szCs w:val="16"/>
      <w:lang w:val="x-none" w:eastAsia="x-none"/>
    </w:rPr>
  </w:style>
  <w:style w:type="character" w:customStyle="1" w:styleId="33">
    <w:name w:val="本文 3 字元"/>
    <w:link w:val="32"/>
    <w:rsid w:val="00571256"/>
    <w:rPr>
      <w:rFonts w:ascii="Times New Roman" w:hAnsi="Times New Roman"/>
      <w:kern w:val="2"/>
      <w:sz w:val="16"/>
      <w:szCs w:val="16"/>
    </w:rPr>
  </w:style>
  <w:style w:type="paragraph" w:styleId="34">
    <w:name w:val="Body Text Indent 3"/>
    <w:basedOn w:val="a"/>
    <w:link w:val="35"/>
    <w:rsid w:val="00571256"/>
    <w:pPr>
      <w:spacing w:after="120"/>
      <w:ind w:leftChars="200" w:left="480"/>
    </w:pPr>
    <w:rPr>
      <w:sz w:val="16"/>
      <w:szCs w:val="16"/>
      <w:lang w:val="x-none" w:eastAsia="x-none"/>
    </w:rPr>
  </w:style>
  <w:style w:type="character" w:customStyle="1" w:styleId="35">
    <w:name w:val="本文縮排 3 字元"/>
    <w:link w:val="34"/>
    <w:rsid w:val="00571256"/>
    <w:rPr>
      <w:rFonts w:ascii="Times New Roman" w:hAnsi="Times New Roman"/>
      <w:kern w:val="2"/>
      <w:sz w:val="16"/>
      <w:szCs w:val="16"/>
    </w:rPr>
  </w:style>
  <w:style w:type="paragraph" w:styleId="24">
    <w:name w:val="Body Text 2"/>
    <w:basedOn w:val="a"/>
    <w:link w:val="25"/>
    <w:rsid w:val="00571256"/>
    <w:pPr>
      <w:spacing w:after="120" w:line="480" w:lineRule="auto"/>
    </w:pPr>
    <w:rPr>
      <w:lang w:val="x-none" w:eastAsia="x-none"/>
    </w:rPr>
  </w:style>
  <w:style w:type="character" w:customStyle="1" w:styleId="25">
    <w:name w:val="本文 2 字元"/>
    <w:link w:val="24"/>
    <w:rsid w:val="00571256"/>
    <w:rPr>
      <w:rFonts w:ascii="Times New Roman" w:hAnsi="Times New Roman"/>
      <w:kern w:val="2"/>
      <w:sz w:val="24"/>
      <w:szCs w:val="24"/>
    </w:rPr>
  </w:style>
  <w:style w:type="paragraph" w:customStyle="1" w:styleId="Default">
    <w:name w:val="Default"/>
    <w:rsid w:val="00571256"/>
    <w:pPr>
      <w:widowControl w:val="0"/>
      <w:autoSpaceDE w:val="0"/>
      <w:autoSpaceDN w:val="0"/>
      <w:adjustRightInd w:val="0"/>
    </w:pPr>
    <w:rPr>
      <w:rFonts w:ascii="DFPKaiShuW7-B5" w:eastAsia="DFPKaiShuW7-B5" w:hAnsi="Times New Roman" w:cs="DFPKaiShuW7-B5"/>
      <w:color w:val="000000"/>
      <w:sz w:val="24"/>
      <w:szCs w:val="24"/>
    </w:rPr>
  </w:style>
  <w:style w:type="character" w:customStyle="1" w:styleId="20">
    <w:name w:val="標題 2 字元"/>
    <w:link w:val="2"/>
    <w:semiHidden/>
    <w:rsid w:val="000E6303"/>
    <w:rPr>
      <w:rFonts w:ascii="Cambria" w:eastAsia="新細明體" w:hAnsi="Cambria" w:cs="Times New Roman"/>
      <w:b/>
      <w:bCs/>
      <w:kern w:val="2"/>
      <w:sz w:val="48"/>
      <w:szCs w:val="48"/>
    </w:rPr>
  </w:style>
  <w:style w:type="character" w:customStyle="1" w:styleId="30">
    <w:name w:val="標題 3 字元"/>
    <w:link w:val="3"/>
    <w:semiHidden/>
    <w:rsid w:val="000E6303"/>
    <w:rPr>
      <w:rFonts w:ascii="Cambria" w:eastAsia="新細明體" w:hAnsi="Cambria" w:cs="Times New Roman"/>
      <w:b/>
      <w:bCs/>
      <w:kern w:val="2"/>
      <w:sz w:val="36"/>
      <w:szCs w:val="36"/>
    </w:rPr>
  </w:style>
  <w:style w:type="character" w:customStyle="1" w:styleId="style31">
    <w:name w:val="style31"/>
    <w:rsid w:val="00A104BE"/>
    <w:rPr>
      <w:color w:val="993300"/>
    </w:rPr>
  </w:style>
  <w:style w:type="paragraph" w:styleId="HTML">
    <w:name w:val="HTML Preformatted"/>
    <w:basedOn w:val="a"/>
    <w:link w:val="HTML0"/>
    <w:uiPriority w:val="99"/>
    <w:rsid w:val="003E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3E1865"/>
    <w:rPr>
      <w:rFonts w:ascii="細明體" w:eastAsia="細明體" w:hAnsi="細明體" w:cs="細明體"/>
      <w:sz w:val="24"/>
      <w:szCs w:val="24"/>
    </w:rPr>
  </w:style>
  <w:style w:type="paragraph" w:customStyle="1" w:styleId="13">
    <w:name w:val="樣式1"/>
    <w:basedOn w:val="a"/>
    <w:next w:val="1"/>
    <w:rsid w:val="00423FF0"/>
    <w:pPr>
      <w:adjustRightInd w:val="0"/>
      <w:outlineLvl w:val="0"/>
    </w:pPr>
    <w:rPr>
      <w:rFonts w:ascii="標楷體" w:eastAsia="標楷體" w:hAnsi="標楷體"/>
      <w:b/>
      <w:sz w:val="32"/>
      <w:szCs w:val="32"/>
      <w:shd w:val="clear" w:color="auto" w:fill="FFFFFF"/>
    </w:rPr>
  </w:style>
  <w:style w:type="paragraph" w:customStyle="1" w:styleId="26">
    <w:name w:val="樣式2"/>
    <w:basedOn w:val="a"/>
    <w:next w:val="1"/>
    <w:rsid w:val="00423FF0"/>
    <w:pPr>
      <w:adjustRightInd w:val="0"/>
      <w:outlineLvl w:val="0"/>
    </w:pPr>
    <w:rPr>
      <w:rFonts w:ascii="標楷體" w:eastAsia="標楷體" w:hAnsi="標楷體"/>
      <w:b/>
      <w:sz w:val="32"/>
      <w:szCs w:val="32"/>
      <w:shd w:val="clear" w:color="auto" w:fill="FFFFFF"/>
    </w:rPr>
  </w:style>
  <w:style w:type="paragraph" w:customStyle="1" w:styleId="36">
    <w:name w:val="樣式3"/>
    <w:basedOn w:val="a"/>
    <w:rsid w:val="00423FF0"/>
    <w:pPr>
      <w:adjustRightInd w:val="0"/>
      <w:jc w:val="center"/>
      <w:outlineLvl w:val="0"/>
    </w:pPr>
    <w:rPr>
      <w:rFonts w:ascii="標楷體" w:eastAsia="標楷體" w:hAnsi="標楷體"/>
      <w:b/>
      <w:sz w:val="32"/>
      <w:szCs w:val="32"/>
      <w:shd w:val="clear" w:color="auto" w:fill="FFFFFF"/>
    </w:rPr>
  </w:style>
  <w:style w:type="paragraph" w:customStyle="1" w:styleId="40">
    <w:name w:val="樣式4"/>
    <w:basedOn w:val="a"/>
    <w:rsid w:val="00423FF0"/>
    <w:pPr>
      <w:adjustRightInd w:val="0"/>
      <w:spacing w:line="280" w:lineRule="exact"/>
      <w:jc w:val="right"/>
    </w:pPr>
    <w:rPr>
      <w:rFonts w:ascii="標楷體" w:eastAsia="標楷體" w:hAnsi="標楷體"/>
      <w:sz w:val="20"/>
      <w:szCs w:val="20"/>
    </w:rPr>
  </w:style>
  <w:style w:type="paragraph" w:styleId="afa">
    <w:name w:val="footnote text"/>
    <w:basedOn w:val="a"/>
    <w:link w:val="afb"/>
    <w:semiHidden/>
    <w:unhideWhenUsed/>
    <w:rsid w:val="00AA732E"/>
    <w:pPr>
      <w:snapToGrid w:val="0"/>
    </w:pPr>
    <w:rPr>
      <w:sz w:val="20"/>
      <w:szCs w:val="20"/>
      <w:lang w:val="x-none" w:eastAsia="x-none"/>
    </w:rPr>
  </w:style>
  <w:style w:type="character" w:customStyle="1" w:styleId="afb">
    <w:name w:val="註腳文字 字元"/>
    <w:link w:val="afa"/>
    <w:semiHidden/>
    <w:rsid w:val="00AA732E"/>
    <w:rPr>
      <w:rFonts w:ascii="Times New Roman" w:hAnsi="Times New Roman"/>
      <w:kern w:val="2"/>
    </w:rPr>
  </w:style>
  <w:style w:type="character" w:styleId="afc">
    <w:name w:val="footnote reference"/>
    <w:uiPriority w:val="99"/>
    <w:semiHidden/>
    <w:unhideWhenUsed/>
    <w:rsid w:val="00AA732E"/>
    <w:rPr>
      <w:vertAlign w:val="superscript"/>
    </w:rPr>
  </w:style>
  <w:style w:type="character" w:styleId="afd">
    <w:name w:val="FollowedHyperlink"/>
    <w:rsid w:val="003E08A5"/>
    <w:rPr>
      <w:color w:val="800080"/>
      <w:u w:val="single"/>
    </w:rPr>
  </w:style>
  <w:style w:type="paragraph" w:styleId="afe">
    <w:name w:val="Plain Text"/>
    <w:basedOn w:val="a"/>
    <w:link w:val="aff"/>
    <w:rsid w:val="00410D80"/>
    <w:rPr>
      <w:rFonts w:ascii="細明體" w:eastAsia="細明體" w:hAnsi="Courier New"/>
      <w:lang w:val="x-none" w:eastAsia="x-none"/>
    </w:rPr>
  </w:style>
  <w:style w:type="character" w:customStyle="1" w:styleId="aff">
    <w:name w:val="純文字 字元"/>
    <w:link w:val="afe"/>
    <w:rsid w:val="00410D80"/>
    <w:rPr>
      <w:rFonts w:ascii="細明體" w:eastAsia="細明體" w:hAnsi="Courier New" w:cs="Courier New"/>
      <w:kern w:val="2"/>
      <w:sz w:val="24"/>
      <w:szCs w:val="24"/>
    </w:rPr>
  </w:style>
  <w:style w:type="character" w:styleId="aff0">
    <w:name w:val="annotation reference"/>
    <w:semiHidden/>
    <w:rsid w:val="00EA0B29"/>
    <w:rPr>
      <w:sz w:val="18"/>
      <w:szCs w:val="18"/>
    </w:rPr>
  </w:style>
  <w:style w:type="paragraph" w:styleId="aff1">
    <w:name w:val="annotation subject"/>
    <w:basedOn w:val="a9"/>
    <w:next w:val="a9"/>
    <w:semiHidden/>
    <w:rsid w:val="00EA0B29"/>
    <w:rPr>
      <w:b/>
      <w:bCs/>
      <w:lang w:val="en-US" w:eastAsia="zh-TW"/>
    </w:rPr>
  </w:style>
  <w:style w:type="paragraph" w:styleId="aff2">
    <w:name w:val="Date"/>
    <w:basedOn w:val="a"/>
    <w:next w:val="a"/>
    <w:link w:val="aff3"/>
    <w:semiHidden/>
    <w:unhideWhenUsed/>
    <w:rsid w:val="00065D6A"/>
    <w:pPr>
      <w:jc w:val="right"/>
    </w:pPr>
  </w:style>
  <w:style w:type="character" w:customStyle="1" w:styleId="aff3">
    <w:name w:val="日期 字元"/>
    <w:link w:val="aff2"/>
    <w:semiHidden/>
    <w:rsid w:val="00065D6A"/>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61">
      <w:bodyDiv w:val="1"/>
      <w:marLeft w:val="0"/>
      <w:marRight w:val="0"/>
      <w:marTop w:val="0"/>
      <w:marBottom w:val="0"/>
      <w:divBdr>
        <w:top w:val="none" w:sz="0" w:space="0" w:color="auto"/>
        <w:left w:val="none" w:sz="0" w:space="0" w:color="auto"/>
        <w:bottom w:val="none" w:sz="0" w:space="0" w:color="auto"/>
        <w:right w:val="none" w:sz="0" w:space="0" w:color="auto"/>
      </w:divBdr>
    </w:div>
    <w:div w:id="235477539">
      <w:bodyDiv w:val="1"/>
      <w:marLeft w:val="0"/>
      <w:marRight w:val="0"/>
      <w:marTop w:val="0"/>
      <w:marBottom w:val="0"/>
      <w:divBdr>
        <w:top w:val="none" w:sz="0" w:space="0" w:color="auto"/>
        <w:left w:val="none" w:sz="0" w:space="0" w:color="auto"/>
        <w:bottom w:val="none" w:sz="0" w:space="0" w:color="auto"/>
        <w:right w:val="none" w:sz="0" w:space="0" w:color="auto"/>
      </w:divBdr>
    </w:div>
    <w:div w:id="1279799784">
      <w:bodyDiv w:val="1"/>
      <w:marLeft w:val="0"/>
      <w:marRight w:val="0"/>
      <w:marTop w:val="0"/>
      <w:marBottom w:val="0"/>
      <w:divBdr>
        <w:top w:val="none" w:sz="0" w:space="0" w:color="auto"/>
        <w:left w:val="none" w:sz="0" w:space="0" w:color="auto"/>
        <w:bottom w:val="none" w:sz="0" w:space="0" w:color="auto"/>
        <w:right w:val="none" w:sz="0" w:space="0" w:color="auto"/>
      </w:divBdr>
    </w:div>
    <w:div w:id="1434548501">
      <w:bodyDiv w:val="1"/>
      <w:marLeft w:val="0"/>
      <w:marRight w:val="0"/>
      <w:marTop w:val="0"/>
      <w:marBottom w:val="0"/>
      <w:divBdr>
        <w:top w:val="none" w:sz="0" w:space="0" w:color="auto"/>
        <w:left w:val="none" w:sz="0" w:space="0" w:color="auto"/>
        <w:bottom w:val="none" w:sz="0" w:space="0" w:color="auto"/>
        <w:right w:val="none" w:sz="0" w:space="0" w:color="auto"/>
      </w:divBdr>
    </w:div>
    <w:div w:id="1517428404">
      <w:bodyDiv w:val="1"/>
      <w:marLeft w:val="0"/>
      <w:marRight w:val="0"/>
      <w:marTop w:val="0"/>
      <w:marBottom w:val="0"/>
      <w:divBdr>
        <w:top w:val="none" w:sz="0" w:space="0" w:color="auto"/>
        <w:left w:val="none" w:sz="0" w:space="0" w:color="auto"/>
        <w:bottom w:val="none" w:sz="0" w:space="0" w:color="auto"/>
        <w:right w:val="none" w:sz="0" w:space="0" w:color="auto"/>
      </w:divBdr>
    </w:div>
    <w:div w:id="1940214599">
      <w:bodyDiv w:val="1"/>
      <w:marLeft w:val="0"/>
      <w:marRight w:val="0"/>
      <w:marTop w:val="0"/>
      <w:marBottom w:val="0"/>
      <w:divBdr>
        <w:top w:val="none" w:sz="0" w:space="0" w:color="auto"/>
        <w:left w:val="none" w:sz="0" w:space="0" w:color="auto"/>
        <w:bottom w:val="none" w:sz="0" w:space="0" w:color="auto"/>
        <w:right w:val="none" w:sz="0" w:space="0" w:color="auto"/>
      </w:divBdr>
    </w:div>
    <w:div w:id="20997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i\&#37969;&#36628;&#33287;&#24033;&#36852;\03&#36523;&#38556;\01&#35336;&#30059;\&#37969;&#23450;&#35336;&#30059;&#9472;99&#23416;&#24180;ok.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AF54-8C47-4A38-AE51-08E09BD5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鑑定計畫─99學年ok</Template>
  <TotalTime>8</TotalTime>
  <Pages>8</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spc</dc:creator>
  <cp:lastModifiedBy>user</cp:lastModifiedBy>
  <cp:revision>5</cp:revision>
  <cp:lastPrinted>2017-08-10T02:32:00Z</cp:lastPrinted>
  <dcterms:created xsi:type="dcterms:W3CDTF">2017-09-05T23:50:00Z</dcterms:created>
  <dcterms:modified xsi:type="dcterms:W3CDTF">2017-09-15T08:37:00Z</dcterms:modified>
</cp:coreProperties>
</file>