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EB" w:rsidRPr="00A3526D" w:rsidRDefault="00FE5AEB" w:rsidP="00FA3FCA">
      <w:pPr>
        <w:jc w:val="both"/>
      </w:pPr>
    </w:p>
    <w:p w:rsidR="00FE5AEB" w:rsidRDefault="00FE5AEB" w:rsidP="00FA3FCA">
      <w:pPr>
        <w:jc w:val="both"/>
        <w:rPr>
          <w:rFonts w:ascii="新細明體"/>
        </w:rPr>
      </w:pPr>
    </w:p>
    <w:p w:rsidR="00FE5AEB" w:rsidRDefault="00FE5AEB" w:rsidP="00FA3FCA">
      <w:pPr>
        <w:jc w:val="both"/>
        <w:rPr>
          <w:rFonts w:ascii="新細明體"/>
        </w:rPr>
      </w:pPr>
    </w:p>
    <w:p w:rsidR="00FE5AEB" w:rsidRPr="00B220D3" w:rsidRDefault="00FE5AEB" w:rsidP="009123C8">
      <w:pPr>
        <w:jc w:val="center"/>
        <w:rPr>
          <w:rFonts w:ascii="新細明體"/>
        </w:rPr>
      </w:pPr>
      <w:r w:rsidRPr="00B220D3">
        <w:rPr>
          <w:rFonts w:ascii="新細明體" w:hAnsi="新細明體" w:hint="eastAsia"/>
        </w:rPr>
        <w:t>投稿類別：</w:t>
      </w:r>
    </w:p>
    <w:p w:rsidR="00FE5AEB" w:rsidRDefault="00FE5AEB" w:rsidP="009123C8">
      <w:pPr>
        <w:jc w:val="center"/>
        <w:rPr>
          <w:rFonts w:ascii="新細明體"/>
        </w:rPr>
      </w:pPr>
      <w:r>
        <w:rPr>
          <w:rFonts w:ascii="新細明體" w:hAnsi="新細明體" w:hint="eastAsia"/>
        </w:rPr>
        <w:t>史地類</w:t>
      </w:r>
    </w:p>
    <w:p w:rsidR="00FE5AEB" w:rsidRDefault="00FE5AEB" w:rsidP="009123C8">
      <w:pPr>
        <w:jc w:val="center"/>
        <w:rPr>
          <w:rFonts w:ascii="新細明體"/>
        </w:rPr>
      </w:pPr>
    </w:p>
    <w:p w:rsidR="00FE5AEB" w:rsidRDefault="00FE5AEB" w:rsidP="009123C8">
      <w:pPr>
        <w:jc w:val="center"/>
        <w:rPr>
          <w:rFonts w:ascii="新細明體"/>
        </w:rPr>
      </w:pPr>
    </w:p>
    <w:p w:rsidR="00FE5AEB" w:rsidRDefault="00FE5AEB" w:rsidP="009123C8">
      <w:pPr>
        <w:jc w:val="center"/>
        <w:rPr>
          <w:rFonts w:ascii="新細明體"/>
        </w:rPr>
      </w:pPr>
    </w:p>
    <w:p w:rsidR="00FE5AEB" w:rsidRDefault="00FE5AEB" w:rsidP="009123C8">
      <w:pPr>
        <w:jc w:val="center"/>
        <w:rPr>
          <w:rFonts w:ascii="新細明體"/>
        </w:rPr>
      </w:pPr>
    </w:p>
    <w:p w:rsidR="00FE5AEB" w:rsidRPr="00E56220" w:rsidRDefault="00FE5AEB" w:rsidP="009123C8">
      <w:pPr>
        <w:jc w:val="center"/>
        <w:rPr>
          <w:rFonts w:ascii="新細明體"/>
        </w:rPr>
      </w:pPr>
      <w:r w:rsidRPr="00E56220">
        <w:rPr>
          <w:rFonts w:ascii="新細明體" w:hAnsi="新細明體" w:hint="eastAsia"/>
        </w:rPr>
        <w:t>篇名：</w:t>
      </w:r>
    </w:p>
    <w:p w:rsidR="00FE5AEB" w:rsidRPr="00E56220" w:rsidRDefault="00FE5AEB" w:rsidP="009123C8">
      <w:pPr>
        <w:jc w:val="center"/>
        <w:rPr>
          <w:rFonts w:ascii="新細明體"/>
        </w:rPr>
      </w:pPr>
      <w:r>
        <w:rPr>
          <w:rFonts w:ascii="新細明體" w:hAnsi="新細明體" w:hint="eastAsia"/>
        </w:rPr>
        <w:t>口社部落遷移史</w:t>
      </w:r>
    </w:p>
    <w:p w:rsidR="00FE5AEB" w:rsidRPr="00E56220" w:rsidRDefault="00FE5AEB" w:rsidP="009123C8">
      <w:pPr>
        <w:jc w:val="center"/>
        <w:rPr>
          <w:rFonts w:ascii="新細明體"/>
        </w:rPr>
      </w:pPr>
    </w:p>
    <w:p w:rsidR="00FE5AEB" w:rsidRDefault="00FE5AEB" w:rsidP="009123C8">
      <w:pPr>
        <w:jc w:val="center"/>
        <w:rPr>
          <w:rFonts w:ascii="新細明體"/>
        </w:rPr>
      </w:pPr>
      <w:r w:rsidRPr="00E56220">
        <w:rPr>
          <w:rFonts w:ascii="新細明體" w:hAnsi="新細明體" w:hint="eastAsia"/>
        </w:rPr>
        <w:t>作者：</w:t>
      </w:r>
    </w:p>
    <w:p w:rsidR="00FE5AEB" w:rsidRDefault="00FE5AEB" w:rsidP="009123C8">
      <w:pPr>
        <w:jc w:val="center"/>
        <w:rPr>
          <w:rFonts w:ascii="新細明體"/>
        </w:rPr>
      </w:pPr>
    </w:p>
    <w:p w:rsidR="00FE5AEB" w:rsidRDefault="00FE5AEB" w:rsidP="009123C8">
      <w:pPr>
        <w:jc w:val="center"/>
        <w:rPr>
          <w:rFonts w:ascii="新細明體"/>
        </w:rPr>
      </w:pPr>
      <w:r>
        <w:rPr>
          <w:rFonts w:ascii="新細明體" w:hAnsi="新細明體" w:hint="eastAsia"/>
        </w:rPr>
        <w:t>周晨薰。國立屏北高中。二年九班</w:t>
      </w:r>
    </w:p>
    <w:p w:rsidR="00FE5AEB" w:rsidRDefault="00FE5AEB" w:rsidP="009123C8">
      <w:pPr>
        <w:jc w:val="center"/>
        <w:rPr>
          <w:rFonts w:ascii="新細明體"/>
        </w:rPr>
      </w:pPr>
    </w:p>
    <w:p w:rsidR="00FE5AEB" w:rsidRDefault="00FE5AEB" w:rsidP="009123C8">
      <w:pPr>
        <w:jc w:val="center"/>
        <w:rPr>
          <w:rFonts w:ascii="新細明體"/>
        </w:rPr>
      </w:pPr>
    </w:p>
    <w:p w:rsidR="00FE5AEB" w:rsidRDefault="00FE5AEB" w:rsidP="009123C8">
      <w:pPr>
        <w:jc w:val="center"/>
        <w:rPr>
          <w:rFonts w:ascii="新細明體"/>
        </w:rPr>
      </w:pPr>
    </w:p>
    <w:p w:rsidR="00FE5AEB" w:rsidRDefault="00FE5AEB" w:rsidP="009123C8">
      <w:pPr>
        <w:jc w:val="center"/>
        <w:rPr>
          <w:rFonts w:ascii="新細明體"/>
        </w:rPr>
      </w:pPr>
    </w:p>
    <w:p w:rsidR="00FE5AEB" w:rsidRDefault="00FE5AEB" w:rsidP="009123C8">
      <w:pPr>
        <w:jc w:val="center"/>
        <w:rPr>
          <w:rFonts w:ascii="新細明體"/>
        </w:rPr>
      </w:pPr>
    </w:p>
    <w:p w:rsidR="00FE5AEB" w:rsidRDefault="00FE5AEB" w:rsidP="009123C8">
      <w:pPr>
        <w:jc w:val="center"/>
        <w:rPr>
          <w:rFonts w:ascii="新細明體"/>
        </w:rPr>
      </w:pPr>
    </w:p>
    <w:p w:rsidR="00FE5AEB" w:rsidRDefault="00FE5AEB" w:rsidP="009123C8">
      <w:pPr>
        <w:jc w:val="center"/>
        <w:rPr>
          <w:rFonts w:ascii="新細明體"/>
        </w:rPr>
      </w:pPr>
    </w:p>
    <w:p w:rsidR="00FE5AEB" w:rsidRDefault="00FE5AEB" w:rsidP="009123C8">
      <w:pPr>
        <w:jc w:val="center"/>
        <w:rPr>
          <w:rFonts w:ascii="新細明體"/>
        </w:rPr>
      </w:pPr>
    </w:p>
    <w:p w:rsidR="00FE5AEB" w:rsidRDefault="00FE5AEB" w:rsidP="009123C8">
      <w:pPr>
        <w:jc w:val="center"/>
        <w:rPr>
          <w:rFonts w:ascii="新細明體"/>
        </w:rPr>
      </w:pPr>
    </w:p>
    <w:p w:rsidR="00FE5AEB" w:rsidRDefault="00FE5AEB" w:rsidP="009123C8">
      <w:pPr>
        <w:jc w:val="center"/>
        <w:rPr>
          <w:rFonts w:ascii="新細明體"/>
        </w:rPr>
      </w:pPr>
    </w:p>
    <w:p w:rsidR="00FE5AEB" w:rsidRDefault="00FE5AEB" w:rsidP="009123C8">
      <w:pPr>
        <w:jc w:val="center"/>
        <w:rPr>
          <w:rFonts w:ascii="新細明體"/>
        </w:rPr>
      </w:pPr>
    </w:p>
    <w:p w:rsidR="00FE5AEB" w:rsidRDefault="00FE5AEB" w:rsidP="009123C8">
      <w:pPr>
        <w:jc w:val="center"/>
        <w:rPr>
          <w:rFonts w:ascii="新細明體"/>
        </w:rPr>
      </w:pPr>
    </w:p>
    <w:p w:rsidR="00FE5AEB" w:rsidRPr="007E0ADE" w:rsidRDefault="00FE5AEB" w:rsidP="009123C8">
      <w:pPr>
        <w:jc w:val="center"/>
        <w:rPr>
          <w:rFonts w:ascii="新細明體"/>
        </w:rPr>
      </w:pPr>
      <w:r>
        <w:rPr>
          <w:rFonts w:ascii="新細明體" w:hAnsi="新細明體" w:hint="eastAsia"/>
        </w:rPr>
        <w:t>指導老師：</w:t>
      </w:r>
    </w:p>
    <w:p w:rsidR="00FE5AEB" w:rsidRDefault="00FE5AEB" w:rsidP="009123C8">
      <w:pPr>
        <w:jc w:val="center"/>
        <w:rPr>
          <w:rFonts w:ascii="新細明體"/>
        </w:rPr>
      </w:pPr>
      <w:r>
        <w:rPr>
          <w:rFonts w:ascii="新細明體" w:hAnsi="新細明體" w:hint="eastAsia"/>
        </w:rPr>
        <w:t>陳來福老師</w:t>
      </w:r>
    </w:p>
    <w:p w:rsidR="00FE5AEB" w:rsidRDefault="00FE5AEB" w:rsidP="009123C8">
      <w:pPr>
        <w:jc w:val="center"/>
        <w:rPr>
          <w:rFonts w:ascii="新細明體"/>
        </w:rPr>
      </w:pPr>
      <w:r>
        <w:rPr>
          <w:rFonts w:ascii="新細明體" w:hAnsi="新細明體" w:hint="eastAsia"/>
        </w:rPr>
        <w:t>古春玲老師</w:t>
      </w:r>
    </w:p>
    <w:p w:rsidR="00FE5AEB" w:rsidRDefault="00FE5AEB" w:rsidP="009123C8">
      <w:pPr>
        <w:jc w:val="center"/>
        <w:rPr>
          <w:rFonts w:ascii="新細明體"/>
        </w:rPr>
      </w:pPr>
    </w:p>
    <w:p w:rsidR="00FE5AEB" w:rsidRDefault="00FE5AEB" w:rsidP="009123C8">
      <w:pPr>
        <w:jc w:val="center"/>
        <w:rPr>
          <w:rFonts w:ascii="新細明體"/>
        </w:rPr>
      </w:pPr>
      <w:r>
        <w:rPr>
          <w:rFonts w:ascii="新細明體" w:hAnsi="新細明體" w:hint="eastAsia"/>
        </w:rPr>
        <w:t>日期：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10"/>
          <w:attr w:name="Year" w:val="105"/>
        </w:smartTagPr>
        <w:r>
          <w:rPr>
            <w:rFonts w:ascii="新細明體" w:hAnsi="新細明體"/>
          </w:rPr>
          <w:t>105/10/18</w:t>
        </w:r>
      </w:smartTag>
    </w:p>
    <w:p w:rsidR="00FE5AEB" w:rsidRPr="00E56220" w:rsidRDefault="00FE5AEB" w:rsidP="00805ED4">
      <w:pPr>
        <w:rPr>
          <w:rFonts w:ascii="新細明體"/>
        </w:rPr>
      </w:pPr>
      <w:r>
        <w:rPr>
          <w:rFonts w:ascii="新細明體"/>
        </w:rPr>
        <w:br w:type="page"/>
      </w:r>
      <w:r w:rsidRPr="00E56220">
        <w:rPr>
          <w:rFonts w:ascii="新細明體" w:hAnsi="新細明體" w:hint="eastAsia"/>
        </w:rPr>
        <w:t>壹</w:t>
      </w:r>
      <w:r>
        <w:rPr>
          <w:rFonts w:ascii="新細明體" w:hAnsi="新細明體" w:hint="eastAsia"/>
        </w:rPr>
        <w:t>、</w:t>
      </w:r>
      <w:r w:rsidRPr="00E56220">
        <w:rPr>
          <w:rFonts w:ascii="新細明體" w:hAnsi="新細明體" w:hint="eastAsia"/>
        </w:rPr>
        <w:t>前言</w:t>
      </w:r>
    </w:p>
    <w:p w:rsidR="00FE5AEB" w:rsidRDefault="00FE5AEB" w:rsidP="00FA3FCA">
      <w:pPr>
        <w:jc w:val="both"/>
      </w:pPr>
    </w:p>
    <w:p w:rsidR="00FE5AEB" w:rsidRDefault="00FE5AEB" w:rsidP="00D7382D">
      <w:pPr>
        <w:pStyle w:val="ListParagraph"/>
        <w:numPr>
          <w:ilvl w:val="0"/>
          <w:numId w:val="5"/>
        </w:numPr>
        <w:tabs>
          <w:tab w:val="left" w:pos="540"/>
          <w:tab w:val="left" w:pos="900"/>
        </w:tabs>
        <w:ind w:leftChars="0"/>
        <w:jc w:val="both"/>
      </w:pPr>
      <w:r>
        <w:rPr>
          <w:rFonts w:hint="eastAsia"/>
        </w:rPr>
        <w:t>研究動機</w:t>
      </w:r>
    </w:p>
    <w:p w:rsidR="00FE5AEB" w:rsidRDefault="00FE5AEB" w:rsidP="00FA3FCA">
      <w:pPr>
        <w:pStyle w:val="ListParagraph"/>
        <w:ind w:leftChars="0"/>
        <w:jc w:val="both"/>
      </w:pPr>
      <w:r>
        <w:t xml:space="preserve">    </w:t>
      </w:r>
      <w:r>
        <w:rPr>
          <w:rFonts w:hint="eastAsia"/>
        </w:rPr>
        <w:t>屏東縣三地門鄉口社村是我生長的部落，從小到大總是聽著長輩們訴說著村莊以前的生活，心裡不禁多了許多的想像，因為在這資訊快速發展的世界，這些景象似乎難以出現，這也讓我想更進一步的去了解部落以前的生活型態。</w:t>
      </w:r>
    </w:p>
    <w:p w:rsidR="00FE5AEB" w:rsidRDefault="00FE5AEB" w:rsidP="00D7382D">
      <w:pPr>
        <w:pStyle w:val="ListParagraph"/>
        <w:numPr>
          <w:ilvl w:val="0"/>
          <w:numId w:val="5"/>
        </w:numPr>
        <w:tabs>
          <w:tab w:val="left" w:pos="540"/>
        </w:tabs>
        <w:ind w:leftChars="0"/>
        <w:jc w:val="both"/>
      </w:pPr>
      <w:r>
        <w:rPr>
          <w:rFonts w:hint="eastAsia"/>
        </w:rPr>
        <w:t>研究目的</w:t>
      </w:r>
    </w:p>
    <w:p w:rsidR="00FE5AEB" w:rsidRPr="00573917" w:rsidRDefault="00FE5AEB" w:rsidP="00573917">
      <w:pPr>
        <w:rPr>
          <w:color w:val="000000"/>
        </w:rPr>
      </w:pPr>
      <w:r>
        <w:rPr>
          <w:color w:val="000000"/>
        </w:rPr>
        <w:t xml:space="preserve"> </w:t>
      </w:r>
      <w:r w:rsidRPr="00573917">
        <w:rPr>
          <w:rFonts w:hint="eastAsia"/>
          <w:color w:val="000000"/>
        </w:rPr>
        <w:t>（一）想知道現在部落的位置並不是當初的地點，會遷移的原因為何？</w:t>
      </w:r>
    </w:p>
    <w:p w:rsidR="00FE5AEB" w:rsidRPr="00573917" w:rsidRDefault="00FE5AEB" w:rsidP="00573917">
      <w:pPr>
        <w:rPr>
          <w:color w:val="000000"/>
        </w:rPr>
      </w:pPr>
      <w:r w:rsidRPr="00573917">
        <w:rPr>
          <w:color w:val="000000"/>
        </w:rPr>
        <w:t xml:space="preserve"> </w:t>
      </w:r>
      <w:r w:rsidRPr="00573917">
        <w:rPr>
          <w:rFonts w:hint="eastAsia"/>
          <w:color w:val="000000"/>
        </w:rPr>
        <w:t>（二）加深自己對部落的認識，部落永遠是我們的家。</w:t>
      </w:r>
    </w:p>
    <w:p w:rsidR="00FE5AEB" w:rsidRPr="00573917" w:rsidRDefault="00FE5AEB" w:rsidP="00573917">
      <w:pPr>
        <w:rPr>
          <w:color w:val="000000"/>
        </w:rPr>
      </w:pPr>
      <w:r w:rsidRPr="00573917">
        <w:rPr>
          <w:color w:val="000000"/>
        </w:rPr>
        <w:t xml:space="preserve"> </w:t>
      </w:r>
      <w:r w:rsidRPr="00573917">
        <w:rPr>
          <w:rFonts w:hint="eastAsia"/>
          <w:color w:val="000000"/>
        </w:rPr>
        <w:t>（三）維繫祖先留給我們的寶貴資源與豐富的文化才有意義。</w:t>
      </w:r>
    </w:p>
    <w:p w:rsidR="00FE5AEB" w:rsidRPr="00573917" w:rsidRDefault="00FE5AEB" w:rsidP="00573917">
      <w:pPr>
        <w:rPr>
          <w:color w:val="000000"/>
        </w:rPr>
      </w:pPr>
      <w:r w:rsidRPr="00573917">
        <w:rPr>
          <w:color w:val="000000"/>
        </w:rPr>
        <w:t xml:space="preserve"> </w:t>
      </w:r>
      <w:r w:rsidRPr="00573917">
        <w:rPr>
          <w:rFonts w:hint="eastAsia"/>
          <w:color w:val="000000"/>
        </w:rPr>
        <w:t>（四）發覺並行銷部落豐富的資源，如深遠的文化與壯麗的山河。</w:t>
      </w:r>
    </w:p>
    <w:p w:rsidR="00FE5AEB" w:rsidRDefault="00FE5AEB" w:rsidP="00D7382D">
      <w:pPr>
        <w:pStyle w:val="ListParagraph"/>
        <w:numPr>
          <w:ilvl w:val="0"/>
          <w:numId w:val="5"/>
        </w:numPr>
        <w:tabs>
          <w:tab w:val="left" w:pos="540"/>
        </w:tabs>
        <w:ind w:leftChars="0"/>
        <w:jc w:val="both"/>
      </w:pPr>
      <w:r>
        <w:rPr>
          <w:rFonts w:hint="eastAsia"/>
        </w:rPr>
        <w:t>研究方法</w:t>
      </w:r>
    </w:p>
    <w:p w:rsidR="00FE5AEB" w:rsidRPr="00573917" w:rsidRDefault="00FE5AEB" w:rsidP="00573917">
      <w:pPr>
        <w:rPr>
          <w:color w:val="000000"/>
        </w:rPr>
      </w:pPr>
      <w:r>
        <w:rPr>
          <w:color w:val="000000"/>
        </w:rPr>
        <w:t xml:space="preserve"> </w:t>
      </w:r>
      <w:r w:rsidRPr="00573917">
        <w:rPr>
          <w:rFonts w:hint="eastAsia"/>
          <w:color w:val="000000"/>
        </w:rPr>
        <w:t>（一）文獻探討：</w:t>
      </w:r>
      <w:r>
        <w:rPr>
          <w:rFonts w:hint="eastAsia"/>
          <w:color w:val="000000"/>
        </w:rPr>
        <w:t>相關書籍和部落誌</w:t>
      </w:r>
    </w:p>
    <w:p w:rsidR="00FE5AEB" w:rsidRPr="00573917" w:rsidRDefault="00FE5AEB" w:rsidP="00573917">
      <w:pPr>
        <w:rPr>
          <w:color w:val="000000"/>
        </w:rPr>
      </w:pPr>
      <w:r w:rsidRPr="00573917">
        <w:rPr>
          <w:color w:val="000000"/>
        </w:rPr>
        <w:t xml:space="preserve"> </w:t>
      </w:r>
      <w:r w:rsidRPr="00573917">
        <w:rPr>
          <w:rFonts w:hint="eastAsia"/>
          <w:color w:val="000000"/>
        </w:rPr>
        <w:t>（二）網路媒體：</w:t>
      </w:r>
      <w:r>
        <w:rPr>
          <w:rFonts w:hint="eastAsia"/>
          <w:color w:val="000000"/>
        </w:rPr>
        <w:t>搜尋相關網址</w:t>
      </w:r>
    </w:p>
    <w:p w:rsidR="00FE5AEB" w:rsidRPr="00573917" w:rsidRDefault="00FE5AEB" w:rsidP="00573917">
      <w:pPr>
        <w:rPr>
          <w:color w:val="000000"/>
        </w:rPr>
      </w:pPr>
      <w:r w:rsidRPr="00573917">
        <w:rPr>
          <w:color w:val="000000"/>
        </w:rPr>
        <w:t xml:space="preserve"> </w:t>
      </w:r>
      <w:r w:rsidRPr="00573917">
        <w:rPr>
          <w:rFonts w:hint="eastAsia"/>
          <w:color w:val="000000"/>
        </w:rPr>
        <w:t>（三）</w:t>
      </w:r>
      <w:r w:rsidRPr="00573917">
        <w:rPr>
          <w:color w:val="000000"/>
        </w:rPr>
        <w:t xml:space="preserve"> </w:t>
      </w:r>
      <w:r w:rsidRPr="00573917">
        <w:rPr>
          <w:rFonts w:hint="eastAsia"/>
          <w:color w:val="000000"/>
        </w:rPr>
        <w:t>田野調查：訪問村莊裡的長輩們，去了解每次村莊所遷移的原因和經過。</w:t>
      </w:r>
    </w:p>
    <w:p w:rsidR="00FE5AEB" w:rsidRPr="00937120" w:rsidRDefault="00FE5AEB" w:rsidP="00FA3FCA">
      <w:pPr>
        <w:tabs>
          <w:tab w:val="left" w:pos="1150"/>
        </w:tabs>
        <w:jc w:val="both"/>
        <w:rPr>
          <w:rFonts w:ascii="新細明體"/>
        </w:rPr>
      </w:pPr>
      <w:r w:rsidRPr="00937120">
        <w:rPr>
          <w:rFonts w:ascii="新細明體" w:hAnsi="新細明體" w:hint="eastAsia"/>
        </w:rPr>
        <w:t>貳</w:t>
      </w:r>
      <w:r>
        <w:rPr>
          <w:rFonts w:ascii="新細明體" w:hAnsi="新細明體" w:hint="eastAsia"/>
        </w:rPr>
        <w:t>、</w:t>
      </w:r>
      <w:r w:rsidRPr="00937120">
        <w:rPr>
          <w:rFonts w:ascii="新細明體" w:hAnsi="新細明體" w:hint="eastAsia"/>
        </w:rPr>
        <w:t>正文</w:t>
      </w:r>
    </w:p>
    <w:p w:rsidR="00FE5AEB" w:rsidRDefault="00FE5AEB" w:rsidP="00D7382D">
      <w:pPr>
        <w:pStyle w:val="ListParagraph"/>
        <w:numPr>
          <w:ilvl w:val="0"/>
          <w:numId w:val="6"/>
        </w:numPr>
        <w:tabs>
          <w:tab w:val="left" w:pos="540"/>
          <w:tab w:val="left" w:pos="1080"/>
        </w:tabs>
        <w:ind w:leftChars="0"/>
        <w:jc w:val="both"/>
      </w:pPr>
      <w:r>
        <w:rPr>
          <w:rFonts w:hint="eastAsia"/>
        </w:rPr>
        <w:t>部落位置和特色</w:t>
      </w:r>
    </w:p>
    <w:p w:rsidR="00FE5AEB" w:rsidRDefault="00FE5AEB" w:rsidP="00805ED4">
      <w:pPr>
        <w:ind w:leftChars="177" w:left="42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1026" type="#_x0000_t202" style="position:absolute;left:0;text-align:left;margin-left:339.5pt;margin-top:95.5pt;width:138pt;height:3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" filled="f" stroked="f" strokeweight=".5pt">
            <v:textbox>
              <w:txbxContent>
                <w:p w:rsidR="00FE5AEB" w:rsidRPr="00D33B91" w:rsidRDefault="00FE5AE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t xml:space="preserve">    </w:t>
      </w:r>
      <w:r>
        <w:rPr>
          <w:rFonts w:hint="eastAsia"/>
        </w:rPr>
        <w:t>口社村位於屏東縣三地門鄉西側中央位置，賽嘉村以北，朝日山以西，馬兒村以南，高樹鄉泰山村廣大鳳梨農場以東為界，口社也屬於茂林國家風景區內，地處沿山公路（縣道</w:t>
      </w:r>
      <w:r>
        <w:t xml:space="preserve"> 185</w:t>
      </w:r>
      <w:r>
        <w:rPr>
          <w:rFonts w:hint="eastAsia"/>
        </w:rPr>
        <w:t>）旁，緊鄰莎卡蘭溪，地理位置約在海拔</w:t>
      </w:r>
      <w:r>
        <w:t>100~150</w:t>
      </w:r>
      <w:r>
        <w:rPr>
          <w:rFonts w:hint="eastAsia"/>
        </w:rPr>
        <w:t>公尺，總人口數大約</w:t>
      </w:r>
      <w:r>
        <w:t>700</w:t>
      </w:r>
      <w:r>
        <w:rPr>
          <w:rFonts w:hint="eastAsia"/>
        </w:rPr>
        <w:t>多人，主要族群為排灣族</w:t>
      </w:r>
      <w:r>
        <w:t>-</w:t>
      </w:r>
      <w:r>
        <w:rPr>
          <w:rFonts w:hint="eastAsia"/>
        </w:rPr>
        <w:t>拉瓦爾</w:t>
      </w:r>
      <w:r w:rsidRPr="00B211EC">
        <w:rPr>
          <w:rFonts w:hint="eastAsia"/>
          <w:color w:val="000000"/>
        </w:rPr>
        <w:t>系</w:t>
      </w:r>
      <w:r>
        <w:rPr>
          <w:rFonts w:hint="eastAsia"/>
        </w:rPr>
        <w:t>。</w:t>
      </w:r>
      <w:r>
        <w:t xml:space="preserve"> </w:t>
      </w:r>
    </w:p>
    <w:p w:rsidR="00FE5AEB" w:rsidRDefault="00FE5AEB" w:rsidP="00E7551D">
      <w:pPr>
        <w:pStyle w:val="ListParagraph"/>
        <w:tabs>
          <w:tab w:val="left" w:pos="540"/>
        </w:tabs>
        <w:ind w:leftChars="0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s1027" type="#_x0000_t75" style="position:absolute;left:0;text-align:left;margin-left:28pt;margin-top:2.5pt;width:341.5pt;height:192.35pt;z-index:251656704;visibility:visible">
            <v:imagedata r:id="rId7" o:title=""/>
            <w10:wrap type="square"/>
          </v:shape>
        </w:pict>
      </w:r>
    </w:p>
    <w:p w:rsidR="00FE5AEB" w:rsidRDefault="00FE5AEB" w:rsidP="00E7551D">
      <w:pPr>
        <w:pStyle w:val="ListParagraph"/>
        <w:tabs>
          <w:tab w:val="left" w:pos="540"/>
        </w:tabs>
        <w:ind w:leftChars="0"/>
        <w:jc w:val="both"/>
      </w:pPr>
    </w:p>
    <w:p w:rsidR="00FE5AEB" w:rsidRDefault="00FE5AEB" w:rsidP="00E7551D">
      <w:pPr>
        <w:pStyle w:val="ListParagraph"/>
        <w:tabs>
          <w:tab w:val="left" w:pos="540"/>
        </w:tabs>
        <w:ind w:leftChars="0" w:left="0"/>
        <w:jc w:val="both"/>
      </w:pPr>
    </w:p>
    <w:p w:rsidR="00FE5AEB" w:rsidRDefault="00FE5AEB" w:rsidP="00E7551D">
      <w:pPr>
        <w:pStyle w:val="ListParagraph"/>
        <w:tabs>
          <w:tab w:val="left" w:pos="540"/>
        </w:tabs>
        <w:ind w:leftChars="0" w:left="0"/>
        <w:jc w:val="both"/>
      </w:pPr>
    </w:p>
    <w:p w:rsidR="00FE5AEB" w:rsidRDefault="00FE5AEB" w:rsidP="00E7551D">
      <w:pPr>
        <w:pStyle w:val="ListParagraph"/>
        <w:tabs>
          <w:tab w:val="left" w:pos="540"/>
        </w:tabs>
        <w:ind w:leftChars="0" w:left="0"/>
        <w:jc w:val="both"/>
      </w:pPr>
    </w:p>
    <w:p w:rsidR="00FE5AEB" w:rsidRDefault="00FE5AEB" w:rsidP="00E7551D">
      <w:pPr>
        <w:pStyle w:val="ListParagraph"/>
        <w:tabs>
          <w:tab w:val="left" w:pos="540"/>
        </w:tabs>
        <w:ind w:leftChars="0" w:left="0"/>
        <w:jc w:val="both"/>
      </w:pPr>
    </w:p>
    <w:p w:rsidR="00FE5AEB" w:rsidRDefault="00FE5AEB" w:rsidP="00E7551D">
      <w:pPr>
        <w:pStyle w:val="ListParagraph"/>
        <w:tabs>
          <w:tab w:val="left" w:pos="540"/>
        </w:tabs>
        <w:ind w:leftChars="0"/>
        <w:jc w:val="both"/>
      </w:pPr>
    </w:p>
    <w:p w:rsidR="00FE5AEB" w:rsidRDefault="00FE5AEB" w:rsidP="00E7551D">
      <w:pPr>
        <w:pStyle w:val="ListParagraph"/>
        <w:tabs>
          <w:tab w:val="left" w:pos="540"/>
        </w:tabs>
        <w:ind w:leftChars="0"/>
        <w:jc w:val="both"/>
      </w:pPr>
    </w:p>
    <w:p w:rsidR="00FE5AEB" w:rsidRDefault="00FE5AEB" w:rsidP="00E7551D">
      <w:pPr>
        <w:pStyle w:val="ListParagraph"/>
        <w:tabs>
          <w:tab w:val="left" w:pos="540"/>
        </w:tabs>
        <w:ind w:leftChars="0" w:left="0"/>
        <w:jc w:val="both"/>
      </w:pPr>
    </w:p>
    <w:p w:rsidR="00FE5AEB" w:rsidRDefault="00FE5AEB" w:rsidP="00E7551D">
      <w:pPr>
        <w:pStyle w:val="ListParagraph"/>
        <w:tabs>
          <w:tab w:val="left" w:pos="540"/>
        </w:tabs>
        <w:ind w:leftChars="0" w:left="0"/>
        <w:jc w:val="both"/>
      </w:pPr>
    </w:p>
    <w:p w:rsidR="00FE5AEB" w:rsidRDefault="00FE5AEB" w:rsidP="00E7551D">
      <w:pPr>
        <w:pStyle w:val="ListParagraph"/>
        <w:tabs>
          <w:tab w:val="left" w:pos="540"/>
        </w:tabs>
        <w:ind w:leftChars="0" w:left="0"/>
        <w:jc w:val="both"/>
      </w:pPr>
    </w:p>
    <w:p w:rsidR="00FE5AEB" w:rsidRDefault="00FE5AEB" w:rsidP="007178EC">
      <w:pPr>
        <w:pStyle w:val="ListParagraph"/>
        <w:tabs>
          <w:tab w:val="left" w:pos="540"/>
        </w:tabs>
        <w:ind w:leftChars="0" w:left="0" w:right="960"/>
        <w:jc w:val="right"/>
      </w:pPr>
      <w:r>
        <w:rPr>
          <w:rFonts w:hint="eastAsia"/>
        </w:rPr>
        <w:t>圖一</w:t>
      </w:r>
      <w:r>
        <w:t xml:space="preserve">  </w:t>
      </w:r>
      <w:r>
        <w:rPr>
          <w:rFonts w:hint="eastAsia"/>
        </w:rPr>
        <w:t>莎卡蘭部落</w:t>
      </w:r>
    </w:p>
    <w:p w:rsidR="00FE5AEB" w:rsidRDefault="00FE5AEB" w:rsidP="00E7551D">
      <w:pPr>
        <w:pStyle w:val="ListParagraph"/>
        <w:tabs>
          <w:tab w:val="left" w:pos="540"/>
        </w:tabs>
        <w:ind w:leftChars="0" w:left="0"/>
        <w:jc w:val="both"/>
      </w:pPr>
    </w:p>
    <w:p w:rsidR="00FE5AEB" w:rsidRPr="00A43B4F" w:rsidRDefault="00FE5AEB" w:rsidP="00D7382D">
      <w:pPr>
        <w:pStyle w:val="ListParagraph"/>
        <w:numPr>
          <w:ilvl w:val="0"/>
          <w:numId w:val="6"/>
        </w:numPr>
        <w:tabs>
          <w:tab w:val="left" w:pos="540"/>
        </w:tabs>
        <w:ind w:leftChars="0"/>
        <w:jc w:val="both"/>
      </w:pPr>
      <w:r>
        <w:rPr>
          <w:rFonts w:hint="eastAsia"/>
        </w:rPr>
        <w:t>遷移史</w:t>
      </w:r>
    </w:p>
    <w:p w:rsidR="00FE5AEB" w:rsidRDefault="00FE5AEB" w:rsidP="00805ED4">
      <w:pPr>
        <w:ind w:leftChars="177" w:left="425"/>
        <w:jc w:val="both"/>
      </w:pPr>
      <w:r>
        <w:t xml:space="preserve">    </w:t>
      </w:r>
      <w:r>
        <w:rPr>
          <w:rFonts w:hint="eastAsia"/>
        </w:rPr>
        <w:t>在這幾次的遷移中，口社換過許多的地址，但村名從以前到現在就叫做</w:t>
      </w:r>
      <w:r>
        <w:t>Sagaran</w:t>
      </w:r>
      <w:r>
        <w:rPr>
          <w:rFonts w:hint="eastAsia"/>
        </w:rPr>
        <w:t>，至於「口社」這個稱呼是日本人為我們取的（日據時期按譯音稱為「</w:t>
      </w:r>
      <w:r>
        <w:t>kausiya</w:t>
      </w:r>
      <w:r>
        <w:rPr>
          <w:rFonts w:hint="eastAsia"/>
        </w:rPr>
        <w:t>」，在台灣光復後按日語翻成口社村），口社以前是從達瓦蘭（大社）所遷移下來的，那時在達瓦蘭有兩位獵人（</w:t>
      </w:r>
      <w:r>
        <w:t>ratiljiman</w:t>
      </w:r>
      <w:r>
        <w:rPr>
          <w:rFonts w:hint="eastAsia"/>
        </w:rPr>
        <w:t>、</w:t>
      </w:r>
      <w:r>
        <w:t>pangeter</w:t>
      </w:r>
      <w:r>
        <w:rPr>
          <w:rFonts w:hint="eastAsia"/>
        </w:rPr>
        <w:t>），長年在山野間打獵，它們將所有的獵物集中在一個地方，久而久之帶來的狗都不回去了，他們兩人在那建了一個工寮，一星期之後族人們發現他們沒有回來，就派村民去找他們，當村民看到他們所搭棚的地點時，覺得此地點不錯，</w:t>
      </w:r>
      <w:r w:rsidRPr="00FA3FCA">
        <w:rPr>
          <w:rFonts w:hint="eastAsia"/>
        </w:rPr>
        <w:t>因為有許多村民賴以維生的獵物，而且周圍是懸崖、高高在上，如果有人想要攻</w:t>
      </w:r>
      <w:r>
        <w:rPr>
          <w:rFonts w:hint="eastAsia"/>
        </w:rPr>
        <w:t>打這裡的話，有利於我們發覺，敵人也不易潛入，這也就是地名</w:t>
      </w:r>
      <w:r>
        <w:t>karakarang</w:t>
      </w:r>
      <w:r>
        <w:rPr>
          <w:rFonts w:hint="eastAsia"/>
        </w:rPr>
        <w:t>的緣由，意思是「不易攻打」，起初只有五六戶的居民來到這，後來幾乎達瓦蘭的居民都遷移至此處，但要形成一個部落，必須要有一個頭目才行，因為這樣才不會被人侵犯獵區或者是被其他村莊的人所欺負，所以後來村民從達瓦蘭請了一位頭目來，形成部落之後這裡的地名就叫做</w:t>
      </w:r>
      <w:r>
        <w:t>kaumaqan</w:t>
      </w:r>
      <w:r>
        <w:rPr>
          <w:rFonts w:hint="eastAsia"/>
        </w:rPr>
        <w:t>，意思是「真正的家」。</w:t>
      </w:r>
    </w:p>
    <w:p w:rsidR="00FE5AEB" w:rsidRPr="00805ED4" w:rsidRDefault="00FE5AEB" w:rsidP="00805ED4">
      <w:pPr>
        <w:ind w:leftChars="177" w:left="425"/>
        <w:jc w:val="both"/>
      </w:pPr>
    </w:p>
    <w:p w:rsidR="00FE5AEB" w:rsidRPr="00204650" w:rsidRDefault="00FE5AEB" w:rsidP="00805ED4">
      <w:pPr>
        <w:ind w:leftChars="177" w:left="425" w:firstLine="480"/>
        <w:jc w:val="both"/>
      </w:pPr>
      <w:r>
        <w:rPr>
          <w:rFonts w:hint="eastAsia"/>
        </w:rPr>
        <w:t>之後因為人數越來越多，慢慢的土地無法容納太多人，這時日本人找了一個台地（</w:t>
      </w:r>
      <w:r>
        <w:t>maljatiljaten</w:t>
      </w:r>
      <w:r>
        <w:rPr>
          <w:rFonts w:hint="eastAsia"/>
        </w:rPr>
        <w:t>）給村民，那裡地勢較平，比較安全且方便，但經耆老們勘查後發現沒有水源，所以村民們不願離開，然而在</w:t>
      </w:r>
      <w:r>
        <w:t>kaumaqan</w:t>
      </w:r>
      <w:r>
        <w:rPr>
          <w:rFonts w:hint="eastAsia"/>
        </w:rPr>
        <w:t>的下方發現了一塊地，名叫</w:t>
      </w:r>
      <w:r>
        <w:t>teku</w:t>
      </w:r>
      <w:r>
        <w:rPr>
          <w:rFonts w:hint="eastAsia"/>
        </w:rPr>
        <w:t>，意思是比較低的地方，但在有一年的颱風，</w:t>
      </w:r>
      <w:r>
        <w:t>teku</w:t>
      </w:r>
      <w:r>
        <w:rPr>
          <w:rFonts w:hint="eastAsia"/>
        </w:rPr>
        <w:t>上方塌陷，而且嚴重積水、石板屋倒塌，所以遷移到現在的</w:t>
      </w:r>
      <w:r>
        <w:t>kuljau</w:t>
      </w:r>
      <w:r>
        <w:rPr>
          <w:rFonts w:hint="eastAsia"/>
        </w:rPr>
        <w:t>。</w:t>
      </w:r>
    </w:p>
    <w:p w:rsidR="00FE5AEB" w:rsidRDefault="00FE5AEB" w:rsidP="00805ED4">
      <w:pPr>
        <w:ind w:leftChars="177" w:left="425"/>
        <w:jc w:val="both"/>
      </w:pPr>
    </w:p>
    <w:p w:rsidR="00FE5AEB" w:rsidRDefault="00FE5AEB" w:rsidP="00805ED4">
      <w:pPr>
        <w:ind w:leftChars="177" w:left="425" w:firstLine="480"/>
        <w:jc w:val="both"/>
      </w:pPr>
      <w:r>
        <w:rPr>
          <w:rFonts w:hint="eastAsia"/>
        </w:rPr>
        <w:t>在這幾次遷移當中，因為莎卡蘭溪水資源豐沛、取石容易（口社地址在斜坡，但每戶人家都會取石板去做階梯式又平平的地面，以便蓋房子），這就是為什麼口社村遷移都離不開那條河，以前口社村的住屋都是用石板建造而成，過了一段時間就需要補修，村民為此感到困擾之後在平地人大量的鼓吹下，我們為了漂亮、方便所以都</w:t>
      </w:r>
      <w:r w:rsidRPr="00B211EC">
        <w:rPr>
          <w:rFonts w:hint="eastAsia"/>
          <w:color w:val="000000"/>
        </w:rPr>
        <w:t>向銀行</w:t>
      </w:r>
      <w:r>
        <w:rPr>
          <w:rFonts w:hint="eastAsia"/>
        </w:rPr>
        <w:t>貸款蓋鋼筋水泥所搭建的房子，拋棄了我們傳統的建築，</w:t>
      </w:r>
      <w:r w:rsidRPr="00B211EC">
        <w:rPr>
          <w:rFonts w:hint="eastAsia"/>
          <w:color w:val="000000"/>
        </w:rPr>
        <w:t>幾乎</w:t>
      </w:r>
      <w:r>
        <w:rPr>
          <w:rFonts w:hint="eastAsia"/>
        </w:rPr>
        <w:t>每</w:t>
      </w:r>
      <w:r w:rsidRPr="00B211EC">
        <w:rPr>
          <w:rFonts w:hint="eastAsia"/>
          <w:color w:val="000000"/>
        </w:rPr>
        <w:t>戶</w:t>
      </w:r>
      <w:r>
        <w:rPr>
          <w:rFonts w:hint="eastAsia"/>
        </w:rPr>
        <w:t>都背了貸款，其實以前搭房子時，大家都用人力、牛車一起把石板運回來，一起同心協力、互相幫忙，我想這才是祖先們樂於看見的景象，從</w:t>
      </w:r>
      <w:r>
        <w:t>kaumaqan</w:t>
      </w:r>
      <w:r>
        <w:rPr>
          <w:rFonts w:hint="eastAsia"/>
        </w:rPr>
        <w:t>下來的時候，會經過</w:t>
      </w:r>
      <w:r>
        <w:t>kuljau</w:t>
      </w:r>
      <w:r>
        <w:rPr>
          <w:rFonts w:hint="eastAsia"/>
        </w:rPr>
        <w:t>這塊地，村民為了讓對方知道要在哪裡互相等，所以把這塊地叫作「</w:t>
      </w:r>
      <w:r>
        <w:t>kuljau</w:t>
      </w:r>
      <w:r>
        <w:rPr>
          <w:rFonts w:hint="eastAsia"/>
        </w:rPr>
        <w:t>」。</w:t>
      </w:r>
    </w:p>
    <w:p w:rsidR="00FE5AEB" w:rsidRDefault="00FE5AEB" w:rsidP="000F1434">
      <w:pPr>
        <w:pStyle w:val="ListParagraph"/>
        <w:numPr>
          <w:ilvl w:val="0"/>
          <w:numId w:val="6"/>
        </w:numPr>
        <w:tabs>
          <w:tab w:val="left" w:pos="540"/>
        </w:tabs>
        <w:ind w:leftChars="0"/>
        <w:jc w:val="both"/>
      </w:pPr>
      <w:r>
        <w:rPr>
          <w:rFonts w:hint="eastAsia"/>
        </w:rPr>
        <w:t>莎卡蘭溪</w:t>
      </w:r>
    </w:p>
    <w:p w:rsidR="00FE5AEB" w:rsidRDefault="00FE5AEB" w:rsidP="00805ED4">
      <w:pPr>
        <w:tabs>
          <w:tab w:val="left" w:pos="1150"/>
        </w:tabs>
        <w:ind w:leftChars="177" w:left="425"/>
        <w:jc w:val="both"/>
      </w:pPr>
      <w:r>
        <w:t xml:space="preserve">    </w:t>
      </w:r>
      <w:r>
        <w:rPr>
          <w:rFonts w:hint="eastAsia"/>
        </w:rPr>
        <w:t>莎卡蘭溪源於大姆姆山，由東北向西南流，自源頭至隘寮溪全長約</w:t>
      </w:r>
      <w:r>
        <w:t>20</w:t>
      </w:r>
      <w:r>
        <w:rPr>
          <w:rFonts w:hint="eastAsia"/>
        </w:rPr>
        <w:t>公里，莎卡蘭溪是族人的生命之源，在每一次的遷徙中我們可以看到祖先們不願意離開，堅持與溪為伍，這是因為河流孕育了我們莎卡蘭溪的村民們，給予了我們豐富的資源。</w:t>
      </w:r>
    </w:p>
    <w:p w:rsidR="00FE5AEB" w:rsidRDefault="00FE5AEB" w:rsidP="00805ED4">
      <w:pPr>
        <w:tabs>
          <w:tab w:val="left" w:pos="1150"/>
        </w:tabs>
        <w:ind w:leftChars="177" w:left="425"/>
        <w:jc w:val="both"/>
        <w:rPr>
          <w:rFonts w:ascii="Arial" w:hAnsi="Arial" w:cs="Arial"/>
          <w:color w:val="666666"/>
          <w:sz w:val="23"/>
          <w:szCs w:val="23"/>
          <w:shd w:val="clear" w:color="auto" w:fill="E2F6F9"/>
        </w:rPr>
      </w:pPr>
      <w:r>
        <w:t xml:space="preserve">    </w:t>
      </w:r>
      <w:r>
        <w:rPr>
          <w:rFonts w:hint="eastAsia"/>
        </w:rPr>
        <w:t>民國</w:t>
      </w:r>
      <w:r>
        <w:t>90</w:t>
      </w:r>
      <w:r>
        <w:rPr>
          <w:rFonts w:hint="eastAsia"/>
        </w:rPr>
        <w:t>年，河流產生巨大的變化，因為不肖分子毒魚事件，造成溪流魚群集體死亡，也大大的影響了溪流生態，這也激起了村民們的保護意識，於是村長召集村民們，開始了護溪計畫，因為村民們的團結河流也漸漸地恢復了，但就在一次的颱風中把這些結晶付之一炬，因颱風關係造成砂石大量堆積，而在之後的砂石疏濬也沒有處理好，所以和之前相較之下，莎卡蘭溪已經大相逕庭，過去「莎卡蘭溪生態旅遊」是三地門鄉生態旅遊的特色，但經歷海棠及八八風災的重創下，幾乎讓部落的河床面目前非。</w:t>
      </w:r>
    </w:p>
    <w:p w:rsidR="00FE5AEB" w:rsidRDefault="00FE5AEB" w:rsidP="00FA3FCA">
      <w:pPr>
        <w:jc w:val="both"/>
        <w:rPr>
          <w:rFonts w:ascii="新細明體"/>
        </w:rPr>
      </w:pPr>
      <w:r>
        <w:rPr>
          <w:noProof/>
        </w:rPr>
        <w:pict>
          <v:shape id="圖片 1" o:spid="_x0000_s1028" type="#_x0000_t75" style="position:absolute;left:0;text-align:left;margin-left:281.5pt;margin-top:4.05pt;width:146.5pt;height:109.9pt;z-index:-251657728;visibility:visible">
            <v:imagedata r:id="rId8" o:title=""/>
            <w10:wrap type="square"/>
          </v:shape>
        </w:pict>
      </w:r>
    </w:p>
    <w:p w:rsidR="00FE5AEB" w:rsidRPr="00275901" w:rsidRDefault="00FE5AEB" w:rsidP="00FA3FCA">
      <w:pPr>
        <w:jc w:val="both"/>
        <w:rPr>
          <w:rFonts w:ascii="新細明體"/>
        </w:rPr>
      </w:pPr>
      <w:r w:rsidRPr="00275901">
        <w:rPr>
          <w:rFonts w:ascii="新細明體" w:hAnsi="新細明體" w:hint="eastAsia"/>
        </w:rPr>
        <w:t>參</w:t>
      </w:r>
      <w:r>
        <w:rPr>
          <w:rFonts w:ascii="新細明體" w:hAnsi="新細明體" w:hint="eastAsia"/>
        </w:rPr>
        <w:t>、</w:t>
      </w:r>
      <w:r w:rsidRPr="00275901">
        <w:rPr>
          <w:rFonts w:ascii="新細明體" w:hAnsi="新細明體" w:hint="eastAsia"/>
        </w:rPr>
        <w:t>結論</w:t>
      </w:r>
    </w:p>
    <w:p w:rsidR="00FE5AEB" w:rsidRPr="003C4D5E" w:rsidRDefault="00FE5AEB" w:rsidP="003C4D5E">
      <w:pPr>
        <w:ind w:leftChars="177" w:left="425"/>
        <w:jc w:val="both"/>
        <w:rPr>
          <w:rFonts w:ascii="新細明體"/>
        </w:rPr>
      </w:pPr>
      <w:r>
        <w:rPr>
          <w:rFonts w:ascii="新細明體" w:hAnsi="新細明體"/>
        </w:rPr>
        <w:t xml:space="preserve">    </w:t>
      </w:r>
      <w:r>
        <w:rPr>
          <w:rFonts w:ascii="新細明體" w:hAnsi="新細明體" w:hint="eastAsia"/>
        </w:rPr>
        <w:t>口社村經歷了多次的遷移，原因包括了天災、環境負荷不下人口壓力</w:t>
      </w:r>
      <w:r>
        <w:rPr>
          <w:rFonts w:ascii="新細明體" w:hint="eastAsia"/>
        </w:rPr>
        <w:t>……</w:t>
      </w:r>
      <w:r>
        <w:rPr>
          <w:rFonts w:ascii="新細明體" w:hAnsi="新細明體" w:hint="eastAsia"/>
        </w:rPr>
        <w:t>等等原因，才不得已需要另找一塊新地點，每一次的遷村背後都有許多的故事，每個新地點都經過前人們的深思熟慮，思量著如何讓村民有良好的環境去獲取資源，所以祖先考慮的首要條件就是水源地，因此才堅持不遠離莎卡蘭溪，他對我們口社村民來說是生命之源，因這條溪擁有著豐富的天然資源，例如：石板、食物</w:t>
      </w:r>
      <w:r>
        <w:rPr>
          <w:rFonts w:ascii="新細明體" w:hint="eastAsia"/>
        </w:rPr>
        <w:t>……</w:t>
      </w:r>
      <w:r>
        <w:rPr>
          <w:rFonts w:ascii="新細明體" w:hAnsi="新細明體" w:hint="eastAsia"/>
        </w:rPr>
        <w:t>這些都是我們不可或缺的，在村莊的遷移史中我們可以看到祖先的智慧，在當時對他們來說遷移會發生什麼事是未知的，但他們憑藉著生活的經驗找出最有利的地點，令我們這些後輩讚嘆不已，也因為每次的遷移原因都不同，所以也能從名字當中看出遷移原因和地名的關聯性，「莎卡蘭」是我生長的部落，從小就一直居住在這片土地上，因為有祖先們的一步一腳印，才有現在的我們，在這次的訪談中，看到長輩臉帶笑容的向我們講解以前祖先的故事，心中就泛起一絲絲的感動，因為這才讓我發覺自己的不足，居住在部落對它卻似懂非懂，和長輩們的訪問中，他們</w:t>
      </w:r>
      <w:r w:rsidRPr="007178EC">
        <w:rPr>
          <w:rFonts w:ascii="新細明體" w:hAnsi="新細明體" w:hint="eastAsia"/>
          <w:color w:val="00FFFF"/>
        </w:rPr>
        <w:t>時</w:t>
      </w:r>
      <w:r w:rsidRPr="007178EC">
        <w:rPr>
          <w:rFonts w:ascii="新細明體" w:hAnsi="新細明體" w:hint="eastAsia"/>
          <w:color w:val="000000"/>
        </w:rPr>
        <w:t>不時</w:t>
      </w:r>
      <w:r>
        <w:rPr>
          <w:rFonts w:ascii="新細明體" w:hAnsi="新細明體" w:hint="eastAsia"/>
        </w:rPr>
        <w:t>脫口而出的母語，讓我覺得自己對部落的認識又加深了許多，也讓我了解到部落的文化需要村民去建立自己和祖先的橋樑，去用心感受祖先留給我們在這片土地上的溫暖，而且如果只是把這片土地當作居住地，又有什麼意義呢？</w:t>
      </w:r>
    </w:p>
    <w:p w:rsidR="00FE5AEB" w:rsidRPr="005E22C2" w:rsidRDefault="00FE5AEB" w:rsidP="001F04C3">
      <w:pPr>
        <w:ind w:leftChars="177" w:left="425"/>
        <w:jc w:val="both"/>
        <w:rPr>
          <w:rFonts w:ascii="新細明體"/>
        </w:rPr>
      </w:pPr>
      <w:r>
        <w:rPr>
          <w:rFonts w:ascii="新細明體" w:hAnsi="新細明體"/>
        </w:rPr>
        <w:t xml:space="preserve">    </w:t>
      </w:r>
      <w:r>
        <w:rPr>
          <w:rFonts w:ascii="新細明體" w:hAnsi="新細明體" w:hint="eastAsia"/>
        </w:rPr>
        <w:t>這些遷移史為我們口社村的歷史添加了不可抹滅的記憶，這些記憶也幫我們部落有了不一樣的標記，像是為了紀念當初兩位獵人的開拓，頭目特別頒發了檳榔及桔子花環給</w:t>
      </w:r>
      <w:r>
        <w:t>ratiljiman</w:t>
      </w:r>
      <w:r>
        <w:rPr>
          <w:rFonts w:hint="eastAsia"/>
        </w:rPr>
        <w:t>、</w:t>
      </w:r>
      <w:r>
        <w:t>pangeter</w:t>
      </w:r>
      <w:r>
        <w:rPr>
          <w:rFonts w:hint="eastAsia"/>
        </w:rPr>
        <w:t>兩家族，在現今的口社部落我們也可以看到「莎卡蘭涼亭」矗立在部落，為的是讓村民銘記當年部落開墾定居的艱辛，也讓我們加深自己對部落的連結，在這個人與人漸漸疏離的世界，也提醒著我們祖先胼手胝足的辛苦。</w:t>
      </w:r>
    </w:p>
    <w:p w:rsidR="00FE5AEB" w:rsidRPr="00552642" w:rsidRDefault="00FE5AEB" w:rsidP="00FA3FCA">
      <w:pPr>
        <w:jc w:val="both"/>
        <w:rPr>
          <w:rFonts w:ascii="新細明體"/>
          <w:b/>
          <w:color w:val="FF0000"/>
        </w:rPr>
      </w:pPr>
      <w:r w:rsidRPr="00552642">
        <w:rPr>
          <w:rFonts w:ascii="新細明體" w:hint="eastAsia"/>
          <w:b/>
          <w:color w:val="FF0000"/>
        </w:rPr>
        <w:t>研究心得：</w:t>
      </w:r>
    </w:p>
    <w:p w:rsidR="00FE5AEB" w:rsidRDefault="00FE5AEB" w:rsidP="00FA3FCA">
      <w:pPr>
        <w:jc w:val="both"/>
        <w:rPr>
          <w:rFonts w:ascii="新細明體"/>
        </w:rPr>
      </w:pPr>
      <w:r w:rsidRPr="00275901">
        <w:rPr>
          <w:rFonts w:ascii="新細明體" w:hAnsi="新細明體" w:hint="eastAsia"/>
        </w:rPr>
        <w:t>肆</w:t>
      </w:r>
      <w:r>
        <w:rPr>
          <w:rFonts w:ascii="新細明體" w:hAnsi="新細明體" w:hint="eastAsia"/>
        </w:rPr>
        <w:t>、</w:t>
      </w:r>
      <w:r w:rsidRPr="00275901">
        <w:rPr>
          <w:rFonts w:ascii="新細明體" w:hAnsi="新細明體" w:hint="eastAsia"/>
        </w:rPr>
        <w:t>引註資料</w:t>
      </w:r>
      <w:bookmarkStart w:id="0" w:name="_GoBack"/>
      <w:bookmarkEnd w:id="0"/>
    </w:p>
    <w:p w:rsidR="00FE5AEB" w:rsidRDefault="00FE5AEB" w:rsidP="00982E05">
      <w:pPr>
        <w:rPr>
          <w:rFonts w:ascii="新細明體"/>
          <w:color w:val="000000"/>
        </w:rPr>
      </w:pPr>
      <w:r w:rsidRPr="004B5798">
        <w:rPr>
          <w:rFonts w:ascii="新細明體" w:hAnsi="新細明體"/>
          <w:color w:val="000000"/>
        </w:rPr>
        <w:t>http://e-info.org.tw/node/24131</w:t>
      </w:r>
    </w:p>
    <w:p w:rsidR="00FE5AEB" w:rsidRDefault="00FE5AEB" w:rsidP="00982E05">
      <w:pPr>
        <w:rPr>
          <w:rFonts w:ascii="新細明體"/>
          <w:color w:val="000000"/>
        </w:rPr>
      </w:pPr>
    </w:p>
    <w:p w:rsidR="00FE5AEB" w:rsidRDefault="00FE5AEB" w:rsidP="00982E05">
      <w:pPr>
        <w:rPr>
          <w:rFonts w:ascii="新細明體"/>
          <w:color w:val="000000"/>
        </w:rPr>
      </w:pPr>
      <w:r>
        <w:rPr>
          <w:rFonts w:ascii="新細明體" w:hAnsi="新細明體" w:hint="eastAsia"/>
          <w:color w:val="000000"/>
        </w:rPr>
        <w:t>圖一</w:t>
      </w:r>
      <w:r>
        <w:rPr>
          <w:rFonts w:ascii="新細明體" w:hAnsi="新細明體"/>
          <w:color w:val="000000"/>
        </w:rPr>
        <w:t xml:space="preserve">  </w:t>
      </w:r>
      <w:r>
        <w:rPr>
          <w:rFonts w:ascii="新細明體" w:hAnsi="新細明體" w:hint="eastAsia"/>
          <w:color w:val="000000"/>
        </w:rPr>
        <w:t>取自於包梅芳</w:t>
      </w:r>
    </w:p>
    <w:p w:rsidR="00FE5AEB" w:rsidRDefault="00FE5AEB" w:rsidP="00982E05">
      <w:pPr>
        <w:rPr>
          <w:rFonts w:ascii="新細明體"/>
          <w:color w:val="000000"/>
        </w:rPr>
      </w:pPr>
      <w:r w:rsidRPr="00685120">
        <w:rPr>
          <w:rFonts w:ascii="新細明體" w:hAnsi="新細明體"/>
          <w:color w:val="000000"/>
        </w:rPr>
        <w:t>https://www.facebook.com/photo.php?fbid=195054250905067&amp;set=pcb.195054370905055&amp;type=3&amp;theater</w:t>
      </w:r>
    </w:p>
    <w:p w:rsidR="00FE5AEB" w:rsidRDefault="00FE5AEB" w:rsidP="00982E05">
      <w:pPr>
        <w:rPr>
          <w:rFonts w:ascii="新細明體"/>
          <w:color w:val="000000"/>
        </w:rPr>
      </w:pPr>
    </w:p>
    <w:p w:rsidR="00FE5AEB" w:rsidRPr="004B3A95" w:rsidRDefault="00FE5AEB" w:rsidP="00982E05">
      <w:pPr>
        <w:rPr>
          <w:rFonts w:ascii="新細明體"/>
          <w:color w:val="000000"/>
        </w:rPr>
      </w:pPr>
      <w:r>
        <w:rPr>
          <w:rFonts w:ascii="新細明體" w:hAnsi="新細明體" w:hint="eastAsia"/>
          <w:color w:val="000000"/>
        </w:rPr>
        <w:t>口社村</w:t>
      </w:r>
      <w:r>
        <w:rPr>
          <w:rFonts w:ascii="新細明體" w:hAnsi="新細明體"/>
          <w:color w:val="000000"/>
        </w:rPr>
        <w:t xml:space="preserve"> </w:t>
      </w:r>
      <w:r>
        <w:rPr>
          <w:rFonts w:ascii="新細明體" w:hAnsi="新細明體" w:hint="eastAsia"/>
          <w:color w:val="000000"/>
        </w:rPr>
        <w:t>江淑珍長老口述</w:t>
      </w:r>
    </w:p>
    <w:sectPr w:rsidR="00FE5AEB" w:rsidRPr="004B3A95" w:rsidSect="00204A0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AEB" w:rsidRDefault="00FE5AEB">
      <w:r>
        <w:separator/>
      </w:r>
    </w:p>
  </w:endnote>
  <w:endnote w:type="continuationSeparator" w:id="0">
    <w:p w:rsidR="00FE5AEB" w:rsidRDefault="00FE5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AEB" w:rsidRDefault="00FE5AEB" w:rsidP="00BB60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5AEB" w:rsidRDefault="00FE5A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AEB" w:rsidRDefault="00FE5AEB" w:rsidP="00BB60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E5AEB" w:rsidRDefault="00FE5A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AEB" w:rsidRDefault="00FE5AEB">
      <w:r>
        <w:separator/>
      </w:r>
    </w:p>
  </w:footnote>
  <w:footnote w:type="continuationSeparator" w:id="0">
    <w:p w:rsidR="00FE5AEB" w:rsidRDefault="00FE5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AEB" w:rsidRDefault="00FE5AEB" w:rsidP="00A220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5AEB" w:rsidRDefault="00FE5A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AEB" w:rsidRPr="00A3526D" w:rsidRDefault="00FE5AEB" w:rsidP="00A3526D">
    <w:pPr>
      <w:pStyle w:val="Header"/>
      <w:jc w:val="center"/>
      <w:rPr>
        <w:sz w:val="24"/>
        <w:szCs w:val="24"/>
      </w:rPr>
    </w:pPr>
    <w:r>
      <w:rPr>
        <w:rFonts w:hint="eastAsia"/>
        <w:sz w:val="24"/>
        <w:szCs w:val="24"/>
      </w:rPr>
      <w:t>口社部落遷移史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211DB"/>
    <w:multiLevelType w:val="hybridMultilevel"/>
    <w:tmpl w:val="5830B3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6ED2FD0"/>
    <w:multiLevelType w:val="hybridMultilevel"/>
    <w:tmpl w:val="8FC298AE"/>
    <w:lvl w:ilvl="0" w:tplc="888839AA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2">
    <w:nsid w:val="529B4F3C"/>
    <w:multiLevelType w:val="hybridMultilevel"/>
    <w:tmpl w:val="68029FD6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6192704F"/>
    <w:multiLevelType w:val="hybridMultilevel"/>
    <w:tmpl w:val="9FB09BCE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6CAF49BC"/>
    <w:multiLevelType w:val="hybridMultilevel"/>
    <w:tmpl w:val="F63276D8"/>
    <w:lvl w:ilvl="0" w:tplc="AEB4E37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5">
    <w:nsid w:val="6E6562CA"/>
    <w:multiLevelType w:val="hybridMultilevel"/>
    <w:tmpl w:val="6D6072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7AE0348C"/>
    <w:multiLevelType w:val="hybridMultilevel"/>
    <w:tmpl w:val="2E20FF0E"/>
    <w:lvl w:ilvl="0" w:tplc="B3B0DE2E">
      <w:start w:val="1"/>
      <w:numFmt w:val="taiwaneseCountingThousand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109"/>
    <w:rsid w:val="00025395"/>
    <w:rsid w:val="00041520"/>
    <w:rsid w:val="000527C7"/>
    <w:rsid w:val="00056595"/>
    <w:rsid w:val="0006738C"/>
    <w:rsid w:val="00071591"/>
    <w:rsid w:val="000766F8"/>
    <w:rsid w:val="00092546"/>
    <w:rsid w:val="000952CB"/>
    <w:rsid w:val="000A1CA5"/>
    <w:rsid w:val="000A28FC"/>
    <w:rsid w:val="000C4982"/>
    <w:rsid w:val="000D1E64"/>
    <w:rsid w:val="000D55AC"/>
    <w:rsid w:val="000F1434"/>
    <w:rsid w:val="000F7B93"/>
    <w:rsid w:val="001016A5"/>
    <w:rsid w:val="001030FA"/>
    <w:rsid w:val="001076B5"/>
    <w:rsid w:val="00111203"/>
    <w:rsid w:val="001139E5"/>
    <w:rsid w:val="00122B36"/>
    <w:rsid w:val="00126EC2"/>
    <w:rsid w:val="0014404E"/>
    <w:rsid w:val="00156475"/>
    <w:rsid w:val="00162A32"/>
    <w:rsid w:val="0017582E"/>
    <w:rsid w:val="00182CBF"/>
    <w:rsid w:val="001D5E79"/>
    <w:rsid w:val="001E3398"/>
    <w:rsid w:val="001F04C3"/>
    <w:rsid w:val="00204650"/>
    <w:rsid w:val="00204A04"/>
    <w:rsid w:val="00212073"/>
    <w:rsid w:val="002179B5"/>
    <w:rsid w:val="00221031"/>
    <w:rsid w:val="0023243F"/>
    <w:rsid w:val="0023535B"/>
    <w:rsid w:val="00250F9E"/>
    <w:rsid w:val="002573E5"/>
    <w:rsid w:val="00275901"/>
    <w:rsid w:val="00280D7B"/>
    <w:rsid w:val="0028207F"/>
    <w:rsid w:val="002C1081"/>
    <w:rsid w:val="002C472D"/>
    <w:rsid w:val="002D3352"/>
    <w:rsid w:val="002E16AF"/>
    <w:rsid w:val="002F0378"/>
    <w:rsid w:val="00352042"/>
    <w:rsid w:val="00354E07"/>
    <w:rsid w:val="003557F0"/>
    <w:rsid w:val="00360B0E"/>
    <w:rsid w:val="003616B2"/>
    <w:rsid w:val="003832EF"/>
    <w:rsid w:val="003842B9"/>
    <w:rsid w:val="00391969"/>
    <w:rsid w:val="003B1E00"/>
    <w:rsid w:val="003B2590"/>
    <w:rsid w:val="003C4D5E"/>
    <w:rsid w:val="003D6C1A"/>
    <w:rsid w:val="003E75F8"/>
    <w:rsid w:val="003F347D"/>
    <w:rsid w:val="00440A90"/>
    <w:rsid w:val="00441B16"/>
    <w:rsid w:val="004B3A95"/>
    <w:rsid w:val="004B4C42"/>
    <w:rsid w:val="004B5798"/>
    <w:rsid w:val="004B57C2"/>
    <w:rsid w:val="004D74F5"/>
    <w:rsid w:val="004E10C8"/>
    <w:rsid w:val="004E1370"/>
    <w:rsid w:val="004E4F21"/>
    <w:rsid w:val="00506441"/>
    <w:rsid w:val="00520AA5"/>
    <w:rsid w:val="00552642"/>
    <w:rsid w:val="00573917"/>
    <w:rsid w:val="00595047"/>
    <w:rsid w:val="005B4A68"/>
    <w:rsid w:val="005B6CF7"/>
    <w:rsid w:val="005C0933"/>
    <w:rsid w:val="005D43AF"/>
    <w:rsid w:val="005E22C2"/>
    <w:rsid w:val="005E57BE"/>
    <w:rsid w:val="005F6C79"/>
    <w:rsid w:val="00601394"/>
    <w:rsid w:val="006102DA"/>
    <w:rsid w:val="00621571"/>
    <w:rsid w:val="006264DA"/>
    <w:rsid w:val="006454B4"/>
    <w:rsid w:val="00656463"/>
    <w:rsid w:val="0067529C"/>
    <w:rsid w:val="00676E74"/>
    <w:rsid w:val="00685120"/>
    <w:rsid w:val="00685F09"/>
    <w:rsid w:val="006B2E7F"/>
    <w:rsid w:val="006C7B84"/>
    <w:rsid w:val="006E1A21"/>
    <w:rsid w:val="006F432F"/>
    <w:rsid w:val="006F45D2"/>
    <w:rsid w:val="006F4FA7"/>
    <w:rsid w:val="00702CEF"/>
    <w:rsid w:val="00710A72"/>
    <w:rsid w:val="00711FAA"/>
    <w:rsid w:val="007178EC"/>
    <w:rsid w:val="00732DCD"/>
    <w:rsid w:val="00743200"/>
    <w:rsid w:val="00753B70"/>
    <w:rsid w:val="0075519A"/>
    <w:rsid w:val="00760708"/>
    <w:rsid w:val="00776938"/>
    <w:rsid w:val="00797325"/>
    <w:rsid w:val="007A4CB3"/>
    <w:rsid w:val="007B00EC"/>
    <w:rsid w:val="007B1F03"/>
    <w:rsid w:val="007B2097"/>
    <w:rsid w:val="007B3333"/>
    <w:rsid w:val="007B3800"/>
    <w:rsid w:val="007C24DC"/>
    <w:rsid w:val="007C2FC9"/>
    <w:rsid w:val="007C43E6"/>
    <w:rsid w:val="007D1C8A"/>
    <w:rsid w:val="007D44DA"/>
    <w:rsid w:val="007E0ADE"/>
    <w:rsid w:val="007F25FC"/>
    <w:rsid w:val="007F4F30"/>
    <w:rsid w:val="007F79B0"/>
    <w:rsid w:val="00802C9A"/>
    <w:rsid w:val="00805ED4"/>
    <w:rsid w:val="00806EE7"/>
    <w:rsid w:val="00824168"/>
    <w:rsid w:val="00831E4A"/>
    <w:rsid w:val="00835427"/>
    <w:rsid w:val="008C0C7D"/>
    <w:rsid w:val="008C6F84"/>
    <w:rsid w:val="008D0399"/>
    <w:rsid w:val="008D323B"/>
    <w:rsid w:val="008D3C41"/>
    <w:rsid w:val="008D775B"/>
    <w:rsid w:val="008E4285"/>
    <w:rsid w:val="008E7CAB"/>
    <w:rsid w:val="008F2EA1"/>
    <w:rsid w:val="00900A29"/>
    <w:rsid w:val="00905F64"/>
    <w:rsid w:val="00911E3A"/>
    <w:rsid w:val="009123C8"/>
    <w:rsid w:val="00935E04"/>
    <w:rsid w:val="00937120"/>
    <w:rsid w:val="00937719"/>
    <w:rsid w:val="00940BDA"/>
    <w:rsid w:val="009427C4"/>
    <w:rsid w:val="00954F25"/>
    <w:rsid w:val="00973002"/>
    <w:rsid w:val="00975637"/>
    <w:rsid w:val="009764B6"/>
    <w:rsid w:val="00982E05"/>
    <w:rsid w:val="00997AC5"/>
    <w:rsid w:val="009A0054"/>
    <w:rsid w:val="009A1CDD"/>
    <w:rsid w:val="009B4E88"/>
    <w:rsid w:val="009C75F6"/>
    <w:rsid w:val="009E6075"/>
    <w:rsid w:val="009F0333"/>
    <w:rsid w:val="009F7E51"/>
    <w:rsid w:val="00A04AE8"/>
    <w:rsid w:val="00A1551D"/>
    <w:rsid w:val="00A220A6"/>
    <w:rsid w:val="00A27612"/>
    <w:rsid w:val="00A27E61"/>
    <w:rsid w:val="00A34938"/>
    <w:rsid w:val="00A3526D"/>
    <w:rsid w:val="00A43B4F"/>
    <w:rsid w:val="00A453C4"/>
    <w:rsid w:val="00A5045D"/>
    <w:rsid w:val="00A72801"/>
    <w:rsid w:val="00A83092"/>
    <w:rsid w:val="00AA4F81"/>
    <w:rsid w:val="00AC0277"/>
    <w:rsid w:val="00AD0106"/>
    <w:rsid w:val="00AD028B"/>
    <w:rsid w:val="00B10B95"/>
    <w:rsid w:val="00B136D3"/>
    <w:rsid w:val="00B20230"/>
    <w:rsid w:val="00B211EC"/>
    <w:rsid w:val="00B220D3"/>
    <w:rsid w:val="00B310B9"/>
    <w:rsid w:val="00B41497"/>
    <w:rsid w:val="00B5669E"/>
    <w:rsid w:val="00B82021"/>
    <w:rsid w:val="00B9176D"/>
    <w:rsid w:val="00BA1481"/>
    <w:rsid w:val="00BA5729"/>
    <w:rsid w:val="00BB1327"/>
    <w:rsid w:val="00BB6056"/>
    <w:rsid w:val="00BB7962"/>
    <w:rsid w:val="00BC7507"/>
    <w:rsid w:val="00BE63E4"/>
    <w:rsid w:val="00BE68F0"/>
    <w:rsid w:val="00C174FE"/>
    <w:rsid w:val="00C178C1"/>
    <w:rsid w:val="00C23A9F"/>
    <w:rsid w:val="00C318EA"/>
    <w:rsid w:val="00C846EB"/>
    <w:rsid w:val="00CB3E53"/>
    <w:rsid w:val="00CC1B03"/>
    <w:rsid w:val="00CC478C"/>
    <w:rsid w:val="00CD31A3"/>
    <w:rsid w:val="00CF1005"/>
    <w:rsid w:val="00D04E47"/>
    <w:rsid w:val="00D32C52"/>
    <w:rsid w:val="00D33B91"/>
    <w:rsid w:val="00D40488"/>
    <w:rsid w:val="00D46579"/>
    <w:rsid w:val="00D6340E"/>
    <w:rsid w:val="00D7382D"/>
    <w:rsid w:val="00D751A6"/>
    <w:rsid w:val="00D96722"/>
    <w:rsid w:val="00DA5915"/>
    <w:rsid w:val="00DB0DEC"/>
    <w:rsid w:val="00DC601E"/>
    <w:rsid w:val="00DC64AF"/>
    <w:rsid w:val="00DF13CB"/>
    <w:rsid w:val="00DF1C33"/>
    <w:rsid w:val="00E17E98"/>
    <w:rsid w:val="00E34ED2"/>
    <w:rsid w:val="00E354B9"/>
    <w:rsid w:val="00E5121B"/>
    <w:rsid w:val="00E531B8"/>
    <w:rsid w:val="00E54D69"/>
    <w:rsid w:val="00E56220"/>
    <w:rsid w:val="00E700A7"/>
    <w:rsid w:val="00E70284"/>
    <w:rsid w:val="00E72F51"/>
    <w:rsid w:val="00E7551D"/>
    <w:rsid w:val="00E76979"/>
    <w:rsid w:val="00E8771C"/>
    <w:rsid w:val="00E93779"/>
    <w:rsid w:val="00EA1873"/>
    <w:rsid w:val="00EA4206"/>
    <w:rsid w:val="00EB4EDE"/>
    <w:rsid w:val="00EB543B"/>
    <w:rsid w:val="00EB635E"/>
    <w:rsid w:val="00EF5109"/>
    <w:rsid w:val="00EF7C26"/>
    <w:rsid w:val="00F04E96"/>
    <w:rsid w:val="00F226EF"/>
    <w:rsid w:val="00F234EB"/>
    <w:rsid w:val="00F24AEC"/>
    <w:rsid w:val="00F253DF"/>
    <w:rsid w:val="00F463B7"/>
    <w:rsid w:val="00F46F50"/>
    <w:rsid w:val="00F81943"/>
    <w:rsid w:val="00FA2012"/>
    <w:rsid w:val="00FA365F"/>
    <w:rsid w:val="00FA3FCA"/>
    <w:rsid w:val="00FD77B5"/>
    <w:rsid w:val="00FE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200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D77B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7962"/>
    <w:rPr>
      <w:rFonts w:cs="Times New Roman"/>
      <w:sz w:val="20"/>
    </w:rPr>
  </w:style>
  <w:style w:type="character" w:styleId="PageNumber">
    <w:name w:val="page number"/>
    <w:basedOn w:val="DefaultParagraphFont"/>
    <w:uiPriority w:val="99"/>
    <w:rsid w:val="00FD77B5"/>
    <w:rPr>
      <w:rFonts w:cs="Times New Roman"/>
    </w:rPr>
  </w:style>
  <w:style w:type="character" w:styleId="Hyperlink">
    <w:name w:val="Hyperlink"/>
    <w:basedOn w:val="DefaultParagraphFont"/>
    <w:uiPriority w:val="99"/>
    <w:rsid w:val="0035204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016A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B310B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7962"/>
    <w:rPr>
      <w:rFonts w:cs="Times New Roman"/>
      <w:sz w:val="20"/>
    </w:rPr>
  </w:style>
  <w:style w:type="character" w:customStyle="1" w:styleId="1">
    <w:name w:val="標題1"/>
    <w:uiPriority w:val="99"/>
    <w:rsid w:val="009A0054"/>
    <w:rPr>
      <w:b/>
      <w:color w:val="000000"/>
      <w:spacing w:val="15"/>
      <w:sz w:val="32"/>
      <w:u w:val="none"/>
      <w:effect w:val="none"/>
    </w:rPr>
  </w:style>
  <w:style w:type="paragraph" w:styleId="Subtitle">
    <w:name w:val="Subtitle"/>
    <w:basedOn w:val="Normal"/>
    <w:next w:val="Normal"/>
    <w:link w:val="SubtitleChar"/>
    <w:uiPriority w:val="99"/>
    <w:qFormat/>
    <w:rsid w:val="00A3526D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3526D"/>
    <w:rPr>
      <w:rFonts w:ascii="Cambria" w:hAnsi="Cambria" w:cs="Times New Roman"/>
      <w:i/>
      <w:kern w:val="2"/>
      <w:sz w:val="24"/>
    </w:rPr>
  </w:style>
  <w:style w:type="character" w:styleId="Emphasis">
    <w:name w:val="Emphasis"/>
    <w:basedOn w:val="DefaultParagraphFont"/>
    <w:uiPriority w:val="99"/>
    <w:qFormat/>
    <w:rsid w:val="00A3526D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A5045D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rsid w:val="00D32C52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2C52"/>
    <w:rPr>
      <w:rFonts w:ascii="Cambria" w:eastAsia="新細明體" w:hAnsi="Cambria"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4</Pages>
  <Words>416</Words>
  <Characters>2377</Characters>
  <Application>Microsoft Office Outlook</Application>
  <DocSecurity>0</DocSecurity>
  <Lines>0</Lines>
  <Paragraphs>0</Paragraphs>
  <ScaleCrop>false</ScaleCrop>
  <Company>NIHS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燃料電池之家電產品應用及其發展</dc:title>
  <dc:subject/>
  <dc:creator>user</dc:creator>
  <cp:keywords/>
  <dc:description/>
  <cp:lastModifiedBy>acer</cp:lastModifiedBy>
  <cp:revision>4</cp:revision>
  <dcterms:created xsi:type="dcterms:W3CDTF">2016-11-10T04:13:00Z</dcterms:created>
  <dcterms:modified xsi:type="dcterms:W3CDTF">2016-11-20T17:30:00Z</dcterms:modified>
</cp:coreProperties>
</file>