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A" w:rsidRDefault="0025037A">
      <w:r>
        <w:rPr>
          <w:noProof/>
        </w:rPr>
        <w:pict>
          <v:rect id="_x0000_s1026" style="position:absolute;margin-left:0;margin-top:-17.85pt;width:522pt;height:27pt;z-index:251662848">
            <v:stroke dashstyle="dash"/>
            <v:textbox>
              <w:txbxContent>
                <w:p w:rsidR="0025037A" w:rsidRDefault="0025037A" w:rsidP="007D5863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sz w:val="28"/>
                    </w:rPr>
                  </w:pPr>
                  <w:smartTag w:uri="urn:schemas-microsoft-com:office:smarttags" w:element="chsdate">
                    <w:smartTagPr>
                      <w:attr w:name="Year" w:val="2002"/>
                      <w:attr w:name="Month" w:val="4"/>
                      <w:attr w:name="Day" w:val="1"/>
                      <w:attr w:name="IsLunarDate" w:val="False"/>
                      <w:attr w:name="IsROCDate" w:val="False"/>
                    </w:smartTagPr>
                    <w:r w:rsidRPr="007B053B">
                      <w:rPr>
                        <w:rFonts w:ascii="標楷體" w:eastAsia="標楷體" w:hAnsi="標楷體" w:cs="新細明體"/>
                        <w:sz w:val="28"/>
                      </w:rPr>
                      <w:t>2-4-1</w:t>
                    </w:r>
                  </w:smartTag>
                  <w:r w:rsidRPr="007B053B">
                    <w:rPr>
                      <w:rFonts w:ascii="標楷體" w:eastAsia="標楷體" w:hAnsi="標楷體" w:cs="新細明體" w:hint="eastAsia"/>
                      <w:sz w:val="28"/>
                    </w:rPr>
                    <w:t>：</w:t>
                  </w:r>
                  <w:r w:rsidRPr="007D5863">
                    <w:rPr>
                      <w:rFonts w:ascii="標楷體" w:eastAsia="標楷體" w:hAnsi="標楷體" w:cs="新細明體" w:hint="eastAsia"/>
                      <w:sz w:val="28"/>
                    </w:rPr>
                    <w:t>班級經營計畫</w:t>
                  </w:r>
                  <w:r w:rsidRPr="007B053B">
                    <w:rPr>
                      <w:rFonts w:ascii="標楷體" w:eastAsia="標楷體" w:hAnsi="標楷體" w:cs="新細明體" w:hint="eastAsia"/>
                      <w:sz w:val="28"/>
                    </w:rPr>
                    <w:t>、</w:t>
                  </w:r>
                  <w:r w:rsidRPr="007B053B">
                    <w:rPr>
                      <w:rFonts w:ascii="標楷體" w:eastAsia="標楷體" w:hAnsi="標楷體" w:hint="eastAsia"/>
                      <w:sz w:val="28"/>
                    </w:rPr>
                    <w:t>成績評量紀錄及方式、</w:t>
                  </w:r>
                  <w:r w:rsidRPr="007B053B">
                    <w:rPr>
                      <w:rFonts w:ascii="標楷體" w:eastAsia="標楷體" w:hAnsi="標楷體" w:cs="新細明體" w:hint="eastAsia"/>
                      <w:sz w:val="28"/>
                    </w:rPr>
                    <w:t>各領域多元評量計畫、學生學習檔案。</w:t>
                  </w:r>
                </w:p>
                <w:p w:rsidR="0025037A" w:rsidRPr="007D5863" w:rsidRDefault="0025037A"/>
              </w:txbxContent>
            </v:textbox>
          </v:rect>
        </w:pict>
      </w:r>
    </w:p>
    <w:p w:rsidR="0025037A" w:rsidRDefault="0025037A"/>
    <w:p w:rsidR="0025037A" w:rsidRDefault="0025037A">
      <w:r>
        <w:rPr>
          <w:noProof/>
        </w:rPr>
        <w:pict>
          <v:oval id="橢圓 1" o:spid="_x0000_s1027" style="position:absolute;margin-left:96.05pt;margin-top:7.2pt;width:58pt;height:66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" fillcolor="#f79646" strokecolor="white" strokeweight="3pt">
            <v:shadow on="t" color="black" opacity="24903f" origin=",.5" offset="0,.55556mm"/>
            <v:textbox style="mso-next-textbox:#橢圓 1">
              <w:txbxContent>
                <w:p w:rsidR="0025037A" w:rsidRPr="00BA3B3A" w:rsidRDefault="0025037A" w:rsidP="00064E5D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FFFFFF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color w:val="FFFFFF"/>
                      <w:sz w:val="32"/>
                    </w:rPr>
                    <w:t>師生</w:t>
                  </w:r>
                </w:p>
              </w:txbxContent>
            </v:textbox>
          </v:oval>
        </w:pict>
      </w:r>
      <w:r>
        <w:rPr>
          <w:noProof/>
        </w:rPr>
        <w:pict>
          <v:rect id="Rectangle 5" o:spid="_x0000_s1028" style="position:absolute;margin-left:174.75pt;margin-top:346.5pt;width:186.75pt;height:219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1VtAIAALg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" filled="f" stroked="f">
            <v:textbox style="mso-next-textbox:#Rectangle 5">
              <w:txbxContent>
                <w:p w:rsidR="0025037A" w:rsidRPr="008F59DE" w:rsidRDefault="0025037A" w:rsidP="00265130">
                  <w:pPr>
                    <w:spacing w:line="1000" w:lineRule="exact"/>
                    <w:rPr>
                      <w:rFonts w:ascii="華康行楷體W5" w:eastAsia="華康行楷體W5"/>
                      <w:color w:val="FFFFFF"/>
                      <w:sz w:val="80"/>
                      <w:szCs w:val="80"/>
                    </w:rPr>
                  </w:pPr>
                  <w:r w:rsidRPr="008F59DE">
                    <w:rPr>
                      <w:rFonts w:ascii="華康行楷體W5" w:eastAsia="華康行楷體W5" w:hint="eastAsia"/>
                      <w:color w:val="FFFFFF"/>
                      <w:sz w:val="80"/>
                      <w:szCs w:val="80"/>
                    </w:rPr>
                    <w:t>校外參觀</w:t>
                  </w:r>
                </w:p>
                <w:p w:rsidR="0025037A" w:rsidRPr="008F59DE" w:rsidRDefault="0025037A" w:rsidP="00265130">
                  <w:pPr>
                    <w:spacing w:line="1000" w:lineRule="exact"/>
                    <w:rPr>
                      <w:rFonts w:ascii="華康行楷體W5" w:eastAsia="華康行楷體W5"/>
                      <w:color w:val="FFFFFF"/>
                      <w:sz w:val="80"/>
                      <w:szCs w:val="80"/>
                    </w:rPr>
                  </w:pPr>
                  <w:r w:rsidRPr="008F59DE">
                    <w:rPr>
                      <w:rFonts w:ascii="華康行楷體W5" w:eastAsia="華康行楷體W5" w:hint="eastAsia"/>
                      <w:color w:val="FFFFFF"/>
                      <w:sz w:val="80"/>
                      <w:szCs w:val="80"/>
                    </w:rPr>
                    <w:t>節慶活動</w:t>
                  </w:r>
                </w:p>
                <w:p w:rsidR="0025037A" w:rsidRPr="008F59DE" w:rsidRDefault="0025037A" w:rsidP="00265130">
                  <w:pPr>
                    <w:spacing w:line="1000" w:lineRule="exact"/>
                    <w:rPr>
                      <w:rFonts w:ascii="華康行楷體W5" w:eastAsia="華康行楷體W5"/>
                      <w:color w:val="FFFFFF"/>
                      <w:sz w:val="80"/>
                      <w:szCs w:val="80"/>
                    </w:rPr>
                  </w:pPr>
                  <w:r w:rsidRPr="008F59DE">
                    <w:rPr>
                      <w:rFonts w:ascii="華康行楷體W5" w:eastAsia="華康行楷體W5" w:hint="eastAsia"/>
                      <w:color w:val="FFFFFF"/>
                      <w:sz w:val="80"/>
                      <w:szCs w:val="80"/>
                    </w:rPr>
                    <w:t>期末展才</w:t>
                  </w:r>
                </w:p>
                <w:p w:rsidR="0025037A" w:rsidRPr="008F59DE" w:rsidRDefault="0025037A" w:rsidP="00265130">
                  <w:pPr>
                    <w:spacing w:line="1000" w:lineRule="exact"/>
                    <w:rPr>
                      <w:rFonts w:ascii="華康行楷體W5" w:eastAsia="華康行楷體W5"/>
                      <w:color w:val="FFFFFF"/>
                      <w:sz w:val="80"/>
                      <w:szCs w:val="80"/>
                    </w:rPr>
                  </w:pPr>
                  <w:r>
                    <w:rPr>
                      <w:rFonts w:ascii="華康行楷體W5" w:eastAsia="華康行楷體W5" w:hint="eastAsia"/>
                      <w:color w:val="FFFFFF"/>
                      <w:sz w:val="80"/>
                      <w:szCs w:val="80"/>
                    </w:rPr>
                    <w:t>課間</w:t>
                  </w:r>
                  <w:r w:rsidRPr="008F59DE">
                    <w:rPr>
                      <w:rFonts w:ascii="華康行楷體W5" w:eastAsia="華康行楷體W5" w:hint="eastAsia"/>
                      <w:color w:val="FFFFFF"/>
                      <w:sz w:val="80"/>
                      <w:szCs w:val="80"/>
                    </w:rPr>
                    <w:t>活動</w:t>
                  </w:r>
                </w:p>
                <w:p w:rsidR="0025037A" w:rsidRDefault="0025037A"/>
              </w:txbxContent>
            </v:textbox>
          </v:rect>
        </w:pict>
      </w:r>
      <w:r>
        <w:rPr>
          <w:noProof/>
        </w:rPr>
        <w:pict>
          <v:rect id="Rectangle 3" o:spid="_x0000_s1029" style="position:absolute;margin-left:16.5pt;margin-top:78.75pt;width:508.5pt;height:14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ebgg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" stroked="f">
            <v:textbox style="mso-next-textbox:#Rectangle 3">
              <w:txbxContent>
                <w:p w:rsidR="0025037A" w:rsidRPr="00064E5D" w:rsidRDefault="0025037A">
                  <w:pPr>
                    <w:rPr>
                      <w:rFonts w:ascii="華康行書體" w:eastAsia="華康行書體" w:hAnsi="標楷體"/>
                      <w:b/>
                      <w:color w:val="0070C0"/>
                      <w:sz w:val="100"/>
                      <w:szCs w:val="100"/>
                    </w:rPr>
                  </w:pPr>
                  <w:r>
                    <w:rPr>
                      <w:rFonts w:ascii="華康行書體" w:eastAsia="華康行書體" w:hAnsi="標楷體"/>
                      <w:b/>
                      <w:color w:val="0070C0"/>
                      <w:sz w:val="100"/>
                      <w:szCs w:val="100"/>
                    </w:rPr>
                    <w:t xml:space="preserve">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0070C0"/>
                      <w:sz w:val="100"/>
                      <w:szCs w:val="100"/>
                    </w:rPr>
                    <w:t>班</w:t>
                  </w:r>
                  <w:r w:rsidRPr="00064E5D">
                    <w:rPr>
                      <w:rFonts w:ascii="華康行書體" w:eastAsia="華康行書體" w:hAnsi="標楷體"/>
                      <w:b/>
                      <w:color w:val="0070C0"/>
                      <w:sz w:val="100"/>
                      <w:szCs w:val="100"/>
                    </w:rPr>
                    <w:t xml:space="preserve">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0070C0"/>
                      <w:sz w:val="100"/>
                      <w:szCs w:val="100"/>
                    </w:rPr>
                    <w:t>級</w:t>
                  </w:r>
                  <w:r w:rsidRPr="00064E5D">
                    <w:rPr>
                      <w:rFonts w:ascii="華康行書體" w:eastAsia="華康行書體" w:hAnsi="標楷體"/>
                      <w:b/>
                      <w:color w:val="0070C0"/>
                      <w:sz w:val="100"/>
                      <w:szCs w:val="100"/>
                    </w:rPr>
                    <w:t xml:space="preserve">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0070C0"/>
                      <w:sz w:val="100"/>
                      <w:szCs w:val="100"/>
                    </w:rPr>
                    <w:t>活</w:t>
                  </w:r>
                  <w:r w:rsidRPr="00064E5D">
                    <w:rPr>
                      <w:rFonts w:ascii="華康行書體" w:eastAsia="華康行書體" w:hAnsi="標楷體"/>
                      <w:b/>
                      <w:color w:val="0070C0"/>
                      <w:sz w:val="100"/>
                      <w:szCs w:val="100"/>
                    </w:rPr>
                    <w:t xml:space="preserve">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0070C0"/>
                      <w:sz w:val="100"/>
                      <w:szCs w:val="100"/>
                    </w:rPr>
                    <w:t>動</w:t>
                  </w:r>
                </w:p>
                <w:p w:rsidR="0025037A" w:rsidRPr="00064E5D" w:rsidRDefault="0025037A">
                  <w:pPr>
                    <w:rPr>
                      <w:rFonts w:ascii="華康行書體" w:eastAsia="華康行書體" w:hAnsi="標楷體"/>
                      <w:b/>
                      <w:color w:val="C00000"/>
                      <w:sz w:val="100"/>
                      <w:szCs w:val="100"/>
                    </w:rPr>
                  </w:pPr>
                  <w:r>
                    <w:rPr>
                      <w:rFonts w:ascii="華康行書體" w:eastAsia="華康行書體" w:hAnsi="標楷體"/>
                      <w:b/>
                      <w:color w:val="C00000"/>
                      <w:sz w:val="100"/>
                      <w:szCs w:val="100"/>
                    </w:rPr>
                    <w:t xml:space="preserve">      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C00000"/>
                      <w:sz w:val="100"/>
                      <w:szCs w:val="100"/>
                    </w:rPr>
                    <w:t>多</w:t>
                  </w:r>
                  <w:r w:rsidRPr="00064E5D">
                    <w:rPr>
                      <w:rFonts w:ascii="華康行書體" w:eastAsia="華康行書體" w:hAnsi="標楷體"/>
                      <w:b/>
                      <w:color w:val="C00000"/>
                      <w:sz w:val="100"/>
                      <w:szCs w:val="100"/>
                    </w:rPr>
                    <w:t xml:space="preserve">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C00000"/>
                      <w:sz w:val="100"/>
                      <w:szCs w:val="100"/>
                    </w:rPr>
                    <w:t>元</w:t>
                  </w:r>
                  <w:r w:rsidRPr="00064E5D">
                    <w:rPr>
                      <w:rFonts w:ascii="華康行書體" w:eastAsia="華康行書體" w:hAnsi="標楷體"/>
                      <w:b/>
                      <w:color w:val="C00000"/>
                      <w:sz w:val="100"/>
                      <w:szCs w:val="100"/>
                    </w:rPr>
                    <w:t xml:space="preserve">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C00000"/>
                      <w:sz w:val="100"/>
                      <w:szCs w:val="100"/>
                    </w:rPr>
                    <w:t>創</w:t>
                  </w:r>
                  <w:r w:rsidRPr="00064E5D">
                    <w:rPr>
                      <w:rFonts w:ascii="華康行書體" w:eastAsia="華康行書體" w:hAnsi="標楷體"/>
                      <w:b/>
                      <w:color w:val="C00000"/>
                      <w:sz w:val="100"/>
                      <w:szCs w:val="100"/>
                    </w:rPr>
                    <w:t xml:space="preserve"> </w:t>
                  </w:r>
                  <w:r w:rsidRPr="00064E5D">
                    <w:rPr>
                      <w:rFonts w:ascii="華康行書體" w:eastAsia="華康行書體" w:hAnsi="標楷體" w:hint="eastAsia"/>
                      <w:b/>
                      <w:color w:val="C00000"/>
                      <w:sz w:val="100"/>
                      <w:szCs w:val="100"/>
                    </w:rPr>
                    <w:t>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0" type="#_x0000_t75" alt="http://executivecareerbrand.com/wp-content/uploads/2015/06/group-157476_640.png" style="position:absolute;margin-left:72.75pt;margin-top:246.75pt;width:388.5pt;height:419.25pt;z-index:-251663872;visibility:visible">
            <v:imagedata r:id="rId4" o:title="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7" o:spid="_x0000_s1031" type="#_x0000_t32" style="position:absolute;margin-left:306.95pt;margin-top:40.9pt;width:23.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" strokeweight="4.5pt">
            <v:shadow color="#868686"/>
          </v:shape>
        </w:pict>
      </w:r>
      <w:r>
        <w:rPr>
          <w:noProof/>
        </w:rPr>
        <w:pict>
          <v:shape id="直線單箭頭接點 6" o:spid="_x0000_s1032" type="#_x0000_t32" style="position:absolute;margin-left:154.05pt;margin-top:40.9pt;width:17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" strokeweight="4.5pt">
            <v:shadow color="#868686"/>
          </v:shape>
        </w:pict>
      </w:r>
      <w:r>
        <w:rPr>
          <w:noProof/>
        </w:rPr>
        <w:pict>
          <v:shape id="直線單箭頭接點 5" o:spid="_x0000_s1033" type="#_x0000_t32" style="position:absolute;margin-left:78.3pt;margin-top:40.9pt;width:17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" strokeweight="4.5pt">
            <v:shadow color="#868686"/>
          </v:shape>
        </w:pict>
      </w:r>
      <w:r>
        <w:rPr>
          <w:noProof/>
        </w:rPr>
        <w:pict>
          <v:rect id="矩形 4" o:spid="_x0000_s1034" style="position:absolute;margin-left:171.8pt;margin-top:22.2pt;width:135.1pt;height:4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4">
              <w:txbxContent>
                <w:p w:rsidR="0025037A" w:rsidRPr="00390F49" w:rsidRDefault="0025037A" w:rsidP="00064E5D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班級經營與輔導</w:t>
                  </w:r>
                </w:p>
              </w:txbxContent>
            </v:textbox>
          </v:rect>
        </w:pict>
      </w:r>
      <w:r>
        <w:rPr>
          <w:noProof/>
        </w:rPr>
        <w:pict>
          <v:rect id="矩形 3" o:spid="_x0000_s1035" style="position:absolute;margin-left:330.25pt;margin-top:22.2pt;width:194.5pt;height:4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" strokecolor="#f79646" strokeweight="2pt">
            <v:textbox style="mso-next-textbox:#矩形 3">
              <w:txbxContent>
                <w:p w:rsidR="0025037A" w:rsidRPr="00390F49" w:rsidRDefault="0025037A" w:rsidP="00064E5D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班級活動</w:t>
                  </w:r>
                  <w:r w:rsidRPr="00390F49">
                    <w:rPr>
                      <w:rFonts w:ascii="標楷體" w:eastAsia="標楷體" w:hAnsi="標楷體"/>
                      <w:sz w:val="22"/>
                    </w:rPr>
                    <w:t>(</w:t>
                  </w:r>
                  <w:r w:rsidRPr="00390F49">
                    <w:rPr>
                      <w:rFonts w:ascii="標楷體" w:eastAsia="標楷體" w:hAnsi="標楷體" w:hint="eastAsia"/>
                      <w:sz w:val="22"/>
                    </w:rPr>
                    <w:t>自立指標</w:t>
                  </w:r>
                  <w:r w:rsidRPr="00390F49">
                    <w:rPr>
                      <w:rFonts w:ascii="標楷體" w:eastAsia="標楷體" w:hAnsi="標楷體"/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oundrect id="圓角矩形 2" o:spid="_x0000_s1036" style="position:absolute;margin-left:1.6pt;margin-top:16.55pt;width:76.7pt;height:48.6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" strokecolor="#666" strokeweight="1pt">
            <v:fill color2="#999" focus="100%" type="gradient"/>
            <v:shadow on="t" color="#7f7f7f" opacity=".5" offset="1pt"/>
            <v:textbox style="mso-next-textbox:#圓角矩形 2">
              <w:txbxContent>
                <w:p w:rsidR="0025037A" w:rsidRPr="00390F49" w:rsidRDefault="0025037A" w:rsidP="00064E5D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390F49">
                    <w:rPr>
                      <w:rFonts w:ascii="標楷體" w:eastAsia="標楷體" w:hAnsi="標楷體" w:hint="eastAsia"/>
                      <w:sz w:val="28"/>
                    </w:rPr>
                    <w:t>評鑑指標</w:t>
                  </w:r>
                </w:p>
              </w:txbxContent>
            </v:textbox>
          </v:roundrect>
        </w:pict>
      </w:r>
    </w:p>
    <w:p w:rsidR="0025037A" w:rsidRDefault="0025037A"/>
    <w:p w:rsidR="0025037A" w:rsidRDefault="0025037A"/>
    <w:sectPr w:rsidR="0025037A" w:rsidSect="002821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111"/>
    <w:rsid w:val="00064E5D"/>
    <w:rsid w:val="000814D9"/>
    <w:rsid w:val="0025037A"/>
    <w:rsid w:val="00265130"/>
    <w:rsid w:val="00282111"/>
    <w:rsid w:val="00340991"/>
    <w:rsid w:val="00390F49"/>
    <w:rsid w:val="00424825"/>
    <w:rsid w:val="00452D72"/>
    <w:rsid w:val="005C6742"/>
    <w:rsid w:val="007B053B"/>
    <w:rsid w:val="007D5863"/>
    <w:rsid w:val="008F59DE"/>
    <w:rsid w:val="00BA3B3A"/>
    <w:rsid w:val="00ED467D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9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11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11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2015-09-30T11:43:00Z</cp:lastPrinted>
  <dcterms:created xsi:type="dcterms:W3CDTF">2016-12-11T10:40:00Z</dcterms:created>
  <dcterms:modified xsi:type="dcterms:W3CDTF">2016-12-11T10:40:00Z</dcterms:modified>
</cp:coreProperties>
</file>