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FB" w:rsidRDefault="00A60AFB">
      <w:r>
        <w:rPr>
          <w:noProof/>
        </w:rPr>
        <w:pict>
          <v:rect id="_x0000_s1026" style="position:absolute;margin-left:0;margin-top:-17.85pt;width:522pt;height:27pt;z-index:251670528">
            <v:stroke dashstyle="dash"/>
            <v:textbox>
              <w:txbxContent>
                <w:p w:rsidR="00A60AFB" w:rsidRDefault="00A60AFB" w:rsidP="00D46934">
                  <w:pPr>
                    <w:widowControl/>
                    <w:spacing w:line="400" w:lineRule="exact"/>
                    <w:jc w:val="both"/>
                    <w:rPr>
                      <w:rFonts w:ascii="標楷體" w:eastAsia="標楷體" w:hAnsi="標楷體" w:cs="新細明體"/>
                      <w:sz w:val="28"/>
                      <w:szCs w:val="22"/>
                    </w:rPr>
                  </w:pPr>
                  <w:smartTag w:uri="urn:schemas-microsoft-com:office:smarttags" w:element="chsdate">
                    <w:smartTagPr>
                      <w:attr w:name="Year" w:val="2002"/>
                      <w:attr w:name="Month" w:val="4"/>
                      <w:attr w:name="Day" w:val="1"/>
                      <w:attr w:name="IsLunarDate" w:val="False"/>
                      <w:attr w:name="IsROCDate" w:val="False"/>
                    </w:smartTagPr>
                    <w:r w:rsidRPr="007B053B">
                      <w:rPr>
                        <w:rFonts w:ascii="標楷體" w:eastAsia="標楷體" w:hAnsi="標楷體" w:cs="新細明體"/>
                        <w:sz w:val="28"/>
                        <w:szCs w:val="22"/>
                      </w:rPr>
                      <w:t>2-4-1</w:t>
                    </w:r>
                  </w:smartTag>
                  <w:r w:rsidRPr="007B053B">
                    <w:rPr>
                      <w:rFonts w:ascii="標楷體" w:eastAsia="標楷體" w:hAnsi="標楷體" w:cs="新細明體" w:hint="eastAsia"/>
                      <w:sz w:val="28"/>
                      <w:szCs w:val="22"/>
                    </w:rPr>
                    <w:t>：</w:t>
                  </w:r>
                  <w:r w:rsidRPr="00D46934">
                    <w:rPr>
                      <w:rFonts w:ascii="標楷體" w:eastAsia="標楷體" w:hAnsi="標楷體" w:cs="新細明體" w:hint="eastAsia"/>
                      <w:sz w:val="28"/>
                      <w:szCs w:val="22"/>
                    </w:rPr>
                    <w:t>班級經營計畫</w:t>
                  </w:r>
                  <w:r w:rsidRPr="007B053B">
                    <w:rPr>
                      <w:rFonts w:ascii="標楷體" w:eastAsia="標楷體" w:hAnsi="標楷體" w:cs="新細明體" w:hint="eastAsia"/>
                      <w:sz w:val="28"/>
                      <w:szCs w:val="22"/>
                    </w:rPr>
                    <w:t>、</w:t>
                  </w:r>
                  <w:r w:rsidRPr="007B053B">
                    <w:rPr>
                      <w:rFonts w:ascii="標楷體" w:eastAsia="標楷體" w:hAnsi="標楷體" w:hint="eastAsia"/>
                      <w:sz w:val="28"/>
                      <w:szCs w:val="22"/>
                    </w:rPr>
                    <w:t>成績評量紀錄及方式、</w:t>
                  </w:r>
                  <w:r w:rsidRPr="007B053B">
                    <w:rPr>
                      <w:rFonts w:ascii="標楷體" w:eastAsia="標楷體" w:hAnsi="標楷體" w:cs="新細明體" w:hint="eastAsia"/>
                      <w:sz w:val="28"/>
                      <w:szCs w:val="22"/>
                    </w:rPr>
                    <w:t>各領域多元評量計畫、學生學習檔案。</w:t>
                  </w:r>
                </w:p>
                <w:p w:rsidR="00A60AFB" w:rsidRPr="00D46934" w:rsidRDefault="00A60AFB"/>
              </w:txbxContent>
            </v:textbox>
          </v:rect>
        </w:pict>
      </w:r>
    </w:p>
    <w:p w:rsidR="00A60AFB" w:rsidRDefault="00A60AFB"/>
    <w:p w:rsidR="00A60AFB" w:rsidRDefault="00A60AFB"/>
    <w:p w:rsidR="00A60AFB" w:rsidRDefault="00A60AFB"/>
    <w:p w:rsidR="00A60AFB" w:rsidRDefault="00A60AFB" w:rsidP="003B2B99"/>
    <w:p w:rsidR="00A60AFB" w:rsidRDefault="00A60AFB" w:rsidP="003B2B99">
      <w:pPr>
        <w:tabs>
          <w:tab w:val="center" w:pos="5102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單箭頭接點 7" o:spid="_x0000_s1027" type="#_x0000_t32" style="position:absolute;margin-left:306.95pt;margin-top:-44.6pt;width:23.3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" strokeweight="4.5pt">
            <v:shadow color="#868686"/>
          </v:shape>
        </w:pict>
      </w:r>
      <w:r>
        <w:rPr>
          <w:noProof/>
        </w:rPr>
        <w:pict>
          <v:shape id="直線單箭頭接點 6" o:spid="_x0000_s1028" type="#_x0000_t32" style="position:absolute;margin-left:154.05pt;margin-top:-44.6pt;width:17.7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" strokeweight="4.5pt">
            <v:shadow color="#868686"/>
          </v:shape>
        </w:pict>
      </w:r>
      <w:r>
        <w:rPr>
          <w:noProof/>
        </w:rPr>
        <w:pict>
          <v:shape id="直線單箭頭接點 5" o:spid="_x0000_s1029" type="#_x0000_t32" style="position:absolute;margin-left:78.3pt;margin-top:-44.6pt;width:17.7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" strokeweight="4.5pt">
            <v:shadow color="#868686"/>
          </v:shape>
        </w:pict>
      </w:r>
      <w:r>
        <w:rPr>
          <w:noProof/>
        </w:rPr>
        <w:pict>
          <v:rect id="矩形 4" o:spid="_x0000_s1030" style="position:absolute;margin-left:171.8pt;margin-top:-63.3pt;width:135.1pt;height:4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" fillcolor="#fbcaa2" strokecolor="#f68c36">
            <v:fill color2="#fdefe3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A60AFB" w:rsidRPr="00390F49" w:rsidRDefault="00A60AFB" w:rsidP="00745CDE">
                  <w:pPr>
                    <w:jc w:val="center"/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基本資料</w:t>
                  </w:r>
                </w:p>
              </w:txbxContent>
            </v:textbox>
          </v:rect>
        </w:pict>
      </w:r>
      <w:r>
        <w:rPr>
          <w:noProof/>
        </w:rPr>
        <w:pict>
          <v:rect id="矩形 3" o:spid="_x0000_s1031" style="position:absolute;margin-left:330.25pt;margin-top:-63.3pt;width:194.5pt;height:4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" strokecolor="#f79646" strokeweight="2pt">
            <v:textbox>
              <w:txbxContent>
                <w:p w:rsidR="00A60AFB" w:rsidRPr="00390F49" w:rsidRDefault="00A60AFB" w:rsidP="00745CDE">
                  <w:pPr>
                    <w:jc w:val="center"/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學生自我介紹</w:t>
                  </w:r>
                  <w:r w:rsidRPr="00390F49">
                    <w:rPr>
                      <w:rFonts w:ascii="標楷體" w:eastAsia="標楷體" w:hAnsi="標楷體"/>
                      <w:sz w:val="22"/>
                    </w:rPr>
                    <w:t>(</w:t>
                  </w:r>
                  <w:r w:rsidRPr="00390F49">
                    <w:rPr>
                      <w:rFonts w:ascii="標楷體" w:eastAsia="標楷體" w:hAnsi="標楷體" w:hint="eastAsia"/>
                      <w:sz w:val="22"/>
                    </w:rPr>
                    <w:t>自立指標</w:t>
                  </w:r>
                  <w:r w:rsidRPr="00390F49">
                    <w:rPr>
                      <w:rFonts w:ascii="標楷體" w:eastAsia="標楷體" w:hAnsi="標楷體"/>
                      <w:sz w:val="22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oundrect id="圓角矩形 2" o:spid="_x0000_s1032" style="position:absolute;margin-left:1.6pt;margin-top:-68.95pt;width:76.7pt;height:48.6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" strokecolor="#666" strokeweight="1pt">
            <v:fill color2="#999" focus="100%" type="gradient"/>
            <v:shadow on="t" color="#7f7f7f" opacity=".5" offset="1pt"/>
            <v:textbox>
              <w:txbxContent>
                <w:p w:rsidR="00A60AFB" w:rsidRPr="00390F49" w:rsidRDefault="00A60AFB" w:rsidP="00745CDE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390F49">
                    <w:rPr>
                      <w:rFonts w:ascii="標楷體" w:eastAsia="標楷體" w:hAnsi="標楷體" w:hint="eastAsia"/>
                      <w:sz w:val="28"/>
                    </w:rPr>
                    <w:t>評鑑指標</w:t>
                  </w:r>
                </w:p>
              </w:txbxContent>
            </v:textbox>
          </v:roundrect>
        </w:pict>
      </w:r>
      <w:r>
        <w:rPr>
          <w:noProof/>
        </w:rPr>
        <w:pict>
          <v:oval id="橢圓 1" o:spid="_x0000_s1033" style="position:absolute;margin-left:96.05pt;margin-top:-78.3pt;width:58pt;height:66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" fillcolor="#f79646" strokecolor="white" strokeweight="3pt">
            <v:shadow on="t" color="black" opacity="24903f" origin=",.5" offset="0,.55556mm"/>
            <v:textbox>
              <w:txbxContent>
                <w:p w:rsidR="00A60AFB" w:rsidRPr="00BA3B3A" w:rsidRDefault="00A60AFB" w:rsidP="00745CD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FFFFFF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color w:val="FFFFFF"/>
                      <w:sz w:val="32"/>
                    </w:rPr>
                    <w:t>師生</w:t>
                  </w:r>
                </w:p>
              </w:txbxContent>
            </v:textbox>
          </v:oval>
        </w:pict>
      </w:r>
      <w:r>
        <w:rPr>
          <w:noProof/>
        </w:rPr>
        <w:pict>
          <v:rect id="矩形 15" o:spid="_x0000_s1034" style="position:absolute;margin-left:.4pt;margin-top:.65pt;width:521.8pt;height:681.9pt;z-index:-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" fillcolor="#fc0" stroked="f">
            <v:fill opacity="32896f"/>
            <v:textbox>
              <w:txbxContent>
                <w:p w:rsidR="00A60AFB" w:rsidRPr="00C00C7C" w:rsidRDefault="00A60AFB" w:rsidP="003B2B99">
                  <w:pPr>
                    <w:rPr>
                      <w:rFonts w:ascii="華康行楷體W5" w:eastAsia="華康行楷體W5"/>
                      <w:b/>
                      <w:sz w:val="32"/>
                      <w:szCs w:val="32"/>
                    </w:rPr>
                  </w:pPr>
                  <w:r w:rsidRPr="00C00C7C">
                    <w:rPr>
                      <w:rFonts w:ascii="華康行楷體W5" w:eastAsia="華康行楷體W5" w:hint="eastAsia"/>
                      <w:b/>
                      <w:sz w:val="32"/>
                      <w:szCs w:val="32"/>
                    </w:rPr>
                    <w:t>動手構思…</w:t>
                  </w:r>
                  <w:r w:rsidRPr="00C00C7C">
                    <w:rPr>
                      <w:rFonts w:ascii="華康行楷體W5" w:eastAsia="華康行楷體W5"/>
                      <w:b/>
                      <w:sz w:val="32"/>
                      <w:szCs w:val="32"/>
                    </w:rPr>
                    <w:t xml:space="preserve">  </w:t>
                  </w:r>
                </w:p>
                <w:p w:rsidR="00A60AFB" w:rsidRDefault="00A60AFB" w:rsidP="003B2B99">
                  <w:pPr>
                    <w:rPr>
                      <w:rFonts w:ascii="華康行書體" w:eastAsia="華康行書體"/>
                      <w:b/>
                      <w:sz w:val="32"/>
                      <w:szCs w:val="32"/>
                    </w:rPr>
                  </w:pPr>
                </w:p>
                <w:p w:rsidR="00A60AFB" w:rsidRDefault="00A60AFB" w:rsidP="003B2B99">
                  <w:pPr>
                    <w:rPr>
                      <w:rFonts w:ascii="華康行書體" w:eastAsia="華康行書體"/>
                      <w:b/>
                      <w:sz w:val="32"/>
                      <w:szCs w:val="32"/>
                    </w:rPr>
                  </w:pPr>
                </w:p>
                <w:p w:rsidR="00A60AFB" w:rsidRDefault="00A60AFB" w:rsidP="003B2B99">
                  <w:pPr>
                    <w:rPr>
                      <w:rFonts w:ascii="華康行書體" w:eastAsia="華康行書體"/>
                      <w:b/>
                      <w:sz w:val="32"/>
                      <w:szCs w:val="32"/>
                    </w:rPr>
                  </w:pPr>
                </w:p>
                <w:p w:rsidR="00A60AFB" w:rsidRDefault="00A60AFB" w:rsidP="003B2B99">
                  <w:pPr>
                    <w:rPr>
                      <w:rFonts w:ascii="華康行書體" w:eastAsia="華康行書體"/>
                      <w:b/>
                      <w:sz w:val="32"/>
                      <w:szCs w:val="32"/>
                    </w:rPr>
                  </w:pPr>
                </w:p>
                <w:p w:rsidR="00A60AFB" w:rsidRDefault="00A60AFB" w:rsidP="003B2B99">
                  <w:pPr>
                    <w:rPr>
                      <w:rFonts w:ascii="華康行書體" w:eastAsia="華康行書體"/>
                      <w:b/>
                      <w:sz w:val="32"/>
                      <w:szCs w:val="32"/>
                    </w:rPr>
                  </w:pPr>
                </w:p>
                <w:p w:rsidR="00A60AFB" w:rsidRDefault="00A60AFB" w:rsidP="003B2B99">
                  <w:pPr>
                    <w:rPr>
                      <w:rFonts w:ascii="華康行書體" w:eastAsia="華康行書體"/>
                      <w:b/>
                      <w:sz w:val="32"/>
                      <w:szCs w:val="32"/>
                    </w:rPr>
                  </w:pPr>
                </w:p>
                <w:p w:rsidR="00A60AFB" w:rsidRDefault="00A60AFB" w:rsidP="003B2B99">
                  <w:pPr>
                    <w:rPr>
                      <w:rFonts w:ascii="華康行書體" w:eastAsia="華康行書體"/>
                      <w:b/>
                      <w:sz w:val="32"/>
                      <w:szCs w:val="32"/>
                    </w:rPr>
                  </w:pPr>
                </w:p>
                <w:p w:rsidR="00A60AFB" w:rsidRDefault="00A60AFB" w:rsidP="003B2B99">
                  <w:pPr>
                    <w:rPr>
                      <w:rFonts w:ascii="華康行書體" w:eastAsia="華康行書體"/>
                      <w:b/>
                      <w:sz w:val="32"/>
                      <w:szCs w:val="32"/>
                    </w:rPr>
                  </w:pPr>
                </w:p>
                <w:p w:rsidR="00A60AFB" w:rsidRPr="00C00C7C" w:rsidRDefault="00A60AFB" w:rsidP="003B2B99">
                  <w:pPr>
                    <w:rPr>
                      <w:rFonts w:ascii="華康行楷體W5" w:eastAsia="華康行楷體W5"/>
                      <w:b/>
                      <w:sz w:val="32"/>
                      <w:szCs w:val="32"/>
                    </w:rPr>
                  </w:pPr>
                  <w:r w:rsidRPr="00C00C7C">
                    <w:rPr>
                      <w:rFonts w:ascii="華康行楷體W5" w:eastAsia="華康行楷體W5" w:hint="eastAsia"/>
                      <w:b/>
                      <w:sz w:val="32"/>
                      <w:szCs w:val="32"/>
                    </w:rPr>
                    <w:t>結果呈現</w:t>
                  </w:r>
                </w:p>
                <w:p w:rsidR="00A60AFB" w:rsidRPr="00637043" w:rsidRDefault="00A60AFB" w:rsidP="003B2B99">
                  <w:pPr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tab/>
      </w:r>
    </w:p>
    <w:p w:rsidR="00A60AFB" w:rsidRDefault="00A60AFB" w:rsidP="003B2B99"/>
    <w:p w:rsidR="00A60AFB" w:rsidRDefault="00A60AFB" w:rsidP="003B2B9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3" o:spid="_x0000_s1035" type="#_x0000_t75" alt="https://scontent-tpe1-1.xx.fbcdn.net/hphotos-xtf1/v/t1.0-9/11825005_1037262502953475_7566956294558343870_n.jpg?oh=a88a8e2b7a47fda9f7f0bcbf3f0a87fc&amp;oe=56657A7D" style="position:absolute;margin-left:384.15pt;margin-top:1.05pt;width:132.25pt;height:85.55pt;z-index:-251666432;visibility:visible">
            <v:imagedata r:id="rId6" o:title=""/>
          </v:shape>
        </w:pict>
      </w:r>
      <w:r>
        <w:rPr>
          <w:noProof/>
        </w:rPr>
        <w:pict>
          <v:shape id="圖片 9" o:spid="_x0000_s1036" type="#_x0000_t75" alt="https://scontent-tpe1-1.xx.fbcdn.net/hphotos-xpf1/v/t1.0-9/11027505_1037262476286811_7329889661259370667_n.jpg?oh=4251d3b062d30f3957542cac66807dd0&amp;oe=566144B3" style="position:absolute;margin-left:250.3pt;margin-top:1.05pt;width:132.25pt;height:85.55pt;z-index:-251665408;visibility:visible">
            <v:imagedata r:id="rId7" o:title=""/>
          </v:shape>
        </w:pict>
      </w:r>
      <w:r>
        <w:rPr>
          <w:noProof/>
        </w:rPr>
        <w:pict>
          <v:shape id="圖片 14" o:spid="_x0000_s1037" type="#_x0000_t75" style="position:absolute;margin-left:8.85pt;margin-top:1.05pt;width:234.6pt;height:189.7pt;z-index:-251659264;visibility:visible">
            <v:imagedata r:id="rId8" o:title="" croptop="8777f" cropbottom=".0625"/>
          </v:shape>
        </w:pict>
      </w:r>
    </w:p>
    <w:p w:rsidR="00A60AFB" w:rsidRDefault="00A60AFB" w:rsidP="003B2B99"/>
    <w:p w:rsidR="00A60AFB" w:rsidRDefault="00A60AFB" w:rsidP="003B2B99"/>
    <w:p w:rsidR="00A60AFB" w:rsidRDefault="00A60AFB" w:rsidP="003B2B99"/>
    <w:p w:rsidR="00A60AFB" w:rsidRDefault="00A60AFB" w:rsidP="003B2B99"/>
    <w:p w:rsidR="00A60AFB" w:rsidRDefault="00A60AFB" w:rsidP="003B2B99">
      <w:r>
        <w:rPr>
          <w:noProof/>
        </w:rPr>
        <w:pict>
          <v:shape id="圖片 10" o:spid="_x0000_s1038" type="#_x0000_t75" alt="https://scontent-tpe1-1.xx.fbcdn.net/hphotos-xfp1/v/t1.0-9/11058617_1037262529620139_1882572109463821256_n.jpg?oh=c3516d16865c3eb13f0d6d985c00b2eb&amp;oe=56A6578E" style="position:absolute;margin-left:385.35pt;margin-top:1.65pt;width:131.3pt;height:84.95pt;z-index:-251668480;visibility:visible">
            <v:imagedata r:id="rId9" o:title=""/>
          </v:shape>
        </w:pict>
      </w:r>
      <w:r>
        <w:rPr>
          <w:noProof/>
        </w:rPr>
        <w:pict>
          <v:shape id="圖片 11" o:spid="_x0000_s1039" type="#_x0000_t75" alt="https://scontent-tpe1-1.xx.fbcdn.net/hphotos-xat1/v/t1.0-9/11265100_1037262516286807_6975294045358814802_n.jpg?oh=2eb4e5da364067b8b28fbd9130b4dd92&amp;oe=56974788" style="position:absolute;margin-left:250.3pt;margin-top:1.7pt;width:127.9pt;height:82.75pt;z-index:-251667456;visibility:visible">
            <v:imagedata r:id="rId10" o:title=""/>
          </v:shape>
        </w:pict>
      </w:r>
    </w:p>
    <w:p w:rsidR="00A60AFB" w:rsidRDefault="00A60AFB" w:rsidP="003B2B99"/>
    <w:p w:rsidR="00A60AFB" w:rsidRDefault="00A60AFB" w:rsidP="003B2B99"/>
    <w:p w:rsidR="00A60AFB" w:rsidRDefault="00A60AFB" w:rsidP="003B2B99"/>
    <w:p w:rsidR="00A60AFB" w:rsidRDefault="00A60AFB" w:rsidP="003B2B99"/>
    <w:p w:rsidR="00A60AFB" w:rsidRDefault="00A60AFB" w:rsidP="003B2B99">
      <w:r>
        <w:rPr>
          <w:noProof/>
        </w:rPr>
        <w:pict>
          <v:shape id="圖片 8" o:spid="_x0000_s1040" type="#_x0000_t75" alt="https://fbcdn-sphotos-e-a.akamaihd.net/hphotos-ak-xpt1/v/t1.0-9/11921870_1044970245516034_6890624728122989379_n.jpg?oh=e2d4b7e29366b79b8763e42c86617f18&amp;oe=56672C15&amp;__gda__=1449139349_1e10d6e91a505c36a54704192e0f2a97" style="position:absolute;margin-left:385pt;margin-top:2.35pt;width:131.3pt;height:84.95pt;z-index:-251670528;visibility:visible">
            <v:imagedata r:id="rId11" o:title=""/>
          </v:shape>
        </w:pict>
      </w:r>
      <w:r>
        <w:rPr>
          <w:noProof/>
        </w:rPr>
        <w:pict>
          <v:shape id="圖片 12" o:spid="_x0000_s1041" type="#_x0000_t75" alt="https://scontent-tpe1-1.xx.fbcdn.net/hphotos-xat1/v/t1.0-9/11800053_1037262556286803_1793112004764406233_n.jpg?oh=f85d96db3780f4c71b3426216c1df35f&amp;oe=569479EE" style="position:absolute;margin-left:250.3pt;margin-top:2.35pt;width:127.9pt;height:82.75pt;z-index:-251669504;visibility:visible">
            <v:imagedata r:id="rId12" o:title=""/>
          </v:shape>
        </w:pict>
      </w:r>
      <w:r>
        <w:rPr>
          <w:noProof/>
        </w:rPr>
        <w:pict>
          <v:rect id="矩形 7" o:spid="_x0000_s1042" style="position:absolute;margin-left:7.2pt;margin-top:10.8pt;width:236.35pt;height:73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" fillcolor="yellow" stroked="f">
            <v:fill opacity="32896f"/>
            <v:textbox>
              <w:txbxContent>
                <w:p w:rsidR="00A60AFB" w:rsidRPr="00550FEF" w:rsidRDefault="00A60AFB" w:rsidP="003B2B99">
                  <w:pPr>
                    <w:rPr>
                      <w:rFonts w:ascii="標楷體" w:eastAsia="標楷體" w:hAnsi="標楷體"/>
                      <w:b/>
                    </w:rPr>
                  </w:pPr>
                  <w:r w:rsidRPr="00A11230">
                    <w:rPr>
                      <w:rFonts w:ascii="標楷體" w:eastAsia="標楷體" w:hAnsi="標楷體" w:hint="eastAsia"/>
                      <w:b/>
                    </w:rPr>
                    <w:t>學生立牌</w:t>
                  </w:r>
                  <w:r w:rsidRPr="00A11230">
                    <w:rPr>
                      <w:rFonts w:ascii="標楷體" w:eastAsia="標楷體" w:hAnsi="標楷體"/>
                      <w:b/>
                    </w:rPr>
                    <w:t>:</w:t>
                  </w:r>
                  <w:r w:rsidRPr="00A11230">
                    <w:rPr>
                      <w:rFonts w:ascii="標楷體" w:eastAsia="標楷體" w:hAnsi="標楷體" w:hint="eastAsia"/>
                    </w:rPr>
                    <w:t>迎接一個新的班級，在一開始教師先做好學生立牌，接下來孩子發揮自己的創意力，位自己的立牌設計屬於自己的樣子。</w:t>
                  </w:r>
                </w:p>
              </w:txbxContent>
            </v:textbox>
          </v:rect>
        </w:pict>
      </w:r>
    </w:p>
    <w:p w:rsidR="00A60AFB" w:rsidRDefault="00A60AFB" w:rsidP="003B2B99"/>
    <w:p w:rsidR="00A60AFB" w:rsidRDefault="00A60AFB" w:rsidP="003B2B99"/>
    <w:p w:rsidR="00A60AFB" w:rsidRDefault="00A60AFB" w:rsidP="003B2B99"/>
    <w:p w:rsidR="00A60AFB" w:rsidRDefault="00A60AFB" w:rsidP="003B2B99"/>
    <w:p w:rsidR="00A60AFB" w:rsidRDefault="00A60AFB" w:rsidP="003B2B99"/>
    <w:p w:rsidR="00A60AFB" w:rsidRDefault="00A60AFB" w:rsidP="003B2B99"/>
    <w:p w:rsidR="00A60AFB" w:rsidRDefault="00A60AFB" w:rsidP="003B2B99"/>
    <w:p w:rsidR="00A60AFB" w:rsidRDefault="00A60AFB" w:rsidP="003B2B99">
      <w:r>
        <w:rPr>
          <w:noProof/>
        </w:rPr>
        <w:pict>
          <v:shape id="圖片 2" o:spid="_x0000_s1043" type="#_x0000_t75" alt="IMAG3413  ok" style="position:absolute;margin-left:354.45pt;margin-top:2.3pt;width:161.75pt;height:136.9pt;z-index:-251662336;visibility:visible">
            <v:imagedata r:id="rId13" o:title="" cropbottom="-1014f" cropleft="9714f" cropright="3637f"/>
          </v:shape>
        </w:pict>
      </w:r>
      <w:r>
        <w:rPr>
          <w:noProof/>
        </w:rPr>
        <w:pict>
          <v:shape id="圖片 3" o:spid="_x0000_s1044" type="#_x0000_t75" alt="IMAG3401  ok" style="position:absolute;margin-left:189.3pt;margin-top:176.8pt;width:156.7pt;height:131.1pt;z-index:-251663360;visibility:visible">
            <v:imagedata r:id="rId14" o:title="" cropleft="13706f" cropright="6381f"/>
          </v:shape>
        </w:pict>
      </w:r>
      <w:r>
        <w:rPr>
          <w:noProof/>
        </w:rPr>
        <w:pict>
          <v:shape id="圖片 5" o:spid="_x0000_s1045" type="#_x0000_t75" alt="IMAG3414  ok" style="position:absolute;margin-left:189.3pt;margin-top:2.3pt;width:156.7pt;height:133.8pt;z-index:-251664384;visibility:visible">
            <v:imagedata r:id="rId15" o:title="" cropleft="7612f" cropright="6259f"/>
          </v:shape>
        </w:pict>
      </w:r>
      <w:r>
        <w:rPr>
          <w:noProof/>
        </w:rPr>
        <w:pict>
          <v:shape id="圖片 6" o:spid="_x0000_s1046" type="#_x0000_t75" alt="https://fbcdn-sphotos-a-a.akamaihd.net/hphotos-ak-xat1/v/t1.0-9/11223699_1050456564967402_1523481526965430792_n.jpg?oh=0e6b3f8929322f7e26bef681dfb73532&amp;oe=56733AF4&amp;__gda__=1449215484_868488bf21641c5ff097ac6a6686e067" style="position:absolute;margin-left:7.2pt;margin-top:2.35pt;width:171.95pt;height:136.9pt;z-index:-251658240;visibility:visible">
            <v:imagedata r:id="rId16" o:title="" cropbottom="7586f" cropleft="6144f" cropright=".15625"/>
          </v:shape>
        </w:pict>
      </w:r>
    </w:p>
    <w:p w:rsidR="00A60AFB" w:rsidRDefault="00A60AFB" w:rsidP="003B2B99"/>
    <w:p w:rsidR="00A60AFB" w:rsidRDefault="00A60AFB" w:rsidP="003B2B99"/>
    <w:p w:rsidR="00A60AFB" w:rsidRDefault="00A60AFB" w:rsidP="003B2B99"/>
    <w:p w:rsidR="00A60AFB" w:rsidRDefault="00A60AFB" w:rsidP="003B2B99"/>
    <w:p w:rsidR="00A60AFB" w:rsidRDefault="00A60AFB" w:rsidP="003B2B99"/>
    <w:p w:rsidR="00A60AFB" w:rsidRDefault="00A60AFB" w:rsidP="003B2B99"/>
    <w:p w:rsidR="00A60AFB" w:rsidRDefault="00A60AFB" w:rsidP="003B2B99"/>
    <w:p w:rsidR="00A60AFB" w:rsidRDefault="00A60AFB" w:rsidP="003B2B99"/>
    <w:p w:rsidR="00A60AFB" w:rsidRDefault="00A60AFB" w:rsidP="003B2B99">
      <w:r>
        <w:rPr>
          <w:noProof/>
        </w:rPr>
        <w:pict>
          <v:shape id="圖片 25" o:spid="_x0000_s1047" type="#_x0000_t75" style="position:absolute;margin-left:351.95pt;margin-top:15.65pt;width:164.35pt;height:130.45pt;z-index:-251654144;visibility:visible">
            <v:imagedata r:id="rId17" o:title="" cropleft="17537f" cropright="3230f"/>
          </v:shape>
        </w:pict>
      </w:r>
      <w:r>
        <w:rPr>
          <w:noProof/>
        </w:rPr>
        <w:pict>
          <v:shape id="圖片 4" o:spid="_x0000_s1048" type="#_x0000_t75" alt="IMAG3412  ok" style="position:absolute;margin-left:8.85pt;margin-top:14.75pt;width:170.25pt;height:130.4pt;z-index:-251661312;visibility:visible">
            <v:imagedata r:id="rId18" o:title="" cropleft="15314f"/>
          </v:shape>
        </w:pict>
      </w:r>
    </w:p>
    <w:p w:rsidR="00A60AFB" w:rsidRDefault="00A60AFB" w:rsidP="003B2B99"/>
    <w:p w:rsidR="00A60AFB" w:rsidRDefault="00A60AFB" w:rsidP="003B2B99"/>
    <w:p w:rsidR="00A60AFB" w:rsidRDefault="00A60AFB" w:rsidP="003B2B99"/>
    <w:p w:rsidR="00A60AFB" w:rsidRDefault="00A60AFB" w:rsidP="003B2B99"/>
    <w:p w:rsidR="00A60AFB" w:rsidRDefault="00A60AFB" w:rsidP="003B2B99"/>
    <w:p w:rsidR="00A60AFB" w:rsidRDefault="00A60AFB" w:rsidP="003B2B99"/>
    <w:p w:rsidR="00A60AFB" w:rsidRDefault="00A60AFB" w:rsidP="003B2B99"/>
    <w:p w:rsidR="00A60AFB" w:rsidRDefault="00A60AFB" w:rsidP="003B2B99">
      <w:r>
        <w:rPr>
          <w:noProof/>
        </w:rPr>
        <w:pict>
          <v:rect id="矩形 21" o:spid="_x0000_s1049" style="position:absolute;margin-left:3.8pt;margin-top:15.65pt;width:521.8pt;height:745.4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" fillcolor="#fc0" stroked="f">
            <v:fill opacity="32896f"/>
            <v:textbox>
              <w:txbxContent>
                <w:p w:rsidR="00A60AFB" w:rsidRDefault="00A60AFB" w:rsidP="002E6A13">
                  <w:pPr>
                    <w:rPr>
                      <w:rFonts w:ascii="華康行書體" w:eastAsia="華康行書體"/>
                      <w:b/>
                      <w:sz w:val="32"/>
                      <w:szCs w:val="32"/>
                    </w:rPr>
                  </w:pPr>
                </w:p>
                <w:p w:rsidR="00A60AFB" w:rsidRDefault="00A60AFB" w:rsidP="002E6A13">
                  <w:pPr>
                    <w:rPr>
                      <w:rFonts w:ascii="華康行書體" w:eastAsia="華康行書體"/>
                      <w:b/>
                      <w:sz w:val="32"/>
                      <w:szCs w:val="32"/>
                    </w:rPr>
                  </w:pPr>
                </w:p>
                <w:p w:rsidR="00A60AFB" w:rsidRDefault="00A60AFB" w:rsidP="002E6A13">
                  <w:pPr>
                    <w:rPr>
                      <w:rFonts w:ascii="華康行書體" w:eastAsia="華康行書體"/>
                      <w:b/>
                      <w:sz w:val="32"/>
                      <w:szCs w:val="32"/>
                    </w:rPr>
                  </w:pPr>
                </w:p>
                <w:p w:rsidR="00A60AFB" w:rsidRDefault="00A60AFB" w:rsidP="002E6A13">
                  <w:pPr>
                    <w:rPr>
                      <w:rFonts w:ascii="華康行書體" w:eastAsia="華康行書體"/>
                      <w:b/>
                      <w:sz w:val="32"/>
                      <w:szCs w:val="32"/>
                    </w:rPr>
                  </w:pPr>
                </w:p>
                <w:p w:rsidR="00A60AFB" w:rsidRDefault="00A60AFB" w:rsidP="002E6A13">
                  <w:pPr>
                    <w:rPr>
                      <w:rFonts w:ascii="華康行書體" w:eastAsia="華康行書體"/>
                      <w:b/>
                      <w:sz w:val="32"/>
                      <w:szCs w:val="32"/>
                    </w:rPr>
                  </w:pPr>
                </w:p>
                <w:p w:rsidR="00A60AFB" w:rsidRDefault="00A60AFB" w:rsidP="002E6A13">
                  <w:pPr>
                    <w:rPr>
                      <w:rFonts w:ascii="華康行書體" w:eastAsia="華康行書體"/>
                      <w:b/>
                      <w:sz w:val="32"/>
                      <w:szCs w:val="32"/>
                    </w:rPr>
                  </w:pPr>
                </w:p>
                <w:p w:rsidR="00A60AFB" w:rsidRDefault="00A60AFB" w:rsidP="002E6A13">
                  <w:pPr>
                    <w:rPr>
                      <w:rFonts w:ascii="華康行書體" w:eastAsia="華康行書體"/>
                      <w:b/>
                      <w:sz w:val="32"/>
                      <w:szCs w:val="32"/>
                    </w:rPr>
                  </w:pPr>
                </w:p>
                <w:p w:rsidR="00A60AFB" w:rsidRDefault="00A60AFB" w:rsidP="002E6A13">
                  <w:pPr>
                    <w:rPr>
                      <w:rFonts w:ascii="華康行書體" w:eastAsia="華康行書體"/>
                      <w:b/>
                      <w:sz w:val="32"/>
                      <w:szCs w:val="32"/>
                    </w:rPr>
                  </w:pPr>
                </w:p>
                <w:p w:rsidR="00A60AFB" w:rsidRDefault="00A60AFB" w:rsidP="002E6A13">
                  <w:pPr>
                    <w:rPr>
                      <w:rFonts w:ascii="華康行書體" w:eastAsia="華康行書體"/>
                      <w:b/>
                      <w:sz w:val="32"/>
                      <w:szCs w:val="32"/>
                    </w:rPr>
                  </w:pPr>
                </w:p>
                <w:p w:rsidR="00A60AFB" w:rsidRDefault="00A60AFB" w:rsidP="002E6A13">
                  <w:pPr>
                    <w:rPr>
                      <w:rFonts w:ascii="華康行書體" w:eastAsia="華康行書體"/>
                      <w:b/>
                      <w:sz w:val="32"/>
                      <w:szCs w:val="32"/>
                    </w:rPr>
                  </w:pPr>
                </w:p>
                <w:p w:rsidR="00A60AFB" w:rsidRPr="00637043" w:rsidRDefault="00A60AFB" w:rsidP="002E6A13">
                  <w:pPr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A60AFB" w:rsidRDefault="00A60AFB" w:rsidP="00D46934">
      <w:pPr>
        <w:jc w:val="center"/>
      </w:pPr>
      <w:r>
        <w:rPr>
          <w:noProof/>
        </w:rPr>
        <w:pict>
          <v:shape id="圖片 16" o:spid="_x0000_i1025" type="#_x0000_t75" style="width:346.5pt;height:490.5pt;rotation:-90;visibility:visible">
            <v:imagedata r:id="rId19" o:title="" croptop="9708f" cropbottom="4142f"/>
          </v:shape>
        </w:pict>
      </w:r>
    </w:p>
    <w:p w:rsidR="00A60AFB" w:rsidRDefault="00A60AFB" w:rsidP="003B2B99"/>
    <w:p w:rsidR="00A60AFB" w:rsidRDefault="00A60AFB" w:rsidP="003B2B99"/>
    <w:p w:rsidR="00A60AFB" w:rsidRDefault="00A60AFB" w:rsidP="00D46934">
      <w:pPr>
        <w:ind w:left="31680" w:hangingChars="50" w:firstLine="31680"/>
        <w:jc w:val="center"/>
      </w:pPr>
      <w:r>
        <w:rPr>
          <w:noProof/>
        </w:rPr>
        <w:pict>
          <v:shape id="圖片 17" o:spid="_x0000_i1026" type="#_x0000_t75" style="width:490.5pt;height:333.75pt;visibility:visible">
            <v:imagedata r:id="rId20" o:title="" cropleft="7109f" cropright="4651f"/>
          </v:shape>
        </w:pict>
      </w:r>
    </w:p>
    <w:p w:rsidR="00A60AFB" w:rsidRDefault="00A60AFB" w:rsidP="00D46934">
      <w:pPr>
        <w:ind w:left="31680" w:hangingChars="50" w:firstLine="31680"/>
      </w:pPr>
      <w:r>
        <w:rPr>
          <w:noProof/>
        </w:rPr>
        <w:pict>
          <v:rect id="矩形 22" o:spid="_x0000_s1050" style="position:absolute;left:0;text-align:left;margin-left:-2.85pt;margin-top:10.7pt;width:521.75pt;height:745.4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" fillcolor="#fc0" stroked="f">
            <v:fill opacity="32896f"/>
            <v:textbox>
              <w:txbxContent>
                <w:p w:rsidR="00A60AFB" w:rsidRDefault="00A60AFB" w:rsidP="002E6A13">
                  <w:pPr>
                    <w:rPr>
                      <w:rFonts w:ascii="華康行書體" w:eastAsia="華康行書體"/>
                      <w:b/>
                      <w:sz w:val="32"/>
                      <w:szCs w:val="32"/>
                    </w:rPr>
                  </w:pPr>
                </w:p>
                <w:p w:rsidR="00A60AFB" w:rsidRDefault="00A60AFB" w:rsidP="002E6A13">
                  <w:pPr>
                    <w:rPr>
                      <w:rFonts w:ascii="華康行書體" w:eastAsia="華康行書體"/>
                      <w:b/>
                      <w:sz w:val="32"/>
                      <w:szCs w:val="32"/>
                    </w:rPr>
                  </w:pPr>
                </w:p>
                <w:p w:rsidR="00A60AFB" w:rsidRDefault="00A60AFB" w:rsidP="002E6A13">
                  <w:pPr>
                    <w:rPr>
                      <w:rFonts w:ascii="華康行書體" w:eastAsia="華康行書體"/>
                      <w:b/>
                      <w:sz w:val="32"/>
                      <w:szCs w:val="32"/>
                    </w:rPr>
                  </w:pPr>
                </w:p>
                <w:p w:rsidR="00A60AFB" w:rsidRDefault="00A60AFB" w:rsidP="002E6A13">
                  <w:pPr>
                    <w:rPr>
                      <w:rFonts w:ascii="華康行書體" w:eastAsia="華康行書體"/>
                      <w:b/>
                      <w:sz w:val="32"/>
                      <w:szCs w:val="32"/>
                    </w:rPr>
                  </w:pPr>
                </w:p>
                <w:p w:rsidR="00A60AFB" w:rsidRDefault="00A60AFB" w:rsidP="002E6A13">
                  <w:pPr>
                    <w:rPr>
                      <w:rFonts w:ascii="華康行書體" w:eastAsia="華康行書體"/>
                      <w:b/>
                      <w:sz w:val="32"/>
                      <w:szCs w:val="32"/>
                    </w:rPr>
                  </w:pPr>
                </w:p>
                <w:p w:rsidR="00A60AFB" w:rsidRDefault="00A60AFB" w:rsidP="002E6A13">
                  <w:pPr>
                    <w:rPr>
                      <w:rFonts w:ascii="華康行書體" w:eastAsia="華康行書體"/>
                      <w:b/>
                      <w:sz w:val="32"/>
                      <w:szCs w:val="32"/>
                    </w:rPr>
                  </w:pPr>
                </w:p>
                <w:p w:rsidR="00A60AFB" w:rsidRDefault="00A60AFB" w:rsidP="002E6A13">
                  <w:pPr>
                    <w:rPr>
                      <w:rFonts w:ascii="華康行書體" w:eastAsia="華康行書體"/>
                      <w:b/>
                      <w:sz w:val="32"/>
                      <w:szCs w:val="32"/>
                    </w:rPr>
                  </w:pPr>
                </w:p>
                <w:p w:rsidR="00A60AFB" w:rsidRDefault="00A60AFB" w:rsidP="002E6A13">
                  <w:pPr>
                    <w:rPr>
                      <w:rFonts w:ascii="華康行書體" w:eastAsia="華康行書體"/>
                      <w:b/>
                      <w:sz w:val="32"/>
                      <w:szCs w:val="32"/>
                    </w:rPr>
                  </w:pPr>
                </w:p>
                <w:p w:rsidR="00A60AFB" w:rsidRDefault="00A60AFB" w:rsidP="002E6A13">
                  <w:pPr>
                    <w:rPr>
                      <w:rFonts w:ascii="華康行書體" w:eastAsia="華康行書體"/>
                      <w:b/>
                      <w:sz w:val="32"/>
                      <w:szCs w:val="32"/>
                    </w:rPr>
                  </w:pPr>
                </w:p>
                <w:p w:rsidR="00A60AFB" w:rsidRDefault="00A60AFB" w:rsidP="002E6A13">
                  <w:pPr>
                    <w:rPr>
                      <w:rFonts w:ascii="華康行書體" w:eastAsia="華康行書體"/>
                      <w:b/>
                      <w:sz w:val="32"/>
                      <w:szCs w:val="32"/>
                    </w:rPr>
                  </w:pPr>
                </w:p>
                <w:p w:rsidR="00A60AFB" w:rsidRDefault="00A60AFB" w:rsidP="002E6A13">
                  <w:pPr>
                    <w:rPr>
                      <w:rFonts w:ascii="華康行書體" w:eastAsia="華康行書體"/>
                      <w:b/>
                      <w:sz w:val="32"/>
                      <w:szCs w:val="32"/>
                    </w:rPr>
                  </w:pPr>
                </w:p>
                <w:p w:rsidR="00A60AFB" w:rsidRDefault="00A60AFB" w:rsidP="002E6A13">
                  <w:pPr>
                    <w:rPr>
                      <w:rFonts w:ascii="華康行書體" w:eastAsia="華康行書體"/>
                      <w:b/>
                      <w:sz w:val="32"/>
                      <w:szCs w:val="32"/>
                    </w:rPr>
                  </w:pPr>
                </w:p>
                <w:p w:rsidR="00A60AFB" w:rsidRDefault="00A60AFB" w:rsidP="002E6A13">
                  <w:pPr>
                    <w:rPr>
                      <w:rFonts w:ascii="華康行書體" w:eastAsia="華康行書體"/>
                      <w:b/>
                      <w:sz w:val="32"/>
                      <w:szCs w:val="32"/>
                    </w:rPr>
                  </w:pPr>
                </w:p>
                <w:p w:rsidR="00A60AFB" w:rsidRDefault="00A60AFB" w:rsidP="002E6A13">
                  <w:pPr>
                    <w:rPr>
                      <w:rFonts w:ascii="華康行書體" w:eastAsia="華康行書體"/>
                      <w:b/>
                      <w:sz w:val="32"/>
                      <w:szCs w:val="32"/>
                    </w:rPr>
                  </w:pPr>
                </w:p>
                <w:p w:rsidR="00A60AFB" w:rsidRDefault="00A60AFB" w:rsidP="002E6A13">
                  <w:pPr>
                    <w:rPr>
                      <w:rFonts w:ascii="華康行書體" w:eastAsia="華康行書體"/>
                      <w:b/>
                      <w:sz w:val="32"/>
                      <w:szCs w:val="32"/>
                    </w:rPr>
                  </w:pPr>
                </w:p>
                <w:p w:rsidR="00A60AFB" w:rsidRDefault="00A60AFB" w:rsidP="002E6A13">
                  <w:pPr>
                    <w:rPr>
                      <w:rFonts w:ascii="華康行書體" w:eastAsia="華康行書體"/>
                      <w:b/>
                      <w:sz w:val="32"/>
                      <w:szCs w:val="32"/>
                    </w:rPr>
                  </w:pPr>
                </w:p>
                <w:p w:rsidR="00A60AFB" w:rsidRDefault="00A60AFB" w:rsidP="002E6A13">
                  <w:pPr>
                    <w:rPr>
                      <w:rFonts w:ascii="華康行書體" w:eastAsia="華康行書體"/>
                      <w:b/>
                      <w:sz w:val="32"/>
                      <w:szCs w:val="32"/>
                    </w:rPr>
                  </w:pPr>
                </w:p>
                <w:p w:rsidR="00A60AFB" w:rsidRDefault="00A60AFB" w:rsidP="002E6A13">
                  <w:pPr>
                    <w:rPr>
                      <w:rFonts w:ascii="華康行書體" w:eastAsia="華康行書體"/>
                      <w:b/>
                      <w:sz w:val="32"/>
                      <w:szCs w:val="32"/>
                    </w:rPr>
                  </w:pPr>
                </w:p>
                <w:p w:rsidR="00A60AFB" w:rsidRDefault="00A60AFB" w:rsidP="002E6A13">
                  <w:pPr>
                    <w:rPr>
                      <w:rFonts w:ascii="華康行書體" w:eastAsia="華康行書體"/>
                      <w:b/>
                      <w:sz w:val="32"/>
                      <w:szCs w:val="32"/>
                    </w:rPr>
                  </w:pPr>
                </w:p>
                <w:p w:rsidR="00A60AFB" w:rsidRDefault="00A60AFB" w:rsidP="002E6A13">
                  <w:pPr>
                    <w:rPr>
                      <w:rFonts w:ascii="華康行書體" w:eastAsia="華康行書體"/>
                      <w:b/>
                      <w:sz w:val="32"/>
                      <w:szCs w:val="32"/>
                    </w:rPr>
                  </w:pPr>
                </w:p>
                <w:p w:rsidR="00A60AFB" w:rsidRDefault="00A60AFB" w:rsidP="002E6A13">
                  <w:pPr>
                    <w:rPr>
                      <w:rFonts w:ascii="華康行書體" w:eastAsia="華康行書體"/>
                      <w:b/>
                      <w:sz w:val="32"/>
                      <w:szCs w:val="32"/>
                    </w:rPr>
                  </w:pPr>
                </w:p>
                <w:p w:rsidR="00A60AFB" w:rsidRPr="00637043" w:rsidRDefault="00A60AFB" w:rsidP="002E6A13">
                  <w:pPr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A60AFB" w:rsidRDefault="00A60AFB" w:rsidP="00D46934">
      <w:pPr>
        <w:ind w:leftChars="50" w:left="31680"/>
      </w:pPr>
      <w:r>
        <w:rPr>
          <w:noProof/>
        </w:rPr>
        <w:pict>
          <v:shape id="圖片 19" o:spid="_x0000_i1027" type="#_x0000_t75" style="width:345.75pt;height:499.5pt;rotation:90;visibility:visible">
            <v:imagedata r:id="rId21" o:title="" croptop="5926f" cropbottom="10440f" cropleft="1182f" cropright="2152f"/>
          </v:shape>
        </w:pict>
      </w:r>
    </w:p>
    <w:p w:rsidR="00A60AFB" w:rsidRDefault="00A60AFB" w:rsidP="00D46934">
      <w:pPr>
        <w:ind w:leftChars="50" w:left="31680"/>
      </w:pPr>
    </w:p>
    <w:p w:rsidR="00A60AFB" w:rsidRDefault="00A60AFB" w:rsidP="00D46934">
      <w:pPr>
        <w:ind w:leftChars="50" w:left="31680"/>
      </w:pPr>
    </w:p>
    <w:p w:rsidR="00A60AFB" w:rsidRDefault="00A60AFB" w:rsidP="00D46934">
      <w:pPr>
        <w:ind w:leftChars="50" w:left="31680"/>
      </w:pPr>
    </w:p>
    <w:p w:rsidR="00A60AFB" w:rsidRDefault="00A60AFB" w:rsidP="00D46934">
      <w:pPr>
        <w:ind w:leftChars="50" w:left="31680"/>
      </w:pPr>
    </w:p>
    <w:p w:rsidR="00A60AFB" w:rsidRDefault="00A60AFB" w:rsidP="00D46934">
      <w:pPr>
        <w:ind w:leftChars="50" w:left="31680" w:firstLineChars="50" w:firstLine="31680"/>
      </w:pPr>
    </w:p>
    <w:p w:rsidR="00A60AFB" w:rsidRDefault="00A60AFB" w:rsidP="003B2B99">
      <w:r>
        <w:rPr>
          <w:noProof/>
        </w:rPr>
        <w:pict>
          <v:rect id="矩形 1" o:spid="_x0000_s1051" style="position:absolute;margin-left:12.25pt;margin-top:3.35pt;width:497.75pt;height:215.1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" stroked="f">
            <v:textbox>
              <w:txbxContent>
                <w:p w:rsidR="00A60AFB" w:rsidRPr="00C00C7C" w:rsidRDefault="00A60AFB" w:rsidP="003B2B99">
                  <w:pPr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C00C7C">
                    <w:rPr>
                      <w:rFonts w:ascii="標楷體" w:eastAsia="標楷體" w:hAnsi="標楷體" w:hint="eastAsia"/>
                      <w:b/>
                      <w:sz w:val="28"/>
                    </w:rPr>
                    <w:t>學生自我介紹紀錄之省思</w:t>
                  </w:r>
                  <w:r w:rsidRPr="00C00C7C">
                    <w:rPr>
                      <w:rFonts w:ascii="標楷體" w:eastAsia="標楷體" w:hAnsi="標楷體"/>
                      <w:b/>
                      <w:sz w:val="28"/>
                    </w:rPr>
                    <w:t>:</w:t>
                  </w:r>
                </w:p>
                <w:p w:rsidR="00A60AFB" w:rsidRPr="00402D52" w:rsidRDefault="00A60AFB" w:rsidP="002E6A13">
                  <w:pPr>
                    <w:spacing w:line="360" w:lineRule="auto"/>
                    <w:rPr>
                      <w:rFonts w:ascii="標楷體" w:eastAsia="標楷體" w:hAnsi="標楷體"/>
                    </w:rPr>
                  </w:pPr>
                  <w:r w:rsidRPr="00402D52">
                    <w:rPr>
                      <w:rFonts w:ascii="標楷體" w:eastAsia="標楷體" w:hAnsi="標楷體"/>
                    </w:rPr>
                    <w:t xml:space="preserve">    </w:t>
                  </w:r>
                  <w:r w:rsidRPr="00402D52">
                    <w:rPr>
                      <w:rFonts w:ascii="標楷體" w:eastAsia="標楷體" w:hAnsi="標楷體" w:hint="eastAsia"/>
                    </w:rPr>
                    <w:t>以前新接班級時，都是讓孩子一一站起來介紹自</w:t>
                  </w:r>
                  <w:r>
                    <w:rPr>
                      <w:rFonts w:ascii="標楷體" w:eastAsia="標楷體" w:hAnsi="標楷體" w:hint="eastAsia"/>
                    </w:rPr>
                    <w:t>己。</w:t>
                  </w:r>
                  <w:r w:rsidRPr="00402D52">
                    <w:rPr>
                      <w:rFonts w:ascii="標楷體" w:eastAsia="標楷體" w:hAnsi="標楷體" w:hint="eastAsia"/>
                    </w:rPr>
                    <w:t>今年發揮創意，換了一種方式來進行。</w:t>
                  </w:r>
                  <w:r>
                    <w:rPr>
                      <w:rFonts w:ascii="標楷體" w:eastAsia="標楷體" w:hAnsi="標楷體" w:hint="eastAsia"/>
                    </w:rPr>
                    <w:t>請孩子</w:t>
                  </w:r>
                  <w:r w:rsidRPr="00402D52">
                    <w:rPr>
                      <w:rFonts w:ascii="標楷體" w:eastAsia="標楷體" w:hAnsi="標楷體" w:hint="eastAsia"/>
                    </w:rPr>
                    <w:t>先在自我介紹小卡上寫下一些</w:t>
                  </w:r>
                  <w:r>
                    <w:rPr>
                      <w:rFonts w:ascii="標楷體" w:eastAsia="標楷體" w:hAnsi="標楷體" w:hint="eastAsia"/>
                    </w:rPr>
                    <w:t>自己的</w:t>
                  </w:r>
                  <w:r w:rsidRPr="00402D52">
                    <w:rPr>
                      <w:rFonts w:ascii="標楷體" w:eastAsia="標楷體" w:hAnsi="標楷體" w:hint="eastAsia"/>
                    </w:rPr>
                    <w:t>基本資料，接著</w:t>
                  </w:r>
                  <w:r>
                    <w:rPr>
                      <w:rFonts w:ascii="標楷體" w:eastAsia="標楷體" w:hAnsi="標楷體" w:hint="eastAsia"/>
                    </w:rPr>
                    <w:t>以有趣的轉盤抽</w:t>
                  </w:r>
                  <w:r w:rsidRPr="00402D52">
                    <w:rPr>
                      <w:rFonts w:ascii="標楷體" w:eastAsia="標楷體" w:hAnsi="標楷體" w:hint="eastAsia"/>
                    </w:rPr>
                    <w:t>籤方式</w:t>
                  </w:r>
                  <w:r>
                    <w:rPr>
                      <w:rFonts w:ascii="標楷體" w:eastAsia="標楷體" w:hAnsi="標楷體" w:hint="eastAsia"/>
                    </w:rPr>
                    <w:t>，透過</w:t>
                  </w:r>
                  <w:r w:rsidRPr="00402D52">
                    <w:rPr>
                      <w:rFonts w:ascii="標楷體" w:eastAsia="標楷體" w:hAnsi="標楷體" w:hint="eastAsia"/>
                    </w:rPr>
                    <w:t>同學</w:t>
                  </w:r>
                  <w:r>
                    <w:rPr>
                      <w:rFonts w:ascii="標楷體" w:eastAsia="標楷體" w:hAnsi="標楷體" w:hint="eastAsia"/>
                    </w:rPr>
                    <w:t>來</w:t>
                  </w:r>
                  <w:r w:rsidRPr="00402D52">
                    <w:rPr>
                      <w:rFonts w:ascii="標楷體" w:eastAsia="標楷體" w:hAnsi="標楷體" w:hint="eastAsia"/>
                    </w:rPr>
                    <w:t>介紹自己</w:t>
                  </w:r>
                  <w:r>
                    <w:rPr>
                      <w:rFonts w:ascii="標楷體" w:eastAsia="標楷體" w:hAnsi="標楷體" w:hint="eastAsia"/>
                    </w:rPr>
                    <w:t>。活動進行前，</w:t>
                  </w:r>
                  <w:r w:rsidRPr="00402D52">
                    <w:rPr>
                      <w:rFonts w:ascii="標楷體" w:eastAsia="標楷體" w:hAnsi="標楷體" w:hint="eastAsia"/>
                    </w:rPr>
                    <w:t>每個孩子</w:t>
                  </w:r>
                  <w:r>
                    <w:rPr>
                      <w:rFonts w:ascii="標楷體" w:eastAsia="標楷體" w:hAnsi="標楷體" w:hint="eastAsia"/>
                    </w:rPr>
                    <w:t>都絞盡腦汁，</w:t>
                  </w:r>
                  <w:r w:rsidRPr="00402D52">
                    <w:rPr>
                      <w:rFonts w:ascii="標楷體" w:eastAsia="標楷體" w:hAnsi="標楷體" w:hint="eastAsia"/>
                    </w:rPr>
                    <w:t>介紹他人</w:t>
                  </w:r>
                  <w:r>
                    <w:rPr>
                      <w:rFonts w:ascii="標楷體" w:eastAsia="標楷體" w:hAnsi="標楷體" w:hint="eastAsia"/>
                    </w:rPr>
                    <w:t>就如同是介紹自己一般。過程中，孩子們極具</w:t>
                  </w:r>
                  <w:r w:rsidRPr="00402D52">
                    <w:rPr>
                      <w:rFonts w:ascii="標楷體" w:eastAsia="標楷體" w:hAnsi="標楷體" w:hint="eastAsia"/>
                    </w:rPr>
                    <w:t>創意與多元化，不僅透過大聲公、聲線的抑揚頓挫、誇張的介紹方式，都讓我印象深刻。這次的自我介紹讓我省思到</w:t>
                  </w:r>
                  <w:r>
                    <w:rPr>
                      <w:rFonts w:ascii="標楷體" w:eastAsia="標楷體" w:hAnsi="標楷體" w:hint="eastAsia"/>
                    </w:rPr>
                    <w:t>，</w:t>
                  </w:r>
                  <w:r w:rsidRPr="00402D52">
                    <w:rPr>
                      <w:rFonts w:ascii="標楷體" w:eastAsia="標楷體" w:hAnsi="標楷體" w:hint="eastAsia"/>
                    </w:rPr>
                    <w:t>從小小的活動裡</w:t>
                  </w:r>
                  <w:r>
                    <w:rPr>
                      <w:rFonts w:ascii="標楷體" w:eastAsia="標楷體" w:hAnsi="標楷體" w:hint="eastAsia"/>
                    </w:rPr>
                    <w:t>除了讓</w:t>
                  </w:r>
                  <w:r w:rsidRPr="00402D52">
                    <w:rPr>
                      <w:rFonts w:ascii="標楷體" w:eastAsia="標楷體" w:hAnsi="標楷體" w:hint="eastAsia"/>
                    </w:rPr>
                    <w:t>孩子</w:t>
                  </w:r>
                  <w:r>
                    <w:rPr>
                      <w:rFonts w:ascii="標楷體" w:eastAsia="標楷體" w:hAnsi="標楷體" w:hint="eastAsia"/>
                    </w:rPr>
                    <w:t>展現</w:t>
                  </w:r>
                  <w:r w:rsidRPr="00402D52">
                    <w:rPr>
                      <w:rFonts w:ascii="標楷體" w:eastAsia="標楷體" w:hAnsi="標楷體" w:hint="eastAsia"/>
                    </w:rPr>
                    <w:t>無限的創意</w:t>
                  </w:r>
                  <w:r>
                    <w:rPr>
                      <w:rFonts w:ascii="標楷體" w:eastAsia="標楷體" w:hAnsi="標楷體" w:hint="eastAsia"/>
                    </w:rPr>
                    <w:t>之外，也能培養口語表達的能力呢</w:t>
                  </w:r>
                  <w:r>
                    <w:rPr>
                      <w:rFonts w:ascii="標楷體" w:eastAsia="標楷體" w:hAnsi="標楷體"/>
                    </w:rPr>
                    <w:t>!</w:t>
                  </w:r>
                </w:p>
              </w:txbxContent>
            </v:textbox>
          </v:rect>
        </w:pict>
      </w:r>
    </w:p>
    <w:p w:rsidR="00A60AFB" w:rsidRDefault="00A60AFB" w:rsidP="003B2B99"/>
    <w:p w:rsidR="00A60AFB" w:rsidRDefault="00A60AFB" w:rsidP="003B2B99"/>
    <w:p w:rsidR="00A60AFB" w:rsidRDefault="00A60AFB" w:rsidP="003B2B99"/>
    <w:p w:rsidR="00A60AFB" w:rsidRDefault="00A60AFB" w:rsidP="003B2B99"/>
    <w:p w:rsidR="00A60AFB" w:rsidRDefault="00A60AFB" w:rsidP="003B2B99"/>
    <w:p w:rsidR="00A60AFB" w:rsidRDefault="00A60AFB" w:rsidP="003B2B99"/>
    <w:p w:rsidR="00A60AFB" w:rsidRDefault="00A60AFB" w:rsidP="003B2B99"/>
    <w:p w:rsidR="00A60AFB" w:rsidRDefault="00A60AFB" w:rsidP="003B2B99"/>
    <w:p w:rsidR="00A60AFB" w:rsidRDefault="00A60AFB" w:rsidP="003B2B99"/>
    <w:p w:rsidR="00A60AFB" w:rsidRDefault="00A60AFB" w:rsidP="003B2B99"/>
    <w:p w:rsidR="00A60AFB" w:rsidRDefault="00A60AFB" w:rsidP="003B2B99"/>
    <w:p w:rsidR="00A60AFB" w:rsidRDefault="00A60AFB" w:rsidP="003B2B99"/>
    <w:p w:rsidR="00A60AFB" w:rsidRDefault="00A60AFB" w:rsidP="003B2B99">
      <w:bookmarkStart w:id="0" w:name="_GoBack"/>
      <w:bookmarkEnd w:id="0"/>
    </w:p>
    <w:p w:rsidR="00A60AFB" w:rsidRDefault="00A60AFB" w:rsidP="003B2B99"/>
    <w:p w:rsidR="00A60AFB" w:rsidRDefault="00A60AFB"/>
    <w:sectPr w:rsidR="00A60AFB" w:rsidSect="003B2B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AFB" w:rsidRDefault="00A60AFB" w:rsidP="00514EE5">
      <w:r>
        <w:separator/>
      </w:r>
    </w:p>
  </w:endnote>
  <w:endnote w:type="continuationSeparator" w:id="1">
    <w:p w:rsidR="00A60AFB" w:rsidRDefault="00A60AFB" w:rsidP="00514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行書體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AFB" w:rsidRDefault="00A60AFB" w:rsidP="00514EE5">
      <w:r>
        <w:separator/>
      </w:r>
    </w:p>
  </w:footnote>
  <w:footnote w:type="continuationSeparator" w:id="1">
    <w:p w:rsidR="00A60AFB" w:rsidRDefault="00A60AFB" w:rsidP="00514E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B99"/>
    <w:rsid w:val="000868DD"/>
    <w:rsid w:val="000B7C06"/>
    <w:rsid w:val="001F0649"/>
    <w:rsid w:val="002253A3"/>
    <w:rsid w:val="002E6A13"/>
    <w:rsid w:val="00323550"/>
    <w:rsid w:val="00372A88"/>
    <w:rsid w:val="00390F49"/>
    <w:rsid w:val="003954D0"/>
    <w:rsid w:val="003B2B99"/>
    <w:rsid w:val="003F7E42"/>
    <w:rsid w:val="00402D52"/>
    <w:rsid w:val="004B4A58"/>
    <w:rsid w:val="004E19EE"/>
    <w:rsid w:val="00514EE5"/>
    <w:rsid w:val="00550FEF"/>
    <w:rsid w:val="00594D35"/>
    <w:rsid w:val="005F4742"/>
    <w:rsid w:val="00637043"/>
    <w:rsid w:val="006C0C43"/>
    <w:rsid w:val="006E02DC"/>
    <w:rsid w:val="00745CDE"/>
    <w:rsid w:val="007B053B"/>
    <w:rsid w:val="00986E10"/>
    <w:rsid w:val="009C1A67"/>
    <w:rsid w:val="00A11230"/>
    <w:rsid w:val="00A46743"/>
    <w:rsid w:val="00A60AFB"/>
    <w:rsid w:val="00AB58AB"/>
    <w:rsid w:val="00BA3B3A"/>
    <w:rsid w:val="00BF794F"/>
    <w:rsid w:val="00C00C7C"/>
    <w:rsid w:val="00C601DE"/>
    <w:rsid w:val="00CC7C08"/>
    <w:rsid w:val="00D46934"/>
    <w:rsid w:val="00D53BC5"/>
    <w:rsid w:val="00E6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B99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4742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4742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14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14EE5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14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14EE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14</Words>
  <Characters>86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2016-12-11T10:42:00Z</dcterms:created>
  <dcterms:modified xsi:type="dcterms:W3CDTF">2016-12-11T10:42:00Z</dcterms:modified>
</cp:coreProperties>
</file>