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8" w:rsidRDefault="00FC1DC8">
      <w:r>
        <w:rPr>
          <w:noProof/>
        </w:rPr>
        <w:pict>
          <v:rect id="_x0000_s1026" style="position:absolute;margin-left:714pt;margin-top:63pt;width:70.6pt;height:27.65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26">
              <w:txbxContent>
                <w:p w:rsidR="00FC1DC8" w:rsidRPr="003B457A" w:rsidRDefault="00FC1DC8" w:rsidP="00FE031A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畢冊設計</w:t>
                  </w:r>
                </w:p>
              </w:txbxContent>
            </v:textbox>
          </v:rect>
        </w:pict>
      </w:r>
      <w:r>
        <w:rPr>
          <w:noProof/>
        </w:rPr>
        <w:pict>
          <v:rect id="矩形 37" o:spid="_x0000_s1027" style="position:absolute;margin-left:606pt;margin-top:63pt;width:102pt;height:27.6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37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輔導紀錄與省思</w:t>
                  </w:r>
                </w:p>
              </w:txbxContent>
            </v:textbox>
          </v:rect>
        </w:pict>
      </w:r>
      <w:r>
        <w:rPr>
          <w:noProof/>
        </w:rPr>
        <w:pict>
          <v:rect id="矩形 34" o:spid="_x0000_s1028" style="position:absolute;margin-left:528pt;margin-top:63pt;width:70.6pt;height:27.6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34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班會紀錄</w:t>
                  </w:r>
                </w:p>
              </w:txbxContent>
            </v:textbox>
          </v:rect>
        </w:pict>
      </w:r>
      <w:r>
        <w:rPr>
          <w:noProof/>
        </w:rPr>
        <w:pict>
          <v:rect id="矩形 35" o:spid="_x0000_s1029" style="position:absolute;margin-left:450pt;margin-top:63pt;width:70.6pt;height:27.6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35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班級</w:t>
                  </w: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日誌</w:t>
                  </w:r>
                </w:p>
              </w:txbxContent>
            </v:textbox>
          </v:rect>
        </w:pict>
      </w:r>
      <w:r>
        <w:rPr>
          <w:noProof/>
        </w:rPr>
        <w:pict>
          <v:rect id="矩形 36" o:spid="_x0000_s1030" style="position:absolute;margin-left:354pt;margin-top:63pt;width:90pt;height:27.6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36">
              <w:txbxContent>
                <w:p w:rsidR="00FC1DC8" w:rsidRPr="00D90CC1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D90CC1">
                    <w:rPr>
                      <w:rFonts w:ascii="細明體" w:eastAsia="細明體" w:hAnsi="細明體" w:hint="eastAsia"/>
                      <w:b/>
                      <w:szCs w:val="24"/>
                    </w:rPr>
                    <w:t>教學環境佈置</w:t>
                  </w:r>
                </w:p>
              </w:txbxContent>
            </v:textbox>
          </v:rect>
        </w:pict>
      </w:r>
      <w:r>
        <w:rPr>
          <w:noProof/>
        </w:rPr>
        <w:pict>
          <v:rect id="矩形 32" o:spid="_x0000_s1031" style="position:absolute;margin-left:276pt;margin-top:63pt;width:66pt;height:27.6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32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班規計畫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12pt;margin-top:306pt;width:66pt;height:27.65pt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32">
              <w:txbxContent>
                <w:p w:rsidR="00FC1DC8" w:rsidRPr="003B457A" w:rsidRDefault="00FC1DC8" w:rsidP="00453C37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學生回饋</w:t>
                  </w:r>
                </w:p>
              </w:txbxContent>
            </v:textbox>
          </v:rect>
        </w:pict>
      </w:r>
      <w:r>
        <w:rPr>
          <w:noProof/>
        </w:rPr>
        <w:pict>
          <v:rect id="矩形 33" o:spid="_x0000_s1033" style="position:absolute;margin-left:3in;margin-top:306pt;width:90pt;height:27.6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33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學生</w:t>
                  </w: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競賽</w:t>
                  </w: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表現</w:t>
                  </w:r>
                </w:p>
              </w:txbxContent>
            </v:textbox>
          </v:rect>
        </w:pict>
      </w:r>
      <w:r>
        <w:rPr>
          <w:noProof/>
        </w:rPr>
        <w:pict>
          <v:rect id="矩形 57" o:spid="_x0000_s1034" style="position:absolute;margin-left:8in;margin-top:270pt;width:66pt;height:27.65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57">
              <w:txbxContent>
                <w:p w:rsidR="00FC1DC8" w:rsidRPr="003B457A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互動分析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474pt;margin-top:270pt;width:96pt;height:27.65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35">
              <w:txbxContent>
                <w:p w:rsidR="00FC1DC8" w:rsidRPr="003B457A" w:rsidRDefault="00FC1DC8" w:rsidP="00721BD3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緊急狀況處理</w:t>
                  </w:r>
                </w:p>
              </w:txbxContent>
            </v:textbox>
          </v:rect>
        </w:pict>
      </w:r>
      <w:r>
        <w:rPr>
          <w:noProof/>
        </w:rPr>
        <w:pict>
          <v:rect id="矩形 54" o:spid="_x0000_s1036" style="position:absolute;margin-left:372pt;margin-top:270pt;width:90pt;height:27.6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54">
              <w:txbxContent>
                <w:p w:rsidR="00FC1DC8" w:rsidRPr="003B457A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班級幹部訓練</w:t>
                  </w:r>
                </w:p>
              </w:txbxContent>
            </v:textbox>
          </v:rect>
        </w:pict>
      </w:r>
      <w:r>
        <w:rPr>
          <w:noProof/>
        </w:rPr>
        <w:pict>
          <v:rect id="矩形 55" o:spid="_x0000_s1037" style="position:absolute;margin-left:294pt;margin-top:270pt;width:66pt;height:27.6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55">
              <w:txbxContent>
                <w:p w:rsidR="00FC1DC8" w:rsidRPr="00453C37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453C37">
                    <w:rPr>
                      <w:rFonts w:ascii="細明體" w:eastAsia="細明體" w:hAnsi="細明體" w:hint="eastAsia"/>
                      <w:b/>
                      <w:szCs w:val="24"/>
                    </w:rPr>
                    <w:t>班級活動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in;margin-top:63pt;width:54pt;height:27.65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38">
              <w:txbxContent>
                <w:p w:rsidR="00FC1DC8" w:rsidRPr="00D90CC1" w:rsidRDefault="00FC1DC8" w:rsidP="008648A3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通訊錄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23.9pt;margin-top:198pt;width:1in;height:27.65pt;z-index:251688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39">
              <w:txbxContent>
                <w:p w:rsidR="00FC1DC8" w:rsidRPr="003B457A" w:rsidRDefault="00FC1DC8" w:rsidP="00D90CC1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學生立牌</w:t>
                  </w:r>
                </w:p>
              </w:txbxContent>
            </v:textbox>
          </v:rect>
        </w:pict>
      </w:r>
      <w:r>
        <w:rPr>
          <w:noProof/>
        </w:rPr>
        <w:pict>
          <v:rect id="矩形 40" o:spid="_x0000_s1040" style="position:absolute;margin-left:3in;margin-top:7in;width:101.1pt;height:27.6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 style="mso-next-textbox:#矩形 40">
              <w:txbxContent>
                <w:p w:rsidR="00FC1DC8" w:rsidRPr="003B457A" w:rsidRDefault="00FC1DC8" w:rsidP="00CE701C">
                  <w:pPr>
                    <w:spacing w:line="400" w:lineRule="exact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成績單文字描述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600pt;margin-top:468pt;width:66pt;height:27.6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1">
              <w:txbxContent>
                <w:p w:rsidR="00FC1DC8" w:rsidRPr="003B457A" w:rsidRDefault="00FC1DC8" w:rsidP="00453C37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家長回饋</w:t>
                  </w:r>
                </w:p>
              </w:txbxContent>
            </v:textbox>
          </v:rect>
        </w:pict>
      </w:r>
      <w:r>
        <w:rPr>
          <w:noProof/>
        </w:rPr>
        <w:pict>
          <v:rect id="矩形 61" o:spid="_x0000_s1042" style="position:absolute;margin-left:510pt;margin-top:468pt;width:78.9pt;height:27.65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61">
              <w:txbxContent>
                <w:p w:rsidR="00FC1DC8" w:rsidRPr="003B457A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家庭聯絡簿</w:t>
                  </w:r>
                </w:p>
              </w:txbxContent>
            </v:textbox>
          </v:rect>
        </w:pict>
      </w:r>
      <w:r>
        <w:rPr>
          <w:noProof/>
        </w:rPr>
        <w:pict>
          <v:rect id="矩形 52" o:spid="_x0000_s1043" style="position:absolute;margin-left:390pt;margin-top:468pt;width:105.9pt;height:27.6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52">
              <w:txbxContent>
                <w:p w:rsidR="00FC1DC8" w:rsidRPr="00453C37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453C37">
                    <w:rPr>
                      <w:rFonts w:ascii="細明體" w:eastAsia="細明體" w:hAnsi="細明體" w:hint="eastAsia"/>
                      <w:b/>
                      <w:szCs w:val="24"/>
                    </w:rPr>
                    <w:t>給家長的一封信</w:t>
                  </w:r>
                </w:p>
              </w:txbxContent>
            </v:textbox>
          </v:rect>
        </w:pict>
      </w:r>
      <w:r>
        <w:rPr>
          <w:noProof/>
        </w:rPr>
        <w:pict>
          <v:rect id="矩形 47" o:spid="_x0000_s1044" style="position:absolute;margin-left:312pt;margin-top:468pt;width:67.15pt;height:27.6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47">
              <w:txbxContent>
                <w:p w:rsidR="00FC1DC8" w:rsidRPr="00453C37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453C37">
                    <w:rPr>
                      <w:rFonts w:ascii="細明體" w:eastAsia="細明體" w:hAnsi="細明體" w:hint="eastAsia"/>
                      <w:b/>
                      <w:szCs w:val="24"/>
                    </w:rPr>
                    <w:t>親師通訊</w:t>
                  </w:r>
                </w:p>
              </w:txbxContent>
            </v:textbox>
          </v:rect>
        </w:pict>
      </w:r>
      <w:r>
        <w:rPr>
          <w:noProof/>
        </w:rPr>
        <w:pict>
          <v:rect id="矩形 46" o:spid="_x0000_s1045" style="position:absolute;margin-left:3in;margin-top:468pt;width:85.15pt;height:27.6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46">
              <w:txbxContent>
                <w:p w:rsidR="00FC1DC8" w:rsidRPr="00453C37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453C37">
                    <w:rPr>
                      <w:rFonts w:ascii="細明體" w:eastAsia="細明體" w:hAnsi="細明體" w:hint="eastAsia"/>
                      <w:b/>
                      <w:szCs w:val="24"/>
                    </w:rPr>
                    <w:t>班親會紀錄</w:t>
                  </w:r>
                </w:p>
              </w:txbxContent>
            </v:textbox>
          </v:rect>
        </w:pict>
      </w:r>
      <w:r>
        <w:rPr>
          <w:noProof/>
        </w:rPr>
        <w:pict>
          <v:rect id="矩形 66" o:spid="_x0000_s1046" style="position:absolute;margin-left:396pt;margin-top:6in;width:85.15pt;height:27.6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66">
              <w:txbxContent>
                <w:p w:rsidR="00FC1DC8" w:rsidRPr="00453C37" w:rsidRDefault="00FC1DC8" w:rsidP="00FF2A87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453C37">
                    <w:rPr>
                      <w:rFonts w:ascii="細明體" w:eastAsia="細明體" w:hAnsi="細明體" w:hint="eastAsia"/>
                      <w:b/>
                      <w:szCs w:val="24"/>
                    </w:rPr>
                    <w:t>家長畢業考</w:t>
                  </w:r>
                </w:p>
              </w:txbxContent>
            </v:textbox>
          </v:rect>
        </w:pict>
      </w:r>
      <w:r>
        <w:rPr>
          <w:noProof/>
        </w:rPr>
        <w:pict>
          <v:rect id="矩形 65" o:spid="_x0000_s1047" style="position:absolute;margin-left:300pt;margin-top:6in;width:85.15pt;height:27.65pt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65">
              <w:txbxContent>
                <w:p w:rsidR="00FC1DC8" w:rsidRPr="00453C37" w:rsidRDefault="00FC1DC8" w:rsidP="00FF2A87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453C37">
                    <w:rPr>
                      <w:rFonts w:ascii="細明體" w:eastAsia="細明體" w:hAnsi="細明體" w:hint="eastAsia"/>
                      <w:b/>
                      <w:szCs w:val="24"/>
                    </w:rPr>
                    <w:t>家長期初考</w:t>
                  </w:r>
                </w:p>
              </w:txbxContent>
            </v:textbox>
          </v:rect>
        </w:pict>
      </w:r>
      <w:r>
        <w:rPr>
          <w:noProof/>
        </w:rPr>
        <w:pict>
          <v:rect id="矩形 70" o:spid="_x0000_s1048" style="position:absolute;margin-left:3in;margin-top:6in;width:72.8pt;height:27.65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70">
              <w:txbxContent>
                <w:p w:rsidR="00FC1DC8" w:rsidRPr="003B457A" w:rsidRDefault="00FC1DC8" w:rsidP="005B1DF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親師理念</w:t>
                  </w:r>
                </w:p>
              </w:txbxContent>
            </v:textbox>
          </v:rect>
        </w:pict>
      </w:r>
      <w:r>
        <w:rPr>
          <w:noProof/>
        </w:rPr>
        <w:pict>
          <v:rect id="矩形 48" o:spid="_x0000_s1049" style="position:absolute;margin-left:3in;margin-top:396pt;width:85.15pt;height:27.6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矩形 48">
              <w:txbxContent>
                <w:p w:rsidR="00FC1DC8" w:rsidRPr="00453C37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453C37">
                    <w:rPr>
                      <w:rFonts w:ascii="細明體" w:eastAsia="細明體" w:hAnsi="細明體" w:hint="eastAsia"/>
                      <w:b/>
                      <w:szCs w:val="24"/>
                    </w:rPr>
                    <w:t>親師通訊錄</w:t>
                  </w:r>
                </w:p>
              </w:txbxContent>
            </v:textbox>
          </v:rect>
        </w:pict>
      </w:r>
      <w:r>
        <w:rPr>
          <w:noProof/>
        </w:rPr>
        <w:pict>
          <v:rect id="矩形 62" o:spid="_x0000_s1050" style="position:absolute;margin-left:366pt;margin-top:342pt;width:93.45pt;height:27.65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62">
              <w:txbxContent>
                <w:p w:rsidR="00FC1DC8" w:rsidRPr="003B457A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學生作業輔導</w:t>
                  </w:r>
                </w:p>
              </w:txbxContent>
            </v:textbox>
          </v:rect>
        </w:pict>
      </w:r>
      <w:r>
        <w:rPr>
          <w:noProof/>
        </w:rPr>
        <w:pict>
          <v:rect id="矩形 71" o:spid="_x0000_s1051" style="position:absolute;margin-left:3in;margin-top:342pt;width:138pt;height:27.65pt;z-index: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71">
              <w:txbxContent>
                <w:p w:rsidR="00FC1DC8" w:rsidRPr="003B457A" w:rsidRDefault="00FC1DC8" w:rsidP="005B1DF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學生</w:t>
                  </w: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相關專業技能認知</w:t>
                  </w:r>
                </w:p>
              </w:txbxContent>
            </v:textbox>
          </v:rect>
        </w:pict>
      </w:r>
      <w:r>
        <w:rPr>
          <w:noProof/>
        </w:rPr>
        <w:pict>
          <v:rect id="矩形 15" o:spid="_x0000_s1052" style="position:absolute;margin-left:84pt;margin-top:342pt;width:121.45pt;height:27.6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" fillcolor="#f79646" strokecolor="white" strokeweight="3pt">
            <v:shadow on="t" color="black" opacity="24903f" origin=",.5" offset="0,.55556mm"/>
            <v:textbox style="mso-next-textbox:#矩形 15"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專業發展與責任</w:t>
                  </w:r>
                </w:p>
              </w:txbxContent>
            </v:textbox>
          </v:rect>
        </w:pict>
      </w:r>
      <w:r>
        <w:rPr>
          <w:noProof/>
        </w:rPr>
        <w:pict>
          <v:rect id="矩形 56" o:spid="_x0000_s1053" style="position:absolute;margin-left:3in;margin-top:270pt;width:67.1pt;height:27.6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矩形 56">
              <w:txbxContent>
                <w:p w:rsidR="00FC1DC8" w:rsidRPr="00D90CC1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D90CC1">
                    <w:rPr>
                      <w:rFonts w:ascii="細明體" w:eastAsia="細明體" w:hAnsi="細明體" w:hint="eastAsia"/>
                      <w:b/>
                      <w:szCs w:val="24"/>
                    </w:rPr>
                    <w:t>班級特色</w:t>
                  </w:r>
                </w:p>
              </w:txbxContent>
            </v:textbox>
          </v:rect>
        </w:pict>
      </w:r>
      <w:r>
        <w:rPr>
          <w:noProof/>
        </w:rPr>
        <w:pict>
          <v:rect id="矩形 12" o:spid="_x0000_s1054" style="position:absolute;margin-left:84pt;margin-top:270pt;width:121.45pt;height:27.6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" fillcolor="#9bbb59" strokecolor="white" strokeweight="3pt">
            <v:shadow on="t" color="black" opacity="24903f" origin=",.5" offset="0,.55556mm"/>
            <v:textbox style="mso-next-textbox:#矩形 12"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班級經營與輔導</w:t>
                  </w:r>
                </w:p>
              </w:txbxContent>
            </v:textbox>
          </v:rect>
        </w:pict>
      </w:r>
      <w:r>
        <w:rPr>
          <w:noProof/>
        </w:rPr>
        <w:pict>
          <v:rect id="矩形 30" o:spid="_x0000_s1055" style="position:absolute;margin-left:523.1pt;margin-top:233.15pt;width:78pt;height:27.65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30">
              <w:txbxContent>
                <w:p w:rsidR="00FC1DC8" w:rsidRPr="003B457A" w:rsidRDefault="00FC1DC8" w:rsidP="00D90CC1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班服設計</w:t>
                  </w:r>
                </w:p>
              </w:txbxContent>
            </v:textbox>
          </v:rect>
        </w:pict>
      </w:r>
      <w:r>
        <w:rPr>
          <w:noProof/>
        </w:rPr>
        <w:pict>
          <v:rect id="矩形 29" o:spid="_x0000_s1056" style="position:absolute;margin-left:447.75pt;margin-top:233.15pt;width:67.15pt;height:27.6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29">
              <w:txbxContent>
                <w:p w:rsidR="00FC1DC8" w:rsidRPr="00D90CC1" w:rsidRDefault="00FC1DC8" w:rsidP="00CF2F80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D90CC1">
                    <w:rPr>
                      <w:rFonts w:ascii="細明體" w:eastAsia="細明體" w:hAnsi="細明體" w:hint="eastAsia"/>
                      <w:b/>
                      <w:szCs w:val="24"/>
                    </w:rPr>
                    <w:t>學生作品</w:t>
                  </w:r>
                </w:p>
              </w:txbxContent>
            </v:textbox>
          </v:rect>
        </w:pict>
      </w:r>
      <w:r>
        <w:rPr>
          <w:noProof/>
        </w:rPr>
        <w:pict>
          <v:rect id="矩形 28" o:spid="_x0000_s1057" style="position:absolute;margin-left:370.35pt;margin-top:234.05pt;width:67.15pt;height:27.6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28">
              <w:txbxContent>
                <w:p w:rsidR="00FC1DC8" w:rsidRPr="003B457A" w:rsidRDefault="00FC1DC8" w:rsidP="00CF2F80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評量狀況</w:t>
                  </w:r>
                </w:p>
              </w:txbxContent>
            </v:textbox>
          </v:rect>
        </w:pict>
      </w:r>
      <w:r>
        <w:rPr>
          <w:noProof/>
        </w:rPr>
        <w:pict>
          <v:rect id="矩形 27" o:spid="_x0000_s1058" style="position:absolute;margin-left:293.5pt;margin-top:234.05pt;width:67.15pt;height:27.6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27">
              <w:txbxContent>
                <w:p w:rsidR="00FC1DC8" w:rsidRPr="003B457A" w:rsidRDefault="00FC1DC8" w:rsidP="00CF2F80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學習單</w:t>
                  </w:r>
                </w:p>
              </w:txbxContent>
            </v:textbox>
          </v:rect>
        </w:pict>
      </w:r>
      <w:r>
        <w:rPr>
          <w:noProof/>
        </w:rPr>
        <w:pict>
          <v:rect id="矩形 31" o:spid="_x0000_s1059" style="position:absolute;margin-left:3in;margin-top:234pt;width:67.15pt;height:27.6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31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教學活動</w:t>
                  </w:r>
                </w:p>
              </w:txbxContent>
            </v:textbox>
          </v:rect>
        </w:pict>
      </w:r>
      <w:r>
        <w:rPr>
          <w:noProof/>
        </w:rPr>
        <w:pict>
          <v:rect id="矩形 9" o:spid="_x0000_s1060" style="position:absolute;margin-left:84pt;margin-top:234pt;width:121.45pt;height:27.65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" fillcolor="#c0504d" strokecolor="white" strokeweight="3pt">
            <v:shadow on="t" color="black" opacity="24903f" origin=",.5" offset="0,.55556mm"/>
            <v:textbox style="mso-next-textbox:#矩形 9"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課程設計與教學</w:t>
                  </w:r>
                </w:p>
              </w:txbxContent>
            </v:textbox>
          </v:rect>
        </w:pict>
      </w:r>
      <w:r>
        <w:rPr>
          <w:noProof/>
        </w:rPr>
        <w:pict>
          <v:rect id="矩形 50" o:spid="_x0000_s1061" style="position:absolute;margin-left:3in;margin-top:198pt;width:76.8pt;height:27.6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矩形 50">
              <w:txbxContent>
                <w:p w:rsidR="00FC1DC8" w:rsidRPr="00D90CC1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D90CC1">
                    <w:rPr>
                      <w:rFonts w:ascii="細明體" w:eastAsia="細明體" w:hAnsi="細明體" w:hint="eastAsia"/>
                      <w:b/>
                      <w:szCs w:val="24"/>
                    </w:rPr>
                    <w:t>學生通訊錄</w:t>
                  </w:r>
                </w:p>
              </w:txbxContent>
            </v:textbox>
          </v:rect>
        </w:pict>
      </w:r>
      <w:r>
        <w:rPr>
          <w:noProof/>
        </w:rPr>
        <w:pict>
          <v:rect id="矩形 74" o:spid="_x0000_s1062" style="position:absolute;margin-left:300pt;margin-top:198pt;width:117.65pt;height:27.65pt;z-index:25168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矩形 74">
              <w:txbxContent>
                <w:p w:rsidR="00FC1DC8" w:rsidRPr="003B457A" w:rsidRDefault="00FC1DC8" w:rsidP="00655993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學生自我介紹紀錄</w:t>
                  </w:r>
                </w:p>
              </w:txbxContent>
            </v:textbox>
          </v:rect>
        </w:pict>
      </w:r>
      <w:r>
        <w:rPr>
          <w:noProof/>
        </w:rPr>
        <w:pict>
          <v:rect id="矩形 6" o:spid="_x0000_s1063" style="position:absolute;margin-left:84pt;margin-top:198pt;width:122.15pt;height:27.65pt;z-index:25162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" fillcolor="#4f81bd" strokecolor="white" strokeweight="3pt">
            <v:shadow on="t" color="black" opacity="24903f" origin=",.5" offset="0,.55556mm"/>
            <v:textbox style="mso-next-textbox:#矩形 6"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基本資料</w:t>
                  </w:r>
                </w:p>
              </w:txbxContent>
            </v:textbox>
          </v:rect>
        </w:pict>
      </w:r>
      <w:r>
        <w:rPr>
          <w:noProof/>
        </w:rPr>
        <w:pict>
          <v:rect id="矩形 59" o:spid="_x0000_s1064" style="position:absolute;margin-left:492pt;margin-top:135pt;width:46.35pt;height:27.65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59">
              <w:txbxContent>
                <w:p w:rsidR="00FC1DC8" w:rsidRPr="003B457A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著作</w:t>
                  </w:r>
                </w:p>
              </w:txbxContent>
            </v:textbox>
          </v:rect>
        </w:pict>
      </w:r>
      <w:r>
        <w:rPr>
          <w:noProof/>
        </w:rPr>
        <w:pict>
          <v:rect id="矩形 44" o:spid="_x0000_s1065" style="position:absolute;margin-left:366pt;margin-top:135pt;width:117pt;height:27.6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44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參與學校活動紀錄</w:t>
                  </w:r>
                </w:p>
              </w:txbxContent>
            </v:textbox>
          </v:rect>
        </w:pict>
      </w:r>
      <w:r>
        <w:rPr>
          <w:noProof/>
        </w:rPr>
        <w:pict>
          <v:rect id="矩形 78" o:spid="_x0000_s1066" style="position:absolute;margin-left:4in;margin-top:135pt;width:72.7pt;height:27.65pt;z-index:25168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 style="mso-next-textbox:#矩形 78">
              <w:txbxContent>
                <w:p w:rsidR="00FC1DC8" w:rsidRPr="00D90CC1" w:rsidRDefault="00FC1DC8" w:rsidP="00B834C4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D90CC1">
                    <w:rPr>
                      <w:rFonts w:ascii="細明體" w:eastAsia="細明體" w:hAnsi="細明體" w:hint="eastAsia"/>
                      <w:b/>
                      <w:szCs w:val="24"/>
                    </w:rPr>
                    <w:t>學年會議</w:t>
                  </w:r>
                </w:p>
              </w:txbxContent>
            </v:textbox>
          </v:rect>
        </w:pict>
      </w:r>
      <w:r>
        <w:rPr>
          <w:noProof/>
        </w:rPr>
        <w:pict>
          <v:rect id="矩形 53" o:spid="_x0000_s1067" style="position:absolute;margin-left:3in;margin-top:135pt;width:67.15pt;height:27.6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53">
              <w:txbxContent>
                <w:p w:rsidR="00FC1DC8" w:rsidRPr="003B457A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協助行政</w:t>
                  </w:r>
                </w:p>
              </w:txbxContent>
            </v:textbox>
          </v:rect>
        </w:pict>
      </w:r>
      <w:r>
        <w:rPr>
          <w:noProof/>
        </w:rPr>
        <w:pict>
          <v:rect id="矩形 60" o:spid="_x0000_s1068" style="position:absolute;margin-left:8in;margin-top:99pt;width:92.05pt;height:27.6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60">
              <w:txbxContent>
                <w:p w:rsidR="00FC1DC8" w:rsidRPr="003B457A" w:rsidRDefault="00FC1DC8" w:rsidP="007B136C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教育專業競賽</w:t>
                  </w:r>
                </w:p>
              </w:txbxContent>
            </v:textbox>
          </v:rect>
        </w:pict>
      </w:r>
      <w:r>
        <w:rPr>
          <w:noProof/>
        </w:rPr>
        <w:pict>
          <v:rect id="矩形 42" o:spid="_x0000_s1069" style="position:absolute;margin-left:474pt;margin-top:99pt;width:93.45pt;height:27.6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42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教師專業社群</w:t>
                  </w:r>
                </w:p>
              </w:txbxContent>
            </v:textbox>
          </v:rect>
        </w:pict>
      </w:r>
      <w:r>
        <w:rPr>
          <w:noProof/>
        </w:rPr>
        <w:pict>
          <v:rect id="矩形 41" o:spid="_x0000_s1070" style="position:absolute;margin-left:402pt;margin-top:99pt;width:66pt;height:27.6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41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研習進修</w:t>
                  </w:r>
                </w:p>
              </w:txbxContent>
            </v:textbox>
          </v:rect>
        </w:pict>
      </w:r>
      <w:r>
        <w:rPr>
          <w:noProof/>
        </w:rPr>
        <w:pict>
          <v:rect id="矩形 43" o:spid="_x0000_s1071" style="position:absolute;margin-left:3in;margin-top:99pt;width:180pt;height:27.6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43">
              <w:txbxContent>
                <w:p w:rsidR="00FC1DC8" w:rsidRPr="003B457A" w:rsidRDefault="00FC1DC8" w:rsidP="00A05AD1">
                  <w:pPr>
                    <w:spacing w:line="400" w:lineRule="exact"/>
                    <w:rPr>
                      <w:rFonts w:ascii="細明體" w:eastAsia="細明體" w:hAnsi="細明體"/>
                      <w:b/>
                      <w:color w:val="CC0000"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領域教學認證</w:t>
                  </w:r>
                  <w:r>
                    <w:rPr>
                      <w:rFonts w:ascii="細明體" w:eastAsia="細明體" w:hAnsi="細明體"/>
                      <w:b/>
                      <w:szCs w:val="24"/>
                    </w:rPr>
                    <w:t xml:space="preserve"> </w:t>
                  </w:r>
                  <w:r w:rsidRPr="003B457A">
                    <w:rPr>
                      <w:rFonts w:ascii="細明體" w:eastAsia="細明體" w:hAnsi="細明體"/>
                      <w:b/>
                      <w:color w:val="CC0000"/>
                      <w:szCs w:val="24"/>
                    </w:rPr>
                    <w:t>(</w:t>
                  </w:r>
                  <w:r w:rsidRPr="003B457A">
                    <w:rPr>
                      <w:rFonts w:ascii="細明體" w:eastAsia="細明體" w:hAnsi="細明體" w:hint="eastAsia"/>
                      <w:b/>
                      <w:color w:val="CC0000"/>
                      <w:szCs w:val="24"/>
                    </w:rPr>
                    <w:t>體育、本土語</w:t>
                  </w:r>
                  <w:r w:rsidRPr="003B457A">
                    <w:rPr>
                      <w:rFonts w:ascii="細明體" w:eastAsia="細明體" w:hAnsi="細明體"/>
                      <w:b/>
                      <w:color w:val="CC0000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矩形 14" o:spid="_x0000_s1072" style="position:absolute;margin-left:84pt;margin-top:99pt;width:121.45pt;height:27.6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" fillcolor="#f79646" strokecolor="white" strokeweight="3pt">
            <v:shadow on="t" color="black" opacity="24903f" origin=",.5" offset="0,.55556mm"/>
            <v:textbox style="mso-next-textbox:#矩形 14"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專業發展與責任</w:t>
                  </w:r>
                </w:p>
              </w:txbxContent>
            </v:textbox>
          </v:rect>
        </w:pict>
      </w:r>
      <w:r>
        <w:rPr>
          <w:noProof/>
        </w:rPr>
        <w:pict>
          <v:rect id="矩形 11" o:spid="_x0000_s1073" style="position:absolute;margin-left:84pt;margin-top:63pt;width:121.45pt;height:27.65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" fillcolor="#9bbb59" strokecolor="white" strokeweight="3pt">
            <v:shadow on="t" color="black" opacity="24903f" origin=",.5" offset="0,.55556mm"/>
            <v:textbox style="mso-next-textbox:#矩形 11"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班級經營與輔導</w:t>
                  </w:r>
                </w:p>
              </w:txbxContent>
            </v:textbox>
          </v:rect>
        </w:pict>
      </w:r>
      <w:r>
        <w:rPr>
          <w:noProof/>
        </w:rPr>
        <w:pict>
          <v:rect id="矩形 8" o:spid="_x0000_s1074" style="position:absolute;margin-left:84pt;margin-top:27pt;width:121.45pt;height:27.65pt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" fillcolor="#c0504d" strokecolor="white" strokeweight="3pt">
            <v:shadow on="t" color="black" opacity="24903f" origin=",.5" offset="0,.55556mm"/>
            <v:textbox style="mso-next-textbox:#矩形 8"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課程設計與教學</w:t>
                  </w:r>
                </w:p>
              </w:txbxContent>
            </v:textbox>
          </v:rect>
        </w:pict>
      </w:r>
      <w:r>
        <w:rPr>
          <w:noProof/>
        </w:rPr>
        <w:pict>
          <v:rect id="矩形 24" o:spid="_x0000_s1075" style="position:absolute;margin-left:698pt;margin-top:25.65pt;width:67.15pt;height:27.6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24">
              <w:txbxContent>
                <w:p w:rsidR="00FC1DC8" w:rsidRPr="00D90CC1" w:rsidRDefault="00FC1DC8" w:rsidP="00CF2F80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D90CC1">
                    <w:rPr>
                      <w:rFonts w:ascii="細明體" w:eastAsia="細明體" w:hAnsi="細明體" w:hint="eastAsia"/>
                      <w:b/>
                      <w:szCs w:val="24"/>
                    </w:rPr>
                    <w:t>自編教材</w:t>
                  </w:r>
                </w:p>
              </w:txbxContent>
            </v:textbox>
          </v:rect>
        </w:pict>
      </w:r>
      <w:r>
        <w:rPr>
          <w:noProof/>
        </w:rPr>
        <w:pict>
          <v:rect id="矩形 23" o:spid="_x0000_s1076" style="position:absolute;margin-left:626pt;margin-top:25.65pt;width:67.15pt;height:27.6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23">
              <w:txbxContent>
                <w:p w:rsidR="00FC1DC8" w:rsidRPr="003B457A" w:rsidRDefault="00FC1DC8" w:rsidP="00CF2F80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多元評量</w:t>
                  </w:r>
                </w:p>
              </w:txbxContent>
            </v:textbox>
          </v:rect>
        </w:pict>
      </w:r>
      <w:r>
        <w:rPr>
          <w:noProof/>
        </w:rPr>
        <w:pict>
          <v:rect id="矩形 39" o:spid="_x0000_s1077" style="position:absolute;margin-left:554pt;margin-top:25.65pt;width:67.15pt;height:27.6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39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媒體運用</w:t>
                  </w:r>
                </w:p>
              </w:txbxContent>
            </v:textbox>
          </v:rect>
        </w:pict>
      </w:r>
      <w:r>
        <w:rPr>
          <w:noProof/>
        </w:rPr>
        <w:pict>
          <v:rect id="矩形 22" o:spid="_x0000_s1078" style="position:absolute;margin-left:422pt;margin-top:25.65pt;width:126pt;height:27.6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22">
              <w:txbxContent>
                <w:p w:rsidR="00FC1DC8" w:rsidRPr="003B457A" w:rsidRDefault="00FC1DC8" w:rsidP="00CF2F80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教學成效分析</w:t>
                  </w: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與省思</w:t>
                  </w:r>
                </w:p>
              </w:txbxContent>
            </v:textbox>
          </v:rect>
        </w:pict>
      </w:r>
      <w:r>
        <w:rPr>
          <w:noProof/>
        </w:rPr>
        <w:pict>
          <v:rect id="矩形 38" o:spid="_x0000_s1079" style="position:absolute;margin-left:362pt;margin-top:25.65pt;width:54pt;height:27.6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38">
              <w:txbxContent>
                <w:p w:rsidR="00FC1DC8" w:rsidRPr="003B457A" w:rsidRDefault="00FC1DC8" w:rsidP="00C65F38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教學</w:t>
                  </w: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法</w:t>
                  </w:r>
                </w:p>
              </w:txbxContent>
            </v:textbox>
          </v:rect>
        </w:pict>
      </w:r>
      <w:r>
        <w:rPr>
          <w:noProof/>
        </w:rPr>
        <w:pict>
          <v:rect id="矩形 25" o:spid="_x0000_s1080" style="position:absolute;margin-left:292.65pt;margin-top:25.65pt;width:63.35pt;height:27.6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25">
              <w:txbxContent>
                <w:p w:rsidR="00FC1DC8" w:rsidRPr="003B457A" w:rsidRDefault="00FC1DC8" w:rsidP="00CF2F80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教學活動</w:t>
                  </w:r>
                </w:p>
              </w:txbxContent>
            </v:textbox>
          </v:rect>
        </w:pict>
      </w:r>
      <w:r>
        <w:rPr>
          <w:noProof/>
        </w:rPr>
        <w:pict>
          <v:rect id="矩形 21" o:spid="_x0000_s1081" style="position:absolute;margin-left:3in;margin-top:27pt;width:70.65pt;height:27.6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矩形 21">
              <w:txbxContent>
                <w:p w:rsidR="00FC1DC8" w:rsidRPr="003B457A" w:rsidRDefault="00FC1DC8" w:rsidP="00CF2F80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教學計畫</w:t>
                  </w:r>
                </w:p>
              </w:txbxContent>
            </v:textbox>
          </v:rect>
        </w:pict>
      </w:r>
      <w:r>
        <w:rPr>
          <w:noProof/>
        </w:rPr>
        <w:pict>
          <v:rect id="矩形 19" o:spid="_x0000_s1082" style="position:absolute;margin-left:630pt;margin-top:-9pt;width:70.6pt;height:27.6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矩形 19">
              <w:txbxContent>
                <w:p w:rsidR="00FC1DC8" w:rsidRPr="003B457A" w:rsidRDefault="00FC1DC8" w:rsidP="004003A2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專業證照</w:t>
                  </w:r>
                </w:p>
              </w:txbxContent>
            </v:textbox>
          </v:rect>
        </w:pict>
      </w:r>
      <w:r>
        <w:rPr>
          <w:noProof/>
        </w:rPr>
        <w:pict>
          <v:rect id="矩形 20" o:spid="_x0000_s1083" style="position:absolute;margin-left:558pt;margin-top:-9pt;width:66pt;height:27.6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矩形 20">
              <w:txbxContent>
                <w:p w:rsidR="00FC1DC8" w:rsidRPr="003B457A" w:rsidRDefault="00FC1DC8" w:rsidP="004003A2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教育理念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486pt;margin-top:-9pt;width:66pt;height:27.6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84">
              <w:txbxContent>
                <w:p w:rsidR="00FC1DC8" w:rsidRPr="003B457A" w:rsidRDefault="00FC1DC8" w:rsidP="00D90CC1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個人</w:t>
                  </w:r>
                  <w:r>
                    <w:rPr>
                      <w:rFonts w:ascii="細明體" w:eastAsia="細明體" w:hAnsi="細明體"/>
                      <w:b/>
                      <w:szCs w:val="24"/>
                    </w:rPr>
                    <w:t>logo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390pt;margin-top:-9pt;width:90pt;height:27.65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85">
              <w:txbxContent>
                <w:p w:rsidR="00FC1DC8" w:rsidRPr="003B457A" w:rsidRDefault="00FC1DC8" w:rsidP="00D90CC1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自我介紹影片</w:t>
                  </w:r>
                </w:p>
              </w:txbxContent>
            </v:textbox>
          </v:rect>
        </w:pict>
      </w:r>
      <w:r>
        <w:rPr>
          <w:noProof/>
        </w:rPr>
        <w:pict>
          <v:rect id="矩形 18" o:spid="_x0000_s1086" style="position:absolute;margin-left:330pt;margin-top:-9pt;width:54pt;height:27.6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矩形 18">
              <w:txbxContent>
                <w:p w:rsidR="00FC1DC8" w:rsidRPr="003B457A" w:rsidRDefault="00FC1DC8" w:rsidP="004003A2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學經歷</w:t>
                  </w:r>
                </w:p>
              </w:txbxContent>
            </v:textbox>
          </v:rect>
        </w:pict>
      </w:r>
      <w:r>
        <w:rPr>
          <w:noProof/>
        </w:rPr>
        <w:pict>
          <v:rect id="矩形 17" o:spid="_x0000_s1087" style="position:absolute;margin-left:276pt;margin-top:-9pt;width:46.65pt;height:27.6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矩形 17">
              <w:txbxContent>
                <w:p w:rsidR="00FC1DC8" w:rsidRPr="003B457A" w:rsidRDefault="00FC1DC8" w:rsidP="004003A2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 w:rsidRPr="003B457A">
                    <w:rPr>
                      <w:rFonts w:ascii="細明體" w:eastAsia="細明體" w:hAnsi="細明體" w:hint="eastAsia"/>
                      <w:b/>
                      <w:szCs w:val="24"/>
                    </w:rPr>
                    <w:t>自傳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3in;margin-top:-9pt;width:54pt;height:27.65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88">
              <w:txbxContent>
                <w:p w:rsidR="00FC1DC8" w:rsidRPr="003B457A" w:rsidRDefault="00FC1DC8" w:rsidP="00D90CC1">
                  <w:pPr>
                    <w:spacing w:line="400" w:lineRule="exact"/>
                    <w:jc w:val="center"/>
                    <w:rPr>
                      <w:rFonts w:ascii="細明體" w:eastAsia="細明體" w:hAnsi="細明體"/>
                      <w:b/>
                      <w:szCs w:val="24"/>
                    </w:rPr>
                  </w:pPr>
                  <w:r>
                    <w:rPr>
                      <w:rFonts w:ascii="細明體" w:eastAsia="細明體" w:hAnsi="細明體" w:hint="eastAsia"/>
                      <w:b/>
                      <w:szCs w:val="24"/>
                    </w:rPr>
                    <w:t>三折頁</w:t>
                  </w:r>
                </w:p>
              </w:txbxContent>
            </v:textbox>
          </v:rect>
        </w:pict>
      </w:r>
      <w:r>
        <w:rPr>
          <w:noProof/>
        </w:rPr>
        <w:pict>
          <v:rect id="矩形 5" o:spid="_x0000_s1089" style="position:absolute;margin-left:84.95pt;margin-top:-9.65pt;width:122.15pt;height:27.65pt;z-index:25162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" fillcolor="#4f81bd" strokecolor="white" strokeweight="3pt">
            <v:shadow on="t" color="black" opacity="24903f" origin=",.5" offset="0,.55556mm"/>
            <v:textbox style="mso-next-textbox:#矩形 5"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基本資料</w:t>
                  </w:r>
                </w:p>
              </w:txbxContent>
            </v:textbox>
          </v:rect>
        </w:pict>
      </w:r>
      <w:r>
        <w:rPr>
          <w:noProof/>
        </w:rPr>
        <w:pict>
          <v:rect id="矩形 7" o:spid="_x0000_s1090" style="position:absolute;margin-left:85.35pt;margin-top:397.4pt;width:121.45pt;height:27.6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" fillcolor="#4f81bd" strokecolor="white" strokeweight="3pt">
            <v:shadow on="t" color="black" opacity="24903f" origin=",.5" offset="0,.55556mm"/>
            <v:textbox style="mso-next-textbox:#矩形 7"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基本資料</w:t>
                  </w:r>
                </w:p>
              </w:txbxContent>
            </v:textbox>
          </v:rect>
        </w:pict>
      </w:r>
      <w:r>
        <w:rPr>
          <w:noProof/>
        </w:rPr>
        <w:pict>
          <v:rect id="矩形 10" o:spid="_x0000_s1091" style="position:absolute;margin-left:84.65pt;margin-top:6in;width:122.1pt;height:27.65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" fillcolor="#c0504d" strokecolor="white" strokeweight="3pt">
            <v:shadow on="t" color="black" opacity="24903f" origin=",.5" offset="0,.55556mm"/>
            <v:textbox style="mso-next-textbox:#矩形 10"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課程設計與教學</w:t>
                  </w:r>
                </w:p>
              </w:txbxContent>
            </v:textbox>
          </v:rect>
        </w:pict>
      </w:r>
      <w:r>
        <w:rPr>
          <w:noProof/>
        </w:rPr>
        <w:pict>
          <v:rect id="矩形 13" o:spid="_x0000_s1092" style="position:absolute;margin-left:84pt;margin-top:468pt;width:122.1pt;height:27.6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" fillcolor="#9bbb59" strokecolor="white" strokeweight="3pt">
            <v:shadow on="t" color="black" opacity="24903f" origin=",.5" offset="0,.55556mm"/>
            <v:textbox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班級經營與輔導</w:t>
                  </w:r>
                </w:p>
              </w:txbxContent>
            </v:textbox>
          </v:rect>
        </w:pict>
      </w:r>
      <w:r>
        <w:rPr>
          <w:noProof/>
        </w:rPr>
        <w:pict>
          <v:rect id="矩形 16" o:spid="_x0000_s1093" style="position:absolute;margin-left:83.95pt;margin-top:503.3pt;width:122.15pt;height:27.6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" fillcolor="#f79646" strokecolor="white" strokeweight="3pt">
            <v:shadow on="t" color="black" opacity="24903f" origin=",.5" offset="0,.55556mm"/>
            <v:textbox>
              <w:txbxContent>
                <w:p w:rsidR="00FC1DC8" w:rsidRPr="0083211C" w:rsidRDefault="00FC1DC8" w:rsidP="00FF2A87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color w:val="FFFFFF"/>
                      <w:sz w:val="28"/>
                      <w:szCs w:val="28"/>
                    </w:rPr>
                    <w:t>專業發展與責任</w:t>
                  </w:r>
                </w:p>
              </w:txbxContent>
            </v:textbox>
          </v:rect>
        </w:pict>
      </w:r>
      <w:r>
        <w:rPr>
          <w:noProof/>
        </w:rPr>
        <w:pict>
          <v:rect id="矩形 3" o:spid="_x0000_s1094" style="position:absolute;margin-left:42pt;margin-top:261pt;width:36pt;height:61.55pt;z-index:25162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" fillcolor="gray" stroked="f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矩形 3">
              <w:txbxContent>
                <w:p w:rsidR="00FC1DC8" w:rsidRPr="0083211C" w:rsidRDefault="00FC1DC8" w:rsidP="0083211C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師生</w:t>
                  </w:r>
                </w:p>
              </w:txbxContent>
            </v:textbox>
          </v:rect>
        </w:pict>
      </w:r>
      <w:r>
        <w:rPr>
          <w:noProof/>
        </w:rPr>
        <w:pict>
          <v:rect id="矩形 4" o:spid="_x0000_s1095" style="position:absolute;margin-left:42pt;margin-top:6in;width:36pt;height:63.6pt;z-index:251623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" fillcolor="gray" stroked="f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矩形 4">
              <w:txbxContent>
                <w:p w:rsidR="00FC1DC8" w:rsidRPr="0083211C" w:rsidRDefault="00FC1DC8" w:rsidP="0083211C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親師</w:t>
                  </w:r>
                </w:p>
              </w:txbxContent>
            </v:textbox>
          </v:rect>
        </w:pict>
      </w:r>
      <w:r>
        <w:rPr>
          <w:noProof/>
        </w:rPr>
        <w:pict>
          <v:rect id="矩形 2" o:spid="_x0000_s1096" style="position:absolute;margin-left:42pt;margin-top:55.35pt;width:36pt;height:63.6pt;z-index: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" fillcolor="gray" stroked="f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矩形 2">
              <w:txbxContent>
                <w:p w:rsidR="00FC1DC8" w:rsidRPr="0083211C" w:rsidRDefault="00FC1DC8" w:rsidP="0083211C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師師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margin-left:-6pt;margin-top:126pt;width:36.2pt;height:45pt;z-index:251684352">
            <v:imagedata r:id="rId4" o:title="" chromakey="white"/>
          </v:shape>
        </w:pict>
      </w:r>
      <w:r>
        <w:rPr>
          <w:noProof/>
        </w:rPr>
        <w:pict>
          <v:rect id="矩形 1" o:spid="_x0000_s1098" style="position:absolute;margin-left:-6pt;margin-top:117pt;width:38.65pt;height:315pt;z-index:25162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" strokeweight="2pt">
            <v:textbox style="mso-next-textbox:#矩形 1">
              <w:txbxContent>
                <w:p w:rsidR="00FC1DC8" w:rsidRDefault="00FC1DC8" w:rsidP="0083211C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  <w:p w:rsidR="00FC1DC8" w:rsidRDefault="00FC1DC8" w:rsidP="0083211C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  <w:p w:rsidR="00FC1DC8" w:rsidRDefault="00FC1DC8" w:rsidP="0083211C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周志鴻</w:t>
                  </w:r>
                </w:p>
                <w:p w:rsidR="00FC1DC8" w:rsidRPr="0083211C" w:rsidRDefault="00FC1DC8" w:rsidP="0083211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教師</w:t>
                  </w:r>
                </w:p>
                <w:p w:rsidR="00FC1DC8" w:rsidRDefault="00FC1DC8" w:rsidP="0083211C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  <w:p w:rsidR="00FC1DC8" w:rsidRPr="0083211C" w:rsidRDefault="00FC1DC8" w:rsidP="0083211C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83211C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教學檔案</w:t>
                  </w:r>
                </w:p>
              </w:txbxContent>
            </v:textbox>
          </v:rect>
        </w:pict>
      </w:r>
    </w:p>
    <w:sectPr w:rsidR="00FC1DC8" w:rsidSect="004003A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3A2"/>
    <w:rsid w:val="00073936"/>
    <w:rsid w:val="000B5DE6"/>
    <w:rsid w:val="000C3BE0"/>
    <w:rsid w:val="00142754"/>
    <w:rsid w:val="001623BF"/>
    <w:rsid w:val="001B60BB"/>
    <w:rsid w:val="001C5F88"/>
    <w:rsid w:val="001D5C3C"/>
    <w:rsid w:val="0022139C"/>
    <w:rsid w:val="0030333E"/>
    <w:rsid w:val="003B457A"/>
    <w:rsid w:val="004003A2"/>
    <w:rsid w:val="00453C37"/>
    <w:rsid w:val="005B1DFC"/>
    <w:rsid w:val="006254A9"/>
    <w:rsid w:val="00655993"/>
    <w:rsid w:val="006776F7"/>
    <w:rsid w:val="006A6CF1"/>
    <w:rsid w:val="006F4697"/>
    <w:rsid w:val="00721BD3"/>
    <w:rsid w:val="007B136C"/>
    <w:rsid w:val="0083211C"/>
    <w:rsid w:val="008648A3"/>
    <w:rsid w:val="009567AF"/>
    <w:rsid w:val="009850F1"/>
    <w:rsid w:val="00A05AD1"/>
    <w:rsid w:val="00A51F03"/>
    <w:rsid w:val="00AA10E8"/>
    <w:rsid w:val="00AF2D01"/>
    <w:rsid w:val="00B37BFC"/>
    <w:rsid w:val="00B834C4"/>
    <w:rsid w:val="00BA340F"/>
    <w:rsid w:val="00BC4E1C"/>
    <w:rsid w:val="00C65F38"/>
    <w:rsid w:val="00C77977"/>
    <w:rsid w:val="00CB1E7E"/>
    <w:rsid w:val="00CE701C"/>
    <w:rsid w:val="00CF2F80"/>
    <w:rsid w:val="00D26E50"/>
    <w:rsid w:val="00D90CC1"/>
    <w:rsid w:val="00F26AC2"/>
    <w:rsid w:val="00F36019"/>
    <w:rsid w:val="00F8287B"/>
    <w:rsid w:val="00FA2583"/>
    <w:rsid w:val="00FC1DC8"/>
    <w:rsid w:val="00FE031A"/>
    <w:rsid w:val="00F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1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1</Pages>
  <Words>11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OPAC</dc:creator>
  <cp:keywords/>
  <dc:description/>
  <cp:lastModifiedBy>user</cp:lastModifiedBy>
  <cp:revision>12</cp:revision>
  <dcterms:created xsi:type="dcterms:W3CDTF">2015-09-09T05:04:00Z</dcterms:created>
  <dcterms:modified xsi:type="dcterms:W3CDTF">2015-10-16T13:24:00Z</dcterms:modified>
</cp:coreProperties>
</file>