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DD" w:rsidRDefault="00B95EDD" w:rsidP="00007C2E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地圖概說</w:t>
      </w:r>
    </w:p>
    <w:p w:rsidR="00B95EDD" w:rsidRPr="006F6998" w:rsidRDefault="00B95EDD" w:rsidP="00007C2E">
      <w:pPr>
        <w:pStyle w:val="ListParagraph"/>
        <w:numPr>
          <w:ilvl w:val="0"/>
          <w:numId w:val="2"/>
        </w:numPr>
        <w:ind w:leftChars="0" w:left="641" w:hanging="357"/>
      </w:pPr>
      <w:r>
        <w:rPr>
          <w:rFonts w:hint="eastAsia"/>
        </w:rPr>
        <w:t>請指出圖</w:t>
      </w:r>
      <w:r>
        <w:t>2-1</w:t>
      </w:r>
      <w:r>
        <w:rPr>
          <w:rFonts w:hint="eastAsia"/>
        </w:rPr>
        <w:t>和圖</w:t>
      </w:r>
      <w:r>
        <w:t>2-2</w:t>
      </w:r>
      <w:r>
        <w:rPr>
          <w:rFonts w:hint="eastAsia"/>
        </w:rPr>
        <w:t>共同有的地圖要素。</w:t>
      </w:r>
    </w:p>
    <w:p w:rsidR="00B95EDD" w:rsidRDefault="00B95EDD" w:rsidP="00007C2E">
      <w:pPr>
        <w:pStyle w:val="ListParagraph"/>
        <w:numPr>
          <w:ilvl w:val="0"/>
          <w:numId w:val="2"/>
        </w:numPr>
        <w:ind w:leftChars="0" w:left="641" w:hanging="357"/>
      </w:pPr>
      <w:r>
        <w:rPr>
          <w:rFonts w:hint="eastAsia"/>
        </w:rPr>
        <w:t>把一張有三種比例尺表示法的地圖影印放大後，請問哪一種表示法的比例尺依舊是正確的？</w:t>
      </w:r>
    </w:p>
    <w:p w:rsidR="00B95EDD" w:rsidRPr="001A3DA8" w:rsidRDefault="00B95EDD" w:rsidP="00007C2E">
      <w:pPr>
        <w:pStyle w:val="ListParagraph"/>
        <w:numPr>
          <w:ilvl w:val="0"/>
          <w:numId w:val="2"/>
        </w:numPr>
        <w:ind w:leftChars="0" w:left="641" w:hanging="357"/>
      </w:pPr>
      <w:r>
        <w:rPr>
          <w:rFonts w:hint="eastAsia"/>
        </w:rPr>
        <w:t>請比較圖</w:t>
      </w:r>
      <w:r>
        <w:t>2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"/>
          <w:attr w:name="UnitName" w:val="甲"/>
        </w:smartTagPr>
        <w:r>
          <w:t>-2</w:t>
        </w:r>
        <w:r>
          <w:rPr>
            <w:rFonts w:hint="eastAsia"/>
          </w:rPr>
          <w:t>甲</w:t>
        </w:r>
      </w:smartTag>
      <w:r>
        <w:rPr>
          <w:rFonts w:hint="eastAsia"/>
        </w:rPr>
        <w:t>、乙兩張地圖的差異性。</w:t>
      </w:r>
    </w:p>
    <w:p w:rsidR="00B95EDD" w:rsidRDefault="00B95EDD" w:rsidP="00007C2E">
      <w:pPr>
        <w:pStyle w:val="ListParagraph"/>
        <w:numPr>
          <w:ilvl w:val="0"/>
          <w:numId w:val="2"/>
        </w:numPr>
        <w:ind w:leftChars="0" w:left="641" w:hanging="357"/>
      </w:pPr>
      <w:r>
        <w:rPr>
          <w:rFonts w:hint="eastAsia"/>
          <w:color w:val="000000"/>
        </w:rPr>
        <w:t>有一幅「比例尺</w:t>
      </w:r>
      <w:r>
        <w:rPr>
          <w:color w:val="000000"/>
        </w:rPr>
        <w:t>1</w:t>
      </w:r>
      <w:r>
        <w:rPr>
          <w:rFonts w:hint="eastAsia"/>
          <w:color w:val="000000"/>
        </w:rPr>
        <w:t>：</w:t>
      </w:r>
      <w:r>
        <w:rPr>
          <w:color w:val="000000"/>
        </w:rPr>
        <w:t>20000</w:t>
      </w:r>
      <w:r>
        <w:rPr>
          <w:rFonts w:hint="eastAsia"/>
          <w:color w:val="000000"/>
        </w:rPr>
        <w:t>，底邊長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6"/>
        </w:smartTagPr>
        <w:r>
          <w:rPr>
            <w:color w:val="000000"/>
          </w:rPr>
          <w:t>40</w:t>
        </w:r>
        <w:r>
          <w:rPr>
            <w:rFonts w:hint="eastAsia"/>
            <w:color w:val="000000"/>
          </w:rPr>
          <w:t>公分</w:t>
        </w:r>
      </w:smartTag>
      <w:r>
        <w:rPr>
          <w:rFonts w:hint="eastAsia"/>
          <w:color w:val="000000"/>
        </w:rPr>
        <w:t>」之地圖，現欲縮印成（底邊長）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6"/>
        </w:smartTagPr>
        <w:r>
          <w:rPr>
            <w:color w:val="000000"/>
          </w:rPr>
          <w:t>8</w:t>
        </w:r>
        <w:r>
          <w:rPr>
            <w:rFonts w:hint="eastAsia"/>
            <w:color w:val="000000"/>
          </w:rPr>
          <w:t>公分</w:t>
        </w:r>
      </w:smartTag>
      <w:r>
        <w:rPr>
          <w:rFonts w:hint="eastAsia"/>
          <w:color w:val="000000"/>
        </w:rPr>
        <w:t>。請問縮印後的地圖比例尺是多少？</w:t>
      </w:r>
    </w:p>
    <w:p w:rsidR="00B95EDD" w:rsidRPr="0098327D" w:rsidRDefault="00B95EDD" w:rsidP="005C7CEC">
      <w:pPr>
        <w:pStyle w:val="ListParagraph"/>
        <w:numPr>
          <w:ilvl w:val="0"/>
          <w:numId w:val="2"/>
        </w:numPr>
        <w:ind w:leftChars="0" w:left="641" w:hanging="357"/>
      </w:pPr>
      <w:r>
        <w:rPr>
          <w:rFonts w:hint="eastAsia"/>
        </w:rPr>
        <w:t>請找到兩個圖例的顏色與該地表現象性質是相符的，並寫出該圖例名稱與顏色。</w:t>
      </w:r>
    </w:p>
    <w:p w:rsidR="00B95EDD" w:rsidRPr="005C7CEC" w:rsidRDefault="00B95EDD" w:rsidP="005C7CEC">
      <w:pPr>
        <w:pStyle w:val="ListParagraph"/>
        <w:numPr>
          <w:ilvl w:val="0"/>
          <w:numId w:val="2"/>
        </w:numPr>
        <w:ind w:leftChars="0" w:left="641" w:hanging="357"/>
      </w:pPr>
      <w:r>
        <w:t>p</w:t>
      </w:r>
      <w:r w:rsidRPr="0098327D">
        <w:t>15</w:t>
      </w:r>
      <w:r>
        <w:rPr>
          <w:rFonts w:hint="eastAsia"/>
        </w:rPr>
        <w:t>學生活動</w:t>
      </w:r>
      <w:r>
        <w:t>2-1</w:t>
      </w:r>
    </w:p>
    <w:p w:rsidR="00B95EDD" w:rsidRPr="005C7CEC" w:rsidRDefault="00B95EDD" w:rsidP="005C7CEC">
      <w:pPr>
        <w:pStyle w:val="ListParagraph"/>
        <w:numPr>
          <w:ilvl w:val="0"/>
          <w:numId w:val="2"/>
        </w:numPr>
        <w:ind w:leftChars="0" w:left="641" w:hanging="357"/>
      </w:pPr>
      <w:r>
        <w:rPr>
          <w:rFonts w:hint="eastAsia"/>
        </w:rPr>
        <w:t>林書豪</w:t>
      </w:r>
      <w:r w:rsidRPr="00B3399C">
        <w:rPr>
          <w:rFonts w:hint="eastAsia"/>
        </w:rPr>
        <w:t>於美國波士頓（</w:t>
      </w:r>
      <w:r w:rsidRPr="00B3399C">
        <w:t>71</w:t>
      </w:r>
      <w:r>
        <w:rPr>
          <w:szCs w:val="24"/>
        </w:rPr>
        <w:sym w:font="Symbol" w:char="F0B0"/>
      </w:r>
      <w:r w:rsidRPr="00B3399C">
        <w:t>W</w:t>
      </w:r>
      <w:r w:rsidRPr="00B3399C">
        <w:rPr>
          <w:rFonts w:hint="eastAsia"/>
        </w:rPr>
        <w:t>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6"/>
        </w:smartTagPr>
        <w:r w:rsidRPr="00B3399C">
          <w:t>9</w:t>
        </w:r>
        <w:r w:rsidRPr="00B3399C">
          <w:rPr>
            <w:rFonts w:hint="eastAsia"/>
          </w:rPr>
          <w:t>月</w:t>
        </w:r>
        <w:r w:rsidRPr="00B3399C">
          <w:t>30</w:t>
        </w:r>
        <w:r w:rsidRPr="00B3399C">
          <w:rPr>
            <w:rFonts w:hint="eastAsia"/>
          </w:rPr>
          <w:t>日</w:t>
        </w:r>
      </w:smartTag>
      <w:r w:rsidRPr="00B3399C">
        <w:rPr>
          <w:rFonts w:hint="eastAsia"/>
        </w:rPr>
        <w:t>下午</w:t>
      </w:r>
      <w:r w:rsidRPr="00B3399C">
        <w:t>7</w:t>
      </w:r>
      <w:r w:rsidRPr="00B3399C">
        <w:rPr>
          <w:rFonts w:hint="eastAsia"/>
        </w:rPr>
        <w:t>點出賽，</w:t>
      </w:r>
      <w:r>
        <w:rPr>
          <w:rFonts w:hint="eastAsia"/>
        </w:rPr>
        <w:t>請問</w:t>
      </w:r>
      <w:r w:rsidRPr="00B3399C">
        <w:rPr>
          <w:rFonts w:hint="eastAsia"/>
        </w:rPr>
        <w:t>臺灣的電視臺</w:t>
      </w:r>
      <w:r>
        <w:rPr>
          <w:rFonts w:hint="eastAsia"/>
        </w:rPr>
        <w:t>應在何時</w:t>
      </w:r>
      <w:r w:rsidRPr="00B3399C">
        <w:rPr>
          <w:rFonts w:hint="eastAsia"/>
        </w:rPr>
        <w:t>進行實況轉播</w:t>
      </w:r>
      <w:r>
        <w:rPr>
          <w:rFonts w:hint="eastAsia"/>
        </w:rPr>
        <w:t>？</w:t>
      </w:r>
    </w:p>
    <w:p w:rsidR="00B95EDD" w:rsidRDefault="00B95EDD" w:rsidP="00007C2E">
      <w:pPr>
        <w:pStyle w:val="ListParagraph"/>
        <w:numPr>
          <w:ilvl w:val="0"/>
          <w:numId w:val="2"/>
        </w:numPr>
        <w:ind w:leftChars="0" w:left="641" w:hanging="357"/>
      </w:pPr>
      <w:r>
        <w:rPr>
          <w:rFonts w:hint="eastAsia"/>
        </w:rPr>
        <w:t>請寫出麥卡托投影是融合哪一種光學投影和哪一種數學投影？。</w:t>
      </w:r>
    </w:p>
    <w:p w:rsidR="00B95EDD" w:rsidRPr="005C7CEC" w:rsidRDefault="00B95EDD" w:rsidP="005C7CEC">
      <w:pPr>
        <w:pStyle w:val="ListParagraph"/>
        <w:numPr>
          <w:ilvl w:val="0"/>
          <w:numId w:val="2"/>
        </w:numPr>
        <w:ind w:leftChars="0" w:left="641" w:hanging="357"/>
      </w:pPr>
      <w:r>
        <w:rPr>
          <w:rFonts w:hint="eastAsia"/>
        </w:rPr>
        <w:t>請寫出麥卡托投影地圖的外觀特徵，並討論此地圖適合哪一種用途？</w:t>
      </w:r>
    </w:p>
    <w:p w:rsidR="00B95EDD" w:rsidRDefault="00B95EDD" w:rsidP="001D7578">
      <w:pPr>
        <w:pStyle w:val="ListParagraph"/>
        <w:numPr>
          <w:ilvl w:val="0"/>
          <w:numId w:val="2"/>
        </w:numPr>
        <w:ind w:leftChars="0" w:left="641" w:hanging="357"/>
      </w:pPr>
      <w:r>
        <w:t>p2</w:t>
      </w:r>
      <w:r w:rsidRPr="0098327D">
        <w:t>5</w:t>
      </w:r>
      <w:r>
        <w:rPr>
          <w:rFonts w:hint="eastAsia"/>
        </w:rPr>
        <w:t>學生活動</w:t>
      </w:r>
      <w:r>
        <w:t>2-2</w:t>
      </w:r>
    </w:p>
    <w:p w:rsidR="00B95EDD" w:rsidRPr="003F78E8" w:rsidRDefault="00B95EDD" w:rsidP="001D7578">
      <w:pPr>
        <w:pStyle w:val="ListParagraph"/>
        <w:ind w:leftChars="0" w:left="641"/>
      </w:pPr>
    </w:p>
    <w:p w:rsidR="00B95EDD" w:rsidRPr="003F78E8" w:rsidRDefault="00B95EDD" w:rsidP="003F78E8"/>
    <w:p w:rsidR="00B95EDD" w:rsidRDefault="00B95EDD" w:rsidP="003F78E8"/>
    <w:p w:rsidR="00B95EDD" w:rsidRPr="003F78E8" w:rsidRDefault="00B95EDD" w:rsidP="003F78E8">
      <w:pPr>
        <w:tabs>
          <w:tab w:val="left" w:pos="4995"/>
        </w:tabs>
      </w:pPr>
      <w:r>
        <w:tab/>
      </w:r>
    </w:p>
    <w:sectPr w:rsidR="00B95EDD" w:rsidRPr="003F78E8" w:rsidSect="005C7CEC">
      <w:pgSz w:w="11906" w:h="16838"/>
      <w:pgMar w:top="907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DD" w:rsidRDefault="00B95EDD" w:rsidP="00324FD8">
      <w:r>
        <w:separator/>
      </w:r>
    </w:p>
  </w:endnote>
  <w:endnote w:type="continuationSeparator" w:id="0">
    <w:p w:rsidR="00B95EDD" w:rsidRDefault="00B95EDD" w:rsidP="00324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DD" w:rsidRDefault="00B95EDD" w:rsidP="00324FD8">
      <w:r>
        <w:separator/>
      </w:r>
    </w:p>
  </w:footnote>
  <w:footnote w:type="continuationSeparator" w:id="0">
    <w:p w:rsidR="00B95EDD" w:rsidRDefault="00B95EDD" w:rsidP="00324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C68"/>
    <w:multiLevelType w:val="hybridMultilevel"/>
    <w:tmpl w:val="F96AF3FA"/>
    <w:lvl w:ilvl="0" w:tplc="04090005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">
    <w:nsid w:val="0B8C31B7"/>
    <w:multiLevelType w:val="hybridMultilevel"/>
    <w:tmpl w:val="8070B850"/>
    <w:lvl w:ilvl="0" w:tplc="2FC868E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60031FD0"/>
    <w:multiLevelType w:val="hybridMultilevel"/>
    <w:tmpl w:val="493E5F80"/>
    <w:lvl w:ilvl="0" w:tplc="B17C649C">
      <w:start w:val="2"/>
      <w:numFmt w:val="taiwaneseCountingThousand"/>
      <w:lvlText w:val="第%1章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DDD"/>
    <w:rsid w:val="00007C2E"/>
    <w:rsid w:val="00094A70"/>
    <w:rsid w:val="00141507"/>
    <w:rsid w:val="001A32AC"/>
    <w:rsid w:val="001A3DA8"/>
    <w:rsid w:val="001D7578"/>
    <w:rsid w:val="002F2CB1"/>
    <w:rsid w:val="00324FD8"/>
    <w:rsid w:val="0034246A"/>
    <w:rsid w:val="003910A1"/>
    <w:rsid w:val="003F78E8"/>
    <w:rsid w:val="00420FA2"/>
    <w:rsid w:val="00464913"/>
    <w:rsid w:val="004E468B"/>
    <w:rsid w:val="005C7CEC"/>
    <w:rsid w:val="006B476F"/>
    <w:rsid w:val="006F6998"/>
    <w:rsid w:val="0071671C"/>
    <w:rsid w:val="007B085A"/>
    <w:rsid w:val="007C0C5D"/>
    <w:rsid w:val="007C7257"/>
    <w:rsid w:val="00865031"/>
    <w:rsid w:val="00866E08"/>
    <w:rsid w:val="008A0253"/>
    <w:rsid w:val="008C3C50"/>
    <w:rsid w:val="008F0711"/>
    <w:rsid w:val="00931A8D"/>
    <w:rsid w:val="0094386A"/>
    <w:rsid w:val="0098327D"/>
    <w:rsid w:val="00A40067"/>
    <w:rsid w:val="00A425F9"/>
    <w:rsid w:val="00A800EA"/>
    <w:rsid w:val="00AE3645"/>
    <w:rsid w:val="00B22DDD"/>
    <w:rsid w:val="00B25ABE"/>
    <w:rsid w:val="00B3399C"/>
    <w:rsid w:val="00B95EDD"/>
    <w:rsid w:val="00BD417F"/>
    <w:rsid w:val="00BF6B4D"/>
    <w:rsid w:val="00C215A5"/>
    <w:rsid w:val="00CC435F"/>
    <w:rsid w:val="00D92CAC"/>
    <w:rsid w:val="00F02B13"/>
    <w:rsid w:val="00F14915"/>
    <w:rsid w:val="00F26AA5"/>
    <w:rsid w:val="00FD0801"/>
    <w:rsid w:val="00FE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6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2DDD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32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4FD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2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4FD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910A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1</Pages>
  <Words>47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Mk2</cp:lastModifiedBy>
  <cp:revision>43</cp:revision>
  <cp:lastPrinted>2016-09-05T02:54:00Z</cp:lastPrinted>
  <dcterms:created xsi:type="dcterms:W3CDTF">2016-09-04T11:25:00Z</dcterms:created>
  <dcterms:modified xsi:type="dcterms:W3CDTF">2016-09-08T01:55:00Z</dcterms:modified>
</cp:coreProperties>
</file>